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47" w:rsidRPr="00C70BB1" w:rsidRDefault="001B5E47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70BB1">
        <w:rPr>
          <w:rFonts w:ascii="Times New Roman" w:hAnsi="Times New Roman"/>
          <w:sz w:val="28"/>
          <w:szCs w:val="28"/>
        </w:rPr>
        <w:t>Протокол</w:t>
      </w:r>
    </w:p>
    <w:p w:rsidR="001B5E47" w:rsidRPr="00C70BB1" w:rsidRDefault="001B5E47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70BB1">
        <w:rPr>
          <w:rFonts w:ascii="Times New Roman" w:hAnsi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1B5E47" w:rsidRPr="009A242A" w:rsidRDefault="001B5E47" w:rsidP="00C70B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42A">
        <w:rPr>
          <w:rFonts w:ascii="Times New Roman" w:hAnsi="Times New Roman"/>
          <w:sz w:val="28"/>
          <w:szCs w:val="28"/>
        </w:rPr>
        <w:t>«</w:t>
      </w:r>
      <w:r w:rsidRPr="009A242A"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</w:t>
      </w:r>
      <w:r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формы проверочного листа в рамках муниципального контроля в сфере благоустройства</w:t>
      </w:r>
      <w:r w:rsidRPr="009A242A">
        <w:rPr>
          <w:rFonts w:ascii="Times New Roman" w:hAnsi="Times New Roman"/>
          <w:sz w:val="28"/>
          <w:szCs w:val="28"/>
        </w:rPr>
        <w:t>»</w:t>
      </w:r>
    </w:p>
    <w:p w:rsidR="001B5E47" w:rsidRPr="00D1051F" w:rsidRDefault="001B5E47" w:rsidP="00D105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A242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3509"/>
      </w:tblGrid>
      <w:tr w:rsidR="001B5E47" w:rsidRPr="0074125D" w:rsidTr="0074125D">
        <w:tc>
          <w:tcPr>
            <w:tcW w:w="4219" w:type="dxa"/>
            <w:gridSpan w:val="2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Орган(-ы) исполнительной власти муниципального района, проводивший (-ие) общественное обсуждение проекта</w:t>
            </w:r>
          </w:p>
        </w:tc>
        <w:tc>
          <w:tcPr>
            <w:tcW w:w="5352" w:type="dxa"/>
            <w:gridSpan w:val="2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Апальковского </w:t>
            </w:r>
            <w:r w:rsidRPr="0074125D">
              <w:rPr>
                <w:rFonts w:ascii="Times New Roman" w:hAnsi="Times New Roman"/>
                <w:sz w:val="28"/>
                <w:szCs w:val="28"/>
              </w:rPr>
              <w:t>сельского поселения Кромского района</w:t>
            </w:r>
          </w:p>
        </w:tc>
      </w:tr>
      <w:tr w:rsidR="001B5E47" w:rsidRPr="0074125D" w:rsidTr="0074125D">
        <w:tc>
          <w:tcPr>
            <w:tcW w:w="2093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1B5E47" w:rsidRPr="0074125D" w:rsidTr="0074125D">
        <w:tc>
          <w:tcPr>
            <w:tcW w:w="2093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1843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  <w:tc>
          <w:tcPr>
            <w:tcW w:w="3509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protoko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51AAD">
              <w:rPr>
                <w:rFonts w:ascii="Times New Roman" w:hAnsi="Times New Roman"/>
                <w:sz w:val="28"/>
                <w:szCs w:val="28"/>
              </w:rPr>
              <w:t>09122022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apalkovo</w:t>
            </w:r>
            <w:r w:rsidRPr="0074125D">
              <w:rPr>
                <w:rFonts w:ascii="Times New Roman" w:hAnsi="Times New Roman"/>
                <w:sz w:val="28"/>
                <w:szCs w:val="28"/>
              </w:rPr>
              <w:t>.docx</w:t>
            </w:r>
          </w:p>
        </w:tc>
      </w:tr>
      <w:tr w:rsidR="001B5E47" w:rsidRPr="0074125D" w:rsidTr="0074125D">
        <w:tc>
          <w:tcPr>
            <w:tcW w:w="2093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1B5E47" w:rsidRPr="0074125D" w:rsidTr="0074125D">
        <w:tc>
          <w:tcPr>
            <w:tcW w:w="9571" w:type="dxa"/>
            <w:gridSpan w:val="4"/>
          </w:tcPr>
          <w:p w:rsidR="001B5E47" w:rsidRPr="0074125D" w:rsidRDefault="001B5E47" w:rsidP="0074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5D">
              <w:rPr>
                <w:rFonts w:ascii="Times New Roman" w:hAnsi="Times New Roman"/>
                <w:sz w:val="28"/>
                <w:szCs w:val="28"/>
              </w:rPr>
              <w:t xml:space="preserve">Замечания и (или) предложения по </w:t>
            </w:r>
            <w:r w:rsidRPr="0074125D">
              <w:rPr>
                <w:rStyle w:val="Strong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форме проверочного листа в рамках муниципального контроля в сфере благоустройства</w:t>
            </w:r>
            <w:r w:rsidRPr="0074125D">
              <w:rPr>
                <w:rFonts w:ascii="Times New Roman" w:hAnsi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1B5E47" w:rsidRPr="00C70BB1" w:rsidRDefault="001B5E47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B5E47" w:rsidRPr="00C70BB1" w:rsidRDefault="001B5E47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B5E47" w:rsidRDefault="001B5E47" w:rsidP="00A14D35">
      <w:pPr>
        <w:spacing w:after="0" w:line="27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70BB1">
        <w:rPr>
          <w:rFonts w:ascii="Times New Roman" w:hAnsi="Times New Roman"/>
          <w:sz w:val="28"/>
          <w:szCs w:val="28"/>
        </w:rPr>
        <w:t>сельского поселения</w:t>
      </w:r>
      <w:r w:rsidRPr="00C70BB1">
        <w:rPr>
          <w:rFonts w:ascii="Times New Roman" w:hAnsi="Times New Roman"/>
          <w:sz w:val="28"/>
          <w:szCs w:val="28"/>
        </w:rPr>
        <w:tab/>
      </w:r>
      <w:r w:rsidRPr="00C70BB1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Д.Ю.Карпов</w:t>
      </w:r>
    </w:p>
    <w:sectPr w:rsidR="001B5E47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3E"/>
    <w:rsid w:val="001B5E47"/>
    <w:rsid w:val="003360A8"/>
    <w:rsid w:val="00362AD6"/>
    <w:rsid w:val="00575E11"/>
    <w:rsid w:val="00670394"/>
    <w:rsid w:val="0074125D"/>
    <w:rsid w:val="007601B2"/>
    <w:rsid w:val="007B445E"/>
    <w:rsid w:val="0092191D"/>
    <w:rsid w:val="00964A72"/>
    <w:rsid w:val="009A242A"/>
    <w:rsid w:val="00A14D35"/>
    <w:rsid w:val="00A3783D"/>
    <w:rsid w:val="00A61BE7"/>
    <w:rsid w:val="00A753AC"/>
    <w:rsid w:val="00AF59F5"/>
    <w:rsid w:val="00BF6B15"/>
    <w:rsid w:val="00C63F3E"/>
    <w:rsid w:val="00C70BB1"/>
    <w:rsid w:val="00D1051F"/>
    <w:rsid w:val="00D51AAD"/>
    <w:rsid w:val="00D52379"/>
    <w:rsid w:val="00D72391"/>
    <w:rsid w:val="00DC6072"/>
    <w:rsid w:val="00E64E18"/>
    <w:rsid w:val="00F9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24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177</Words>
  <Characters>1009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Adm_Apal</cp:lastModifiedBy>
  <cp:revision>6</cp:revision>
  <dcterms:created xsi:type="dcterms:W3CDTF">2023-02-13T08:44:00Z</dcterms:created>
  <dcterms:modified xsi:type="dcterms:W3CDTF">2023-02-15T12:10:00Z</dcterms:modified>
</cp:coreProperties>
</file>