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F" w:rsidRDefault="0021541F">
      <w:pPr>
        <w:spacing w:line="276" w:lineRule="auto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Протокол</w:t>
      </w:r>
    </w:p>
    <w:p w:rsidR="0021541F" w:rsidRDefault="0021541F">
      <w:pPr>
        <w:spacing w:line="276" w:lineRule="auto"/>
        <w:jc w:val="center"/>
        <w:rPr>
          <w:rFonts w:eastAsia="Times New Roman"/>
          <w:sz w:val="26"/>
          <w:szCs w:val="26"/>
          <w:u w:val="single"/>
          <w:lang w:eastAsia="en-US"/>
        </w:rPr>
      </w:pPr>
      <w:r>
        <w:rPr>
          <w:rFonts w:eastAsia="Times New Roman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:rsidR="0021541F" w:rsidRDefault="0021541F">
      <w:pPr>
        <w:contextualSpacing/>
        <w:jc w:val="center"/>
        <w:rPr>
          <w:bCs/>
          <w:sz w:val="28"/>
          <w:szCs w:val="28"/>
        </w:rPr>
      </w:pPr>
      <w:r>
        <w:rPr>
          <w:rFonts w:eastAsia="Times New Roman"/>
          <w:sz w:val="26"/>
          <w:szCs w:val="26"/>
          <w:lang w:eastAsia="en-US"/>
        </w:rPr>
        <w:t>«</w:t>
      </w:r>
      <w:r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на </w:t>
      </w:r>
    </w:p>
    <w:p w:rsidR="0021541F" w:rsidRDefault="0021541F">
      <w:pPr>
        <w:spacing w:line="276" w:lineRule="auto"/>
        <w:jc w:val="center"/>
        <w:rPr>
          <w:rFonts w:eastAsia="Times New Roman"/>
          <w:sz w:val="26"/>
          <w:szCs w:val="26"/>
          <w:lang w:eastAsia="en-US"/>
        </w:rPr>
      </w:pPr>
      <w:r>
        <w:rPr>
          <w:bCs/>
          <w:sz w:val="28"/>
          <w:szCs w:val="28"/>
        </w:rPr>
        <w:t>2024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1843"/>
        <w:gridCol w:w="3509"/>
      </w:tblGrid>
      <w:tr w:rsidR="0021541F" w:rsidTr="005452FD">
        <w:tc>
          <w:tcPr>
            <w:tcW w:w="4219" w:type="dxa"/>
            <w:gridSpan w:val="2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Орган(-ы) исполнительной власти муниципального района, проводивший (-ие)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Кривчиковского</w:t>
            </w:r>
            <w:r w:rsidRPr="005452FD">
              <w:rPr>
                <w:rFonts w:eastAsia="Times New Roman"/>
                <w:sz w:val="26"/>
                <w:szCs w:val="26"/>
                <w:lang w:eastAsia="en-US"/>
              </w:rPr>
              <w:t xml:space="preserve"> сельского поселения Кромского района</w:t>
            </w:r>
          </w:p>
        </w:tc>
      </w:tr>
      <w:tr w:rsidR="0021541F" w:rsidTr="005452FD">
        <w:tc>
          <w:tcPr>
            <w:tcW w:w="209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21541F" w:rsidTr="005452FD">
        <w:tc>
          <w:tcPr>
            <w:tcW w:w="209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01.10.2023</w:t>
            </w:r>
          </w:p>
        </w:tc>
        <w:tc>
          <w:tcPr>
            <w:tcW w:w="184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01.11.2023</w:t>
            </w:r>
          </w:p>
        </w:tc>
        <w:tc>
          <w:tcPr>
            <w:tcW w:w="3509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5A6F1A">
              <w:rPr>
                <w:sz w:val="28"/>
                <w:szCs w:val="28"/>
              </w:rPr>
              <w:t>https://adm-krom.ru/munitsipalnyy_kontro_krivchikovo</w:t>
            </w:r>
          </w:p>
        </w:tc>
      </w:tr>
      <w:tr w:rsidR="0021541F" w:rsidTr="005452FD">
        <w:tc>
          <w:tcPr>
            <w:tcW w:w="209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21541F" w:rsidTr="005452FD">
        <w:tc>
          <w:tcPr>
            <w:tcW w:w="9571" w:type="dxa"/>
            <w:gridSpan w:val="4"/>
          </w:tcPr>
          <w:p w:rsidR="0021541F" w:rsidRPr="005452FD" w:rsidRDefault="0021541F" w:rsidP="005452F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Замечания и (или) предложения к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5452FD">
              <w:rPr>
                <w:bCs/>
                <w:sz w:val="28"/>
                <w:szCs w:val="28"/>
              </w:rPr>
              <w:t xml:space="preserve">программе профилактики рисков причинения вреда (ущерба) охраняемым законом ценностям в сфере благоустройства на </w:t>
            </w:r>
          </w:p>
          <w:p w:rsidR="0021541F" w:rsidRPr="005452FD" w:rsidRDefault="0021541F" w:rsidP="005452F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5452FD">
              <w:rPr>
                <w:bCs/>
                <w:sz w:val="28"/>
                <w:szCs w:val="28"/>
              </w:rPr>
              <w:t>2024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52FD">
              <w:rPr>
                <w:rFonts w:eastAsia="Times New Roman"/>
                <w:sz w:val="26"/>
                <w:szCs w:val="26"/>
                <w:lang w:eastAsia="en-US"/>
              </w:rPr>
              <w:t>не поступали</w:t>
            </w:r>
          </w:p>
        </w:tc>
      </w:tr>
    </w:tbl>
    <w:p w:rsidR="0021541F" w:rsidRDefault="0021541F">
      <w:pPr>
        <w:spacing w:line="276" w:lineRule="auto"/>
        <w:jc w:val="center"/>
        <w:rPr>
          <w:rFonts w:eastAsia="Times New Roman"/>
          <w:sz w:val="26"/>
          <w:szCs w:val="26"/>
          <w:lang w:eastAsia="en-US"/>
        </w:rPr>
      </w:pPr>
    </w:p>
    <w:p w:rsidR="0021541F" w:rsidRDefault="0021541F">
      <w:pPr>
        <w:spacing w:line="276" w:lineRule="auto"/>
        <w:jc w:val="center"/>
        <w:rPr>
          <w:rFonts w:eastAsia="Times New Roman"/>
          <w:sz w:val="26"/>
          <w:szCs w:val="26"/>
          <w:lang w:eastAsia="en-US"/>
        </w:rPr>
      </w:pPr>
    </w:p>
    <w:p w:rsidR="0021541F" w:rsidRDefault="0021541F" w:rsidP="00B66621">
      <w:pPr>
        <w:spacing w:line="276" w:lineRule="auto"/>
        <w:jc w:val="both"/>
        <w:rPr>
          <w:rFonts w:ascii="Calibri" w:eastAsia="Times New Roman" w:hAnsi="Calibri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Глава сельского поселения                                                                      А. В.Хохлов</w:t>
      </w:r>
    </w:p>
    <w:p w:rsidR="0021541F" w:rsidRDefault="0021541F"/>
    <w:sectPr w:rsidR="0021541F" w:rsidSect="006628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1F" w:rsidRDefault="0021541F">
      <w:r>
        <w:separator/>
      </w:r>
    </w:p>
  </w:endnote>
  <w:endnote w:type="continuationSeparator" w:id="1">
    <w:p w:rsidR="0021541F" w:rsidRDefault="0021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1F" w:rsidRDefault="0021541F">
      <w:r>
        <w:separator/>
      </w:r>
    </w:p>
  </w:footnote>
  <w:footnote w:type="continuationSeparator" w:id="1">
    <w:p w:rsidR="0021541F" w:rsidRDefault="00215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35"/>
    <w:rsid w:val="0009366F"/>
    <w:rsid w:val="00095767"/>
    <w:rsid w:val="001C56D6"/>
    <w:rsid w:val="001C6800"/>
    <w:rsid w:val="0021541F"/>
    <w:rsid w:val="00225BFD"/>
    <w:rsid w:val="00292A5A"/>
    <w:rsid w:val="00366682"/>
    <w:rsid w:val="00385467"/>
    <w:rsid w:val="00445095"/>
    <w:rsid w:val="005452FD"/>
    <w:rsid w:val="005777A4"/>
    <w:rsid w:val="00592098"/>
    <w:rsid w:val="005A6F1A"/>
    <w:rsid w:val="005C0311"/>
    <w:rsid w:val="005C1CD5"/>
    <w:rsid w:val="0066280B"/>
    <w:rsid w:val="006634BE"/>
    <w:rsid w:val="0066498A"/>
    <w:rsid w:val="006C0031"/>
    <w:rsid w:val="006F3C5E"/>
    <w:rsid w:val="00792CE3"/>
    <w:rsid w:val="008B30F8"/>
    <w:rsid w:val="00916335"/>
    <w:rsid w:val="00931A9E"/>
    <w:rsid w:val="00965182"/>
    <w:rsid w:val="009717CD"/>
    <w:rsid w:val="00B66621"/>
    <w:rsid w:val="00B70073"/>
    <w:rsid w:val="00B97484"/>
    <w:rsid w:val="00C7465F"/>
    <w:rsid w:val="00EC07F0"/>
    <w:rsid w:val="00F412D1"/>
    <w:rsid w:val="04ED093C"/>
    <w:rsid w:val="3BB2388E"/>
    <w:rsid w:val="408D230B"/>
    <w:rsid w:val="5C1276EF"/>
    <w:rsid w:val="64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0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28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628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2022-03-05T08:42:00Z</cp:lastPrinted>
  <dcterms:created xsi:type="dcterms:W3CDTF">2023-06-20T07:46:00Z</dcterms:created>
  <dcterms:modified xsi:type="dcterms:W3CDTF">2023-11-27T07:47:00Z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C8B2C71CDA354A5BA3EC9F6AA7A9471B</vt:lpwstr>
  </property>
</Properties>
</file>