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D8EB" w14:textId="57F1B5CB" w:rsidR="001F179D" w:rsidRPr="00217112" w:rsidRDefault="001F179D" w:rsidP="001F179D">
      <w:pPr>
        <w:jc w:val="right"/>
        <w:rPr>
          <w:sz w:val="28"/>
          <w:szCs w:val="28"/>
        </w:rPr>
      </w:pPr>
      <w:r w:rsidRPr="00217112">
        <w:rPr>
          <w:sz w:val="28"/>
          <w:szCs w:val="28"/>
        </w:rPr>
        <w:t>Проект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915"/>
      </w:tblGrid>
      <w:tr w:rsidR="00A81298" w:rsidRPr="00C515AA" w14:paraId="5C054C91" w14:textId="77777777" w:rsidTr="00843773">
        <w:trPr>
          <w:trHeight w:val="1118"/>
        </w:trPr>
        <w:tc>
          <w:tcPr>
            <w:tcW w:w="9915" w:type="dxa"/>
          </w:tcPr>
          <w:p w14:paraId="52FA0100" w14:textId="77777777" w:rsidR="00A81298" w:rsidRPr="00C515AA" w:rsidRDefault="0025286D" w:rsidP="004632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41A56F" wp14:editId="6F745363">
                  <wp:extent cx="523875" cy="628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298" w:rsidRPr="00C515AA" w14:paraId="78964AF9" w14:textId="77777777" w:rsidTr="00843773">
        <w:trPr>
          <w:trHeight w:val="275"/>
        </w:trPr>
        <w:tc>
          <w:tcPr>
            <w:tcW w:w="9915" w:type="dxa"/>
          </w:tcPr>
          <w:p w14:paraId="52574246" w14:textId="77777777" w:rsidR="00A81298" w:rsidRPr="00C515AA" w:rsidRDefault="00A81298" w:rsidP="00463200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РОССИЙСКАЯ  ФЕДЕРАЦИЯ</w:t>
            </w:r>
          </w:p>
        </w:tc>
      </w:tr>
      <w:tr w:rsidR="00A81298" w:rsidRPr="00C515AA" w14:paraId="4A3A8E62" w14:textId="77777777" w:rsidTr="00843773">
        <w:trPr>
          <w:trHeight w:val="225"/>
        </w:trPr>
        <w:tc>
          <w:tcPr>
            <w:tcW w:w="9915" w:type="dxa"/>
          </w:tcPr>
          <w:p w14:paraId="38C7209A" w14:textId="77777777" w:rsidR="00A81298" w:rsidRPr="00C515AA" w:rsidRDefault="00A81298" w:rsidP="00463200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ОРЛОВСКАЯ  ОБЛАСТЬ</w:t>
            </w:r>
          </w:p>
        </w:tc>
      </w:tr>
      <w:tr w:rsidR="00A81298" w:rsidRPr="00C515AA" w14:paraId="00A593D2" w14:textId="77777777" w:rsidTr="00843773">
        <w:trPr>
          <w:trHeight w:val="455"/>
        </w:trPr>
        <w:tc>
          <w:tcPr>
            <w:tcW w:w="9915" w:type="dxa"/>
          </w:tcPr>
          <w:p w14:paraId="437528A8" w14:textId="77777777" w:rsidR="00A81298" w:rsidRPr="00C515AA" w:rsidRDefault="00A81298" w:rsidP="00463200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АДМИНИСТРАЦИЯ  КРОМСКОГО  РАЙОНА</w:t>
            </w:r>
          </w:p>
        </w:tc>
      </w:tr>
      <w:tr w:rsidR="00A81298" w:rsidRPr="00C515AA" w14:paraId="73D4A9BF" w14:textId="77777777" w:rsidTr="00843773">
        <w:trPr>
          <w:trHeight w:val="519"/>
        </w:trPr>
        <w:tc>
          <w:tcPr>
            <w:tcW w:w="9915" w:type="dxa"/>
          </w:tcPr>
          <w:p w14:paraId="6B248A25" w14:textId="77777777" w:rsidR="00A81298" w:rsidRPr="005339EF" w:rsidRDefault="00A81298" w:rsidP="00463200">
            <w:pPr>
              <w:jc w:val="center"/>
              <w:rPr>
                <w:b/>
                <w:spacing w:val="40"/>
                <w:sz w:val="32"/>
                <w:szCs w:val="32"/>
              </w:rPr>
            </w:pPr>
            <w:r w:rsidRPr="005339EF">
              <w:rPr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81298" w:rsidRPr="00C515AA" w14:paraId="05D50206" w14:textId="77777777" w:rsidTr="00843773">
        <w:trPr>
          <w:trHeight w:val="425"/>
        </w:trPr>
        <w:tc>
          <w:tcPr>
            <w:tcW w:w="9915" w:type="dxa"/>
          </w:tcPr>
          <w:p w14:paraId="4080F6F4" w14:textId="77777777" w:rsidR="00A81298" w:rsidRPr="00C515AA" w:rsidRDefault="00A81298" w:rsidP="00463200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__________________________                                                     № __________</w:t>
            </w:r>
          </w:p>
          <w:p w14:paraId="56C2AF89" w14:textId="307F8471" w:rsidR="0025286D" w:rsidRPr="00C515AA" w:rsidRDefault="00A81298" w:rsidP="00810563">
            <w:pPr>
              <w:pStyle w:val="ConsPlusNonformat"/>
              <w:widowControl/>
              <w:tabs>
                <w:tab w:val="right" w:pos="9354"/>
              </w:tabs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пгт. Кромы</w:t>
            </w:r>
          </w:p>
        </w:tc>
      </w:tr>
    </w:tbl>
    <w:p w14:paraId="157FA5C9" w14:textId="77777777" w:rsidR="00810563" w:rsidRDefault="00810563" w:rsidP="004677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E8FB9E9" w14:textId="2708BE77" w:rsidR="0046771D" w:rsidRPr="007752CD" w:rsidRDefault="0025286D" w:rsidP="004677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1298">
        <w:rPr>
          <w:bCs/>
          <w:sz w:val="28"/>
          <w:szCs w:val="28"/>
        </w:rPr>
        <w:t xml:space="preserve">Об утверждении </w:t>
      </w:r>
      <w:r w:rsidR="0046771D">
        <w:rPr>
          <w:sz w:val="28"/>
          <w:szCs w:val="28"/>
        </w:rPr>
        <w:t>формы п</w:t>
      </w:r>
      <w:r w:rsidR="0046771D" w:rsidRPr="007752CD">
        <w:rPr>
          <w:sz w:val="28"/>
          <w:szCs w:val="28"/>
        </w:rPr>
        <w:t>роверочного листа</w:t>
      </w:r>
      <w:r w:rsidR="00290C79">
        <w:rPr>
          <w:sz w:val="28"/>
          <w:szCs w:val="28"/>
        </w:rPr>
        <w:t xml:space="preserve"> </w:t>
      </w:r>
      <w:r w:rsidR="00290C79" w:rsidRPr="00E32B16">
        <w:rPr>
          <w:color w:val="000000"/>
          <w:sz w:val="28"/>
          <w:szCs w:val="28"/>
        </w:rPr>
        <w:t>(список контрольных вопросов),</w:t>
      </w:r>
      <w:r w:rsidR="0046771D" w:rsidRPr="007752CD">
        <w:rPr>
          <w:sz w:val="28"/>
          <w:szCs w:val="28"/>
        </w:rPr>
        <w:t xml:space="preserve"> </w:t>
      </w:r>
    </w:p>
    <w:p w14:paraId="57BB5F31" w14:textId="057A2616" w:rsidR="0025286D" w:rsidRPr="0046771D" w:rsidRDefault="0046771D" w:rsidP="004677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52CD">
        <w:rPr>
          <w:sz w:val="28"/>
          <w:szCs w:val="28"/>
        </w:rPr>
        <w:t>применяем</w:t>
      </w:r>
      <w:r w:rsidR="00A74536">
        <w:rPr>
          <w:sz w:val="28"/>
          <w:szCs w:val="28"/>
        </w:rPr>
        <w:t>о</w:t>
      </w:r>
      <w:r w:rsidR="00290C79">
        <w:rPr>
          <w:sz w:val="28"/>
          <w:szCs w:val="28"/>
        </w:rPr>
        <w:t>го</w:t>
      </w:r>
      <w:r w:rsidRPr="007752CD">
        <w:rPr>
          <w:sz w:val="28"/>
          <w:szCs w:val="28"/>
        </w:rPr>
        <w:t xml:space="preserve"> при осуществлении муниципального жилищного контроля на территории </w:t>
      </w:r>
      <w:r>
        <w:rPr>
          <w:bCs/>
          <w:sz w:val="28"/>
          <w:szCs w:val="28"/>
        </w:rPr>
        <w:t>Кромско</w:t>
      </w:r>
      <w:r w:rsidR="00A7453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район</w:t>
      </w:r>
      <w:r w:rsidR="00A7453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Орловской области</w:t>
      </w:r>
      <w:r w:rsidR="00290C79">
        <w:rPr>
          <w:sz w:val="28"/>
          <w:szCs w:val="28"/>
        </w:rPr>
        <w:t>.</w:t>
      </w:r>
    </w:p>
    <w:p w14:paraId="3E0551C8" w14:textId="77777777" w:rsidR="00C15514" w:rsidRDefault="00C15514" w:rsidP="00224F4C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14:paraId="0D5FF6F2" w14:textId="289D95D4" w:rsidR="00A71DB4" w:rsidRPr="00224F4C" w:rsidRDefault="00C15514" w:rsidP="00224F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BDD" w:rsidRPr="00771BDD">
        <w:rPr>
          <w:sz w:val="28"/>
          <w:szCs w:val="28"/>
        </w:rPr>
        <w:t>В соответствии с Жилищным кодексом Российской Федерации, Федеральн</w:t>
      </w:r>
      <w:r w:rsidR="00A74536">
        <w:rPr>
          <w:sz w:val="28"/>
          <w:szCs w:val="28"/>
        </w:rPr>
        <w:t>ым</w:t>
      </w:r>
      <w:r w:rsidR="00771BDD" w:rsidRPr="00771BDD">
        <w:rPr>
          <w:sz w:val="28"/>
          <w:szCs w:val="28"/>
        </w:rPr>
        <w:t xml:space="preserve"> закон</w:t>
      </w:r>
      <w:r w:rsidR="00A74536">
        <w:rPr>
          <w:sz w:val="28"/>
          <w:szCs w:val="28"/>
        </w:rPr>
        <w:t>ом</w:t>
      </w:r>
      <w:r w:rsidR="00771BDD" w:rsidRPr="00771BDD">
        <w:rPr>
          <w:sz w:val="28"/>
          <w:szCs w:val="28"/>
        </w:rPr>
        <w:t xml:space="preserve"> от 31 июля 2020 года №248-ФЗ «О государственном контроле (надзоре) и муниципальном контроле в Российской Федерации», </w:t>
      </w:r>
      <w:hyperlink r:id="rId8" w:history="1">
        <w:r w:rsidRPr="00C15514">
          <w:rPr>
            <w:rStyle w:val="af2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C15514">
        <w:rPr>
          <w:sz w:val="28"/>
          <w:szCs w:val="28"/>
        </w:rPr>
        <w:t xml:space="preserve"> Правительства Российской Федерации от 27.10.2021 </w:t>
      </w:r>
      <w:r w:rsidR="005F2818">
        <w:rPr>
          <w:sz w:val="28"/>
          <w:szCs w:val="28"/>
        </w:rPr>
        <w:t>№</w:t>
      </w:r>
      <w:r w:rsidRPr="00C15514">
        <w:rPr>
          <w:sz w:val="28"/>
          <w:szCs w:val="28"/>
        </w:rPr>
        <w:t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>
        <w:rPr>
          <w:sz w:val="28"/>
          <w:szCs w:val="28"/>
        </w:rPr>
        <w:t>,</w:t>
      </w:r>
      <w:r w:rsidR="00A71DB4" w:rsidRPr="00A81298">
        <w:rPr>
          <w:sz w:val="28"/>
          <w:szCs w:val="28"/>
        </w:rPr>
        <w:t xml:space="preserve"> </w:t>
      </w:r>
      <w:r w:rsidR="00A71DB4" w:rsidRPr="00A81298">
        <w:rPr>
          <w:spacing w:val="40"/>
          <w:sz w:val="28"/>
          <w:szCs w:val="28"/>
        </w:rPr>
        <w:t>постановля</w:t>
      </w:r>
      <w:r w:rsidR="00771BDD">
        <w:rPr>
          <w:spacing w:val="40"/>
          <w:sz w:val="28"/>
          <w:szCs w:val="28"/>
        </w:rPr>
        <w:t>ю</w:t>
      </w:r>
      <w:r w:rsidR="00A71DB4" w:rsidRPr="00A81298">
        <w:rPr>
          <w:spacing w:val="40"/>
          <w:sz w:val="28"/>
          <w:szCs w:val="28"/>
        </w:rPr>
        <w:t>:</w:t>
      </w:r>
    </w:p>
    <w:p w14:paraId="24ADC1AE" w14:textId="6ED8247B" w:rsidR="00DC331B" w:rsidRPr="00C15514" w:rsidRDefault="00B054DC" w:rsidP="004677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514">
        <w:rPr>
          <w:sz w:val="28"/>
          <w:szCs w:val="28"/>
        </w:rPr>
        <w:t xml:space="preserve">1. </w:t>
      </w:r>
      <w:r w:rsidR="00C15514" w:rsidRPr="00C15514">
        <w:rPr>
          <w:sz w:val="28"/>
          <w:szCs w:val="28"/>
        </w:rPr>
        <w:t xml:space="preserve">Утвердить форму проверочного </w:t>
      </w:r>
      <w:r w:rsidR="0046771D" w:rsidRPr="007752CD">
        <w:rPr>
          <w:sz w:val="28"/>
          <w:szCs w:val="28"/>
        </w:rPr>
        <w:t>листа, применяем</w:t>
      </w:r>
      <w:r w:rsidR="0046771D">
        <w:rPr>
          <w:sz w:val="28"/>
          <w:szCs w:val="28"/>
        </w:rPr>
        <w:t>ую</w:t>
      </w:r>
      <w:r w:rsidR="0046771D" w:rsidRPr="007752CD">
        <w:rPr>
          <w:sz w:val="28"/>
          <w:szCs w:val="28"/>
        </w:rPr>
        <w:t xml:space="preserve"> при осуществлении муниципального жилищного контроля на территории </w:t>
      </w:r>
      <w:r w:rsidR="0046771D">
        <w:rPr>
          <w:bCs/>
          <w:sz w:val="28"/>
          <w:szCs w:val="28"/>
        </w:rPr>
        <w:t>Кромском районе Орловской области</w:t>
      </w:r>
      <w:r w:rsidR="0046771D">
        <w:rPr>
          <w:sz w:val="28"/>
          <w:szCs w:val="28"/>
        </w:rPr>
        <w:t>.</w:t>
      </w:r>
    </w:p>
    <w:p w14:paraId="566A2F02" w14:textId="74FC668F" w:rsidR="00C15514" w:rsidRDefault="00C15514" w:rsidP="00C15514">
      <w:pPr>
        <w:jc w:val="both"/>
        <w:rPr>
          <w:sz w:val="28"/>
          <w:szCs w:val="28"/>
        </w:rPr>
      </w:pPr>
      <w:bookmarkStart w:id="0" w:name="sub_3"/>
      <w:r w:rsidRPr="00C371E8">
        <w:rPr>
          <w:sz w:val="28"/>
          <w:szCs w:val="28"/>
        </w:rPr>
        <w:t xml:space="preserve">2. Опубликовать (обнародовать), разместить настоящее </w:t>
      </w:r>
      <w:r>
        <w:rPr>
          <w:sz w:val="28"/>
          <w:szCs w:val="28"/>
        </w:rPr>
        <w:t>Постановление</w:t>
      </w:r>
      <w:r w:rsidRPr="00C371E8">
        <w:rPr>
          <w:sz w:val="28"/>
          <w:szCs w:val="28"/>
        </w:rPr>
        <w:t xml:space="preserve"> на официальном сайте администрации Кромского района в сети Интернет.</w:t>
      </w:r>
    </w:p>
    <w:bookmarkEnd w:id="0"/>
    <w:p w14:paraId="68319338" w14:textId="77777777" w:rsidR="00C15514" w:rsidRPr="00A81298" w:rsidRDefault="00C15514" w:rsidP="00887700">
      <w:pPr>
        <w:jc w:val="both"/>
        <w:rPr>
          <w:sz w:val="28"/>
          <w:szCs w:val="28"/>
        </w:rPr>
      </w:pPr>
    </w:p>
    <w:p w14:paraId="51DA4B70" w14:textId="77777777" w:rsidR="00F36037" w:rsidRPr="00A81298" w:rsidRDefault="00F36037" w:rsidP="008903F2">
      <w:pPr>
        <w:jc w:val="center"/>
        <w:rPr>
          <w:sz w:val="28"/>
          <w:szCs w:val="28"/>
        </w:rPr>
      </w:pPr>
    </w:p>
    <w:p w14:paraId="7A10FF25" w14:textId="77777777" w:rsidR="001F179D" w:rsidRDefault="001F179D" w:rsidP="009311B5">
      <w:pPr>
        <w:jc w:val="both"/>
        <w:rPr>
          <w:sz w:val="28"/>
          <w:szCs w:val="28"/>
        </w:rPr>
      </w:pPr>
    </w:p>
    <w:p w14:paraId="5778322B" w14:textId="77777777" w:rsidR="001F179D" w:rsidRDefault="001F179D" w:rsidP="009311B5">
      <w:pPr>
        <w:jc w:val="both"/>
        <w:rPr>
          <w:sz w:val="28"/>
          <w:szCs w:val="28"/>
        </w:rPr>
      </w:pPr>
    </w:p>
    <w:p w14:paraId="0AEFD41B" w14:textId="77777777" w:rsidR="001F179D" w:rsidRDefault="009311B5" w:rsidP="001F1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  </w:t>
      </w:r>
      <w:r w:rsidR="006E673F">
        <w:rPr>
          <w:sz w:val="28"/>
          <w:szCs w:val="28"/>
        </w:rPr>
        <w:t>А. И. Усиков</w:t>
      </w:r>
    </w:p>
    <w:p w14:paraId="25BC58C8" w14:textId="799EABF5" w:rsidR="00C15514" w:rsidRDefault="00C15514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5737D7DB" w14:textId="1460BE29" w:rsidR="001F179D" w:rsidRDefault="001F179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5E6BD6F3" w14:textId="6A2220FC" w:rsidR="001F179D" w:rsidRDefault="001F179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3A58554A" w14:textId="69CCC761" w:rsidR="001F179D" w:rsidRDefault="001F179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7009C9B9" w14:textId="428CB737" w:rsidR="001F179D" w:rsidRDefault="001F179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2B5DA04F" w14:textId="41DBBCAF" w:rsidR="001F179D" w:rsidRDefault="001F179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25E25214" w14:textId="77777777" w:rsidR="001F179D" w:rsidRDefault="001F179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266C0D15" w14:textId="77777777" w:rsidR="00C15514" w:rsidRDefault="00C15514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72BC0AD3" w14:textId="77777777" w:rsidR="00C15514" w:rsidRDefault="00C15514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769B1D5F" w14:textId="77777777" w:rsidR="00C15514" w:rsidRDefault="00C15514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45D4730D" w14:textId="77777777" w:rsidR="00C15514" w:rsidRDefault="00C15514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1E2ECE14" w14:textId="5A5500CC" w:rsidR="00C15514" w:rsidRDefault="00C15514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0A0C7DEF" w14:textId="77777777" w:rsidR="00290C79" w:rsidRDefault="00290C79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38ED94E1" w14:textId="77777777" w:rsidR="00C15514" w:rsidRDefault="00C15514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1983ADB4" w14:textId="04A494D0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BAB80C5" w14:textId="77777777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D77F01E" w14:textId="77777777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Кромского района</w:t>
      </w:r>
      <w:r w:rsidRPr="00771BD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14:paraId="6D436DC3" w14:textId="77777777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4ED6BAE4" w14:textId="59F6BCD0" w:rsidR="00771BDD" w:rsidRPr="00264814" w:rsidRDefault="00771BDD" w:rsidP="00771BDD">
      <w:pPr>
        <w:pStyle w:val="a6"/>
        <w:spacing w:after="0" w:line="240" w:lineRule="auto"/>
        <w:ind w:left="-181" w:firstLine="181"/>
        <w:jc w:val="right"/>
        <w:rPr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от «</w:t>
      </w:r>
      <w:r w:rsidR="0023505F">
        <w:rPr>
          <w:rFonts w:ascii="Times New Roman" w:hAnsi="Times New Roman" w:cs="Times New Roman"/>
          <w:sz w:val="28"/>
          <w:szCs w:val="28"/>
        </w:rPr>
        <w:t>____</w:t>
      </w:r>
      <w:r w:rsidRPr="00771BDD">
        <w:rPr>
          <w:rFonts w:ascii="Times New Roman" w:hAnsi="Times New Roman" w:cs="Times New Roman"/>
          <w:sz w:val="28"/>
          <w:szCs w:val="28"/>
        </w:rPr>
        <w:t>»</w:t>
      </w:r>
      <w:r w:rsidR="00C1551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7C643A">
        <w:rPr>
          <w:rFonts w:ascii="Times New Roman" w:hAnsi="Times New Roman" w:cs="Times New Roman"/>
          <w:sz w:val="28"/>
          <w:szCs w:val="28"/>
        </w:rPr>
        <w:t xml:space="preserve"> </w:t>
      </w:r>
      <w:r w:rsidRPr="00771BDD">
        <w:rPr>
          <w:rFonts w:ascii="Times New Roman" w:hAnsi="Times New Roman" w:cs="Times New Roman"/>
          <w:sz w:val="28"/>
          <w:szCs w:val="28"/>
        </w:rPr>
        <w:t>202</w:t>
      </w:r>
      <w:r w:rsidR="00C15514">
        <w:rPr>
          <w:rFonts w:ascii="Times New Roman" w:hAnsi="Times New Roman" w:cs="Times New Roman"/>
          <w:sz w:val="28"/>
          <w:szCs w:val="28"/>
        </w:rPr>
        <w:t>___</w:t>
      </w:r>
      <w:r w:rsidRPr="00771BDD">
        <w:rPr>
          <w:rFonts w:ascii="Times New Roman" w:hAnsi="Times New Roman" w:cs="Times New Roman"/>
          <w:sz w:val="28"/>
          <w:szCs w:val="28"/>
        </w:rPr>
        <w:t>г. №</w:t>
      </w:r>
      <w:r w:rsidR="00C15514">
        <w:rPr>
          <w:rFonts w:ascii="Times New Roman" w:hAnsi="Times New Roman" w:cs="Times New Roman"/>
          <w:sz w:val="28"/>
          <w:szCs w:val="28"/>
        </w:rPr>
        <w:t>_______</w:t>
      </w:r>
    </w:p>
    <w:p w14:paraId="1ECC89C8" w14:textId="77777777" w:rsidR="00771BDD" w:rsidRDefault="00771BDD" w:rsidP="00771BDD">
      <w:pPr>
        <w:autoSpaceDE w:val="0"/>
        <w:spacing w:line="228" w:lineRule="auto"/>
        <w:jc w:val="center"/>
        <w:rPr>
          <w:b/>
          <w:bCs/>
          <w:sz w:val="28"/>
          <w:szCs w:val="28"/>
        </w:rPr>
      </w:pPr>
    </w:p>
    <w:p w14:paraId="32B950DA" w14:textId="26FAEBFB" w:rsidR="0046771D" w:rsidRPr="007752CD" w:rsidRDefault="00843773" w:rsidP="0046771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sub_13"/>
      <w:r>
        <w:rPr>
          <w:sz w:val="28"/>
          <w:szCs w:val="28"/>
        </w:rPr>
        <w:t>П</w:t>
      </w:r>
      <w:r w:rsidR="0046771D" w:rsidRPr="007752CD">
        <w:rPr>
          <w:sz w:val="28"/>
          <w:szCs w:val="28"/>
        </w:rPr>
        <w:t>роверочн</w:t>
      </w:r>
      <w:r>
        <w:rPr>
          <w:sz w:val="28"/>
          <w:szCs w:val="28"/>
        </w:rPr>
        <w:t>ый</w:t>
      </w:r>
      <w:r w:rsidR="0046771D" w:rsidRPr="007752CD">
        <w:rPr>
          <w:sz w:val="28"/>
          <w:szCs w:val="28"/>
        </w:rPr>
        <w:t xml:space="preserve"> лист, </w:t>
      </w:r>
    </w:p>
    <w:p w14:paraId="0A5F90EB" w14:textId="4FE8AE60" w:rsidR="0046771D" w:rsidRPr="007752CD" w:rsidRDefault="0046771D" w:rsidP="004677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52CD">
        <w:rPr>
          <w:sz w:val="28"/>
          <w:szCs w:val="28"/>
        </w:rPr>
        <w:t>применяем</w:t>
      </w:r>
      <w:r w:rsidR="00843773">
        <w:rPr>
          <w:sz w:val="28"/>
          <w:szCs w:val="28"/>
        </w:rPr>
        <w:t>ый</w:t>
      </w:r>
      <w:r w:rsidRPr="007752CD">
        <w:rPr>
          <w:sz w:val="28"/>
          <w:szCs w:val="28"/>
        </w:rPr>
        <w:t xml:space="preserve"> при осуществлении муниципального жилищного контроля на территории </w:t>
      </w:r>
      <w:r>
        <w:rPr>
          <w:bCs/>
          <w:sz w:val="28"/>
          <w:szCs w:val="28"/>
        </w:rPr>
        <w:t>Кромско</w:t>
      </w:r>
      <w:r w:rsidR="00843773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район</w:t>
      </w:r>
      <w:r w:rsidR="0084377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Орловской области</w:t>
      </w:r>
      <w:r w:rsidR="00290C79">
        <w:rPr>
          <w:sz w:val="28"/>
          <w:szCs w:val="28"/>
        </w:rPr>
        <w:t>.</w:t>
      </w:r>
    </w:p>
    <w:bookmarkEnd w:id="1"/>
    <w:p w14:paraId="6A742D06" w14:textId="41269222" w:rsidR="0023505F" w:rsidRDefault="0023505F" w:rsidP="0023505F">
      <w:pPr>
        <w:pStyle w:val="1"/>
        <w:spacing w:line="240" w:lineRule="auto"/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80"/>
      </w:tblGrid>
      <w:tr w:rsidR="00E456D6" w:rsidRPr="003E3E9D" w14:paraId="5F5F7215" w14:textId="77777777" w:rsidTr="006B2AD9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C02C6" w14:textId="77777777" w:rsidR="00E456D6" w:rsidRPr="00E456D6" w:rsidRDefault="00E456D6" w:rsidP="006B2AD9">
            <w:pPr>
              <w:autoSpaceDE w:val="0"/>
              <w:autoSpaceDN w:val="0"/>
              <w:adjustRightInd w:val="0"/>
              <w:ind w:left="15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14:paraId="68536D53" w14:textId="77777777" w:rsidR="00E456D6" w:rsidRPr="00E456D6" w:rsidRDefault="00E456D6" w:rsidP="006B2AD9">
            <w:pPr>
              <w:spacing w:before="75" w:after="75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5EBAE" w14:textId="77777777" w:rsidR="00E456D6" w:rsidRPr="00E456D6" w:rsidRDefault="00E456D6" w:rsidP="006B2A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 xml:space="preserve">Муниципальный </w:t>
            </w:r>
            <w:r w:rsidRPr="00E456D6">
              <w:rPr>
                <w:bCs/>
                <w:color w:val="000000"/>
                <w:sz w:val="22"/>
                <w:szCs w:val="22"/>
              </w:rPr>
              <w:t xml:space="preserve">жилищный контроль </w:t>
            </w:r>
          </w:p>
          <w:p w14:paraId="097F6CF2" w14:textId="34A25059" w:rsidR="00E456D6" w:rsidRPr="00E456D6" w:rsidRDefault="00E456D6" w:rsidP="006B2A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 территории Кромского района Орловской области</w:t>
            </w:r>
          </w:p>
          <w:p w14:paraId="7883479E" w14:textId="77777777" w:rsidR="00E456D6" w:rsidRPr="00E456D6" w:rsidRDefault="00E456D6" w:rsidP="006B2AD9">
            <w:pPr>
              <w:ind w:left="75" w:right="75"/>
              <w:rPr>
                <w:sz w:val="22"/>
                <w:szCs w:val="22"/>
              </w:rPr>
            </w:pPr>
          </w:p>
        </w:tc>
      </w:tr>
      <w:tr w:rsidR="00E456D6" w:rsidRPr="003E3E9D" w14:paraId="7668490F" w14:textId="77777777" w:rsidTr="006B2AD9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868DE" w14:textId="77777777" w:rsidR="00E456D6" w:rsidRPr="00E456D6" w:rsidRDefault="00E456D6" w:rsidP="006B2AD9">
            <w:pPr>
              <w:autoSpaceDE w:val="0"/>
              <w:autoSpaceDN w:val="0"/>
              <w:adjustRightInd w:val="0"/>
              <w:ind w:left="127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  <w:p w14:paraId="36CBF34D" w14:textId="77777777" w:rsidR="00E456D6" w:rsidRPr="00E456D6" w:rsidRDefault="00E456D6" w:rsidP="006B2AD9">
            <w:pPr>
              <w:spacing w:before="75" w:after="75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1A51E" w14:textId="77777777" w:rsidR="00E456D6" w:rsidRPr="00E456D6" w:rsidRDefault="00E456D6" w:rsidP="006B2AD9">
            <w:pPr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 </w:t>
            </w:r>
          </w:p>
        </w:tc>
      </w:tr>
      <w:tr w:rsidR="00E456D6" w:rsidRPr="003E3E9D" w14:paraId="24ED6257" w14:textId="77777777" w:rsidTr="006B2AD9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9C7CA80" w14:textId="77777777" w:rsidR="00E456D6" w:rsidRPr="00E456D6" w:rsidRDefault="00E456D6" w:rsidP="006B2AD9">
            <w:pPr>
              <w:autoSpaceDE w:val="0"/>
              <w:autoSpaceDN w:val="0"/>
              <w:adjustRightInd w:val="0"/>
              <w:ind w:left="127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0B04254" w14:textId="77777777" w:rsidR="00E456D6" w:rsidRPr="00E456D6" w:rsidRDefault="00E456D6" w:rsidP="006B2AD9">
            <w:pPr>
              <w:rPr>
                <w:sz w:val="22"/>
                <w:szCs w:val="22"/>
              </w:rPr>
            </w:pPr>
          </w:p>
        </w:tc>
      </w:tr>
      <w:tr w:rsidR="00E456D6" w:rsidRPr="003E3E9D" w14:paraId="0798BB83" w14:textId="77777777" w:rsidTr="006B2AD9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1E26492" w14:textId="77777777" w:rsidR="00E456D6" w:rsidRPr="00E456D6" w:rsidRDefault="00E456D6" w:rsidP="006B2AD9">
            <w:pPr>
              <w:autoSpaceDE w:val="0"/>
              <w:autoSpaceDN w:val="0"/>
              <w:adjustRightInd w:val="0"/>
              <w:ind w:left="127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14:paraId="2538FB06" w14:textId="77777777" w:rsidR="00E456D6" w:rsidRPr="00E456D6" w:rsidRDefault="00E456D6" w:rsidP="006B2AD9">
            <w:pPr>
              <w:spacing w:before="75" w:after="75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2E1AF" w14:textId="77777777" w:rsidR="00E456D6" w:rsidRPr="00E456D6" w:rsidRDefault="00E456D6" w:rsidP="006B2AD9">
            <w:pPr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 </w:t>
            </w:r>
          </w:p>
        </w:tc>
      </w:tr>
      <w:tr w:rsidR="00E456D6" w:rsidRPr="003E3E9D" w14:paraId="062EB51A" w14:textId="77777777" w:rsidTr="006B2AD9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E4844" w14:textId="77777777" w:rsidR="00E456D6" w:rsidRPr="00E456D6" w:rsidRDefault="00E456D6" w:rsidP="006B2AD9">
            <w:pPr>
              <w:spacing w:before="75" w:after="75"/>
              <w:ind w:left="75" w:right="75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70A9C" w14:textId="77777777" w:rsidR="00E456D6" w:rsidRPr="00E456D6" w:rsidRDefault="00E456D6" w:rsidP="006B2AD9">
            <w:pPr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 </w:t>
            </w:r>
          </w:p>
        </w:tc>
      </w:tr>
      <w:tr w:rsidR="00E456D6" w:rsidRPr="003E3E9D" w14:paraId="1B09841E" w14:textId="77777777" w:rsidTr="006B2AD9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6634A" w14:textId="612C14A6" w:rsidR="00E456D6" w:rsidRPr="00E456D6" w:rsidRDefault="00E456D6" w:rsidP="006B2AD9">
            <w:pPr>
              <w:autoSpaceDE w:val="0"/>
              <w:autoSpaceDN w:val="0"/>
              <w:adjustRightInd w:val="0"/>
              <w:ind w:left="127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  <w:p w14:paraId="497BDFBD" w14:textId="77777777" w:rsidR="00E456D6" w:rsidRPr="00E456D6" w:rsidRDefault="00E456D6" w:rsidP="006B2AD9">
            <w:pPr>
              <w:spacing w:before="75" w:after="75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325AF" w14:textId="77777777" w:rsidR="00E456D6" w:rsidRPr="00E456D6" w:rsidRDefault="00E456D6" w:rsidP="006B2AD9">
            <w:pPr>
              <w:spacing w:before="75" w:after="75"/>
              <w:ind w:right="75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 xml:space="preserve">№_____ от_______ </w:t>
            </w:r>
          </w:p>
        </w:tc>
      </w:tr>
      <w:tr w:rsidR="00E456D6" w:rsidRPr="003E3E9D" w14:paraId="1F1CB1C3" w14:textId="77777777" w:rsidTr="006B2AD9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E28B2" w14:textId="414E0746" w:rsidR="00E456D6" w:rsidRPr="00E456D6" w:rsidRDefault="00E456D6" w:rsidP="006B2AD9">
            <w:pPr>
              <w:autoSpaceDE w:val="0"/>
              <w:autoSpaceDN w:val="0"/>
              <w:adjustRightInd w:val="0"/>
              <w:ind w:left="127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Место (места) проведения контрольного мероприятия с заполнением проверочного листа</w:t>
            </w:r>
          </w:p>
          <w:p w14:paraId="3B0C1E8A" w14:textId="77777777" w:rsidR="00E456D6" w:rsidRPr="00E456D6" w:rsidRDefault="00E456D6" w:rsidP="006B2AD9">
            <w:pPr>
              <w:spacing w:before="75" w:after="75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C60DC" w14:textId="77777777" w:rsidR="00E456D6" w:rsidRPr="00E456D6" w:rsidRDefault="00E456D6" w:rsidP="006B2AD9">
            <w:pPr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 </w:t>
            </w:r>
          </w:p>
        </w:tc>
      </w:tr>
      <w:tr w:rsidR="00E456D6" w:rsidRPr="003E3E9D" w14:paraId="7426E3E5" w14:textId="77777777" w:rsidTr="006B2AD9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C5783" w14:textId="21B56DF7" w:rsidR="00E456D6" w:rsidRPr="00E456D6" w:rsidRDefault="00E456D6" w:rsidP="006B2AD9">
            <w:pPr>
              <w:autoSpaceDE w:val="0"/>
              <w:autoSpaceDN w:val="0"/>
              <w:adjustRightInd w:val="0"/>
              <w:ind w:left="127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Учетный номер контрольного мероприятия</w:t>
            </w:r>
          </w:p>
          <w:p w14:paraId="621615FA" w14:textId="77777777" w:rsidR="00E456D6" w:rsidRPr="00E456D6" w:rsidRDefault="00E456D6" w:rsidP="006B2AD9">
            <w:pPr>
              <w:spacing w:before="75" w:after="75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60C6A" w14:textId="77777777" w:rsidR="00E456D6" w:rsidRPr="00E456D6" w:rsidRDefault="00E456D6" w:rsidP="006B2AD9">
            <w:pPr>
              <w:spacing w:before="75" w:after="75"/>
              <w:ind w:left="75" w:right="75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№ _________ от___________</w:t>
            </w:r>
          </w:p>
        </w:tc>
      </w:tr>
      <w:tr w:rsidR="00E456D6" w:rsidRPr="003E3E9D" w14:paraId="7B6AEBD7" w14:textId="77777777" w:rsidTr="006B2AD9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1BA89" w14:textId="38740803" w:rsidR="00E456D6" w:rsidRPr="00E456D6" w:rsidRDefault="00E456D6" w:rsidP="006B2AD9">
            <w:pPr>
              <w:autoSpaceDE w:val="0"/>
              <w:autoSpaceDN w:val="0"/>
              <w:adjustRightInd w:val="0"/>
              <w:ind w:left="127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</w:t>
            </w:r>
            <w:r w:rsidRPr="00E456D6">
              <w:rPr>
                <w:sz w:val="22"/>
                <w:szCs w:val="22"/>
              </w:rPr>
              <w:lastRenderedPageBreak/>
              <w:t>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  <w:p w14:paraId="445DD470" w14:textId="77777777" w:rsidR="00E456D6" w:rsidRPr="00E456D6" w:rsidRDefault="00E456D6" w:rsidP="006B2AD9">
            <w:pPr>
              <w:spacing w:before="75" w:after="75"/>
              <w:ind w:left="127" w:right="75"/>
              <w:rPr>
                <w:sz w:val="22"/>
                <w:szCs w:val="22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BAF24" w14:textId="77777777" w:rsidR="00E456D6" w:rsidRPr="00E456D6" w:rsidRDefault="00E456D6" w:rsidP="006B2AD9">
            <w:pPr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lastRenderedPageBreak/>
              <w:t> </w:t>
            </w:r>
          </w:p>
        </w:tc>
      </w:tr>
    </w:tbl>
    <w:p w14:paraId="446746E7" w14:textId="231E40AE" w:rsidR="00E456D6" w:rsidRDefault="00E456D6" w:rsidP="0046771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z w:val="28"/>
          <w:szCs w:val="28"/>
        </w:rPr>
      </w:pPr>
    </w:p>
    <w:p w14:paraId="5AA42B8D" w14:textId="77777777" w:rsidR="00290C79" w:rsidRDefault="00290C79" w:rsidP="0046771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z w:val="28"/>
          <w:szCs w:val="28"/>
        </w:rPr>
      </w:pPr>
    </w:p>
    <w:p w14:paraId="5F256D5C" w14:textId="1D7B63EE" w:rsidR="0046771D" w:rsidRPr="00E456D6" w:rsidRDefault="0046771D" w:rsidP="0046771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</w:pPr>
      <w:r w:rsidRPr="00E456D6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39E145A1" w14:textId="77777777" w:rsidR="0046771D" w:rsidRPr="00E456D6" w:rsidRDefault="0046771D" w:rsidP="0046771D">
      <w:pPr>
        <w:autoSpaceDE w:val="0"/>
        <w:autoSpaceDN w:val="0"/>
        <w:adjustRightInd w:val="0"/>
        <w:spacing w:before="240"/>
        <w:ind w:firstLine="540"/>
        <w:contextualSpacing/>
        <w:jc w:val="both"/>
      </w:pP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3402"/>
        <w:gridCol w:w="567"/>
        <w:gridCol w:w="567"/>
        <w:gridCol w:w="868"/>
        <w:gridCol w:w="1672"/>
      </w:tblGrid>
      <w:tr w:rsidR="0046771D" w:rsidRPr="00E456D6" w14:paraId="2D9A9E57" w14:textId="77777777" w:rsidTr="006B2AD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7D9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08D0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EA41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9F86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Ответы на вопросы</w:t>
            </w:r>
          </w:p>
        </w:tc>
      </w:tr>
      <w:tr w:rsidR="0046771D" w:rsidRPr="00E456D6" w14:paraId="1773D4D4" w14:textId="77777777" w:rsidTr="006B2AD9">
        <w:trPr>
          <w:trHeight w:val="10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2E19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B4B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674A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60D1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116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46B1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456D6">
              <w:rPr>
                <w:sz w:val="22"/>
                <w:szCs w:val="22"/>
              </w:rPr>
              <w:t>Непри-менимо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DC00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Примечание (обязательно при заполнении графы 6)</w:t>
            </w:r>
          </w:p>
        </w:tc>
      </w:tr>
      <w:tr w:rsidR="0046771D" w:rsidRPr="00E456D6" w14:paraId="39667069" w14:textId="77777777" w:rsidTr="006B2AD9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0E9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7D1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95A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606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669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0901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438D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7</w:t>
            </w:r>
          </w:p>
        </w:tc>
      </w:tr>
      <w:tr w:rsidR="0046771D" w:rsidRPr="00E456D6" w14:paraId="1A99AF23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2D1C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12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требования по содержанию фундаментов многоквартирного дома (далее – МКД)?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80A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 w:rsidRPr="00E456D6">
              <w:rPr>
                <w:sz w:val="22"/>
                <w:szCs w:val="22"/>
              </w:rPr>
              <w:br/>
              <w:t xml:space="preserve">№ 170, (далее - Правила и нормы); пункт 1 Минимального </w:t>
            </w:r>
            <w:hyperlink r:id="rId9" w:history="1">
              <w:r w:rsidRPr="00E456D6">
                <w:rPr>
                  <w:sz w:val="22"/>
                  <w:szCs w:val="22"/>
                </w:rPr>
                <w:t>перечня</w:t>
              </w:r>
            </w:hyperlink>
            <w:r w:rsidRPr="00E456D6">
              <w:rPr>
                <w:sz w:val="22"/>
                <w:szCs w:val="22"/>
              </w:rPr>
              <w:t xml:space="preserve"> услуг и работ, необходимых для обеспечения надлежащего 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64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6CD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82A3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A1F2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1D7F77F5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8CB0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ED8B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A69" w14:textId="77777777" w:rsidR="0046771D" w:rsidRPr="00E456D6" w:rsidRDefault="008277F9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0" w:history="1">
              <w:r w:rsidR="0046771D" w:rsidRPr="00E456D6">
                <w:rPr>
                  <w:sz w:val="22"/>
                  <w:szCs w:val="22"/>
                </w:rPr>
                <w:t>Пункты 3.4.1</w:t>
              </w:r>
            </w:hyperlink>
            <w:r w:rsidR="0046771D" w:rsidRPr="00E456D6">
              <w:rPr>
                <w:sz w:val="22"/>
                <w:szCs w:val="22"/>
              </w:rPr>
              <w:t xml:space="preserve"> - </w:t>
            </w:r>
            <w:hyperlink r:id="rId11" w:history="1">
              <w:r w:rsidR="0046771D" w:rsidRPr="00E456D6">
                <w:rPr>
                  <w:sz w:val="22"/>
                  <w:szCs w:val="22"/>
                </w:rPr>
                <w:t>3.4.8</w:t>
              </w:r>
            </w:hyperlink>
            <w:r w:rsidR="0046771D" w:rsidRPr="00E456D6">
              <w:rPr>
                <w:sz w:val="22"/>
                <w:szCs w:val="22"/>
              </w:rPr>
              <w:t xml:space="preserve">, </w:t>
            </w:r>
            <w:hyperlink r:id="rId12" w:history="1">
              <w:r w:rsidR="0046771D" w:rsidRPr="00E456D6">
                <w:rPr>
                  <w:sz w:val="22"/>
                  <w:szCs w:val="22"/>
                </w:rPr>
                <w:t>4.1.15</w:t>
              </w:r>
            </w:hyperlink>
            <w:r w:rsidR="0046771D" w:rsidRPr="00E456D6">
              <w:rPr>
                <w:sz w:val="22"/>
                <w:szCs w:val="22"/>
              </w:rPr>
              <w:t xml:space="preserve"> Правил и норм;</w:t>
            </w:r>
          </w:p>
          <w:p w14:paraId="03D071D6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 2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E39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6203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9A0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57B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31C8A687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54A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611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требования по содержанию ограждающих конструкций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061" w14:textId="77777777" w:rsidR="0046771D" w:rsidRPr="00E456D6" w:rsidRDefault="008277F9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3" w:history="1">
              <w:r w:rsidR="0046771D" w:rsidRPr="00E456D6">
                <w:rPr>
                  <w:sz w:val="22"/>
                  <w:szCs w:val="22"/>
                </w:rPr>
                <w:t>Пункты 4.2.1.1</w:t>
              </w:r>
            </w:hyperlink>
            <w:r w:rsidR="0046771D" w:rsidRPr="00E456D6">
              <w:rPr>
                <w:sz w:val="22"/>
                <w:szCs w:val="22"/>
              </w:rPr>
              <w:t xml:space="preserve"> - </w:t>
            </w:r>
            <w:hyperlink r:id="rId14" w:history="1">
              <w:r w:rsidR="0046771D" w:rsidRPr="00E456D6">
                <w:rPr>
                  <w:sz w:val="22"/>
                  <w:szCs w:val="22"/>
                </w:rPr>
                <w:t>4.2.2.4</w:t>
              </w:r>
            </w:hyperlink>
            <w:r w:rsidR="0046771D" w:rsidRPr="00E456D6">
              <w:rPr>
                <w:sz w:val="22"/>
                <w:szCs w:val="22"/>
              </w:rPr>
              <w:t xml:space="preserve"> Правил и норм;</w:t>
            </w:r>
          </w:p>
          <w:p w14:paraId="768CA9C8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3, 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7FA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148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198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00C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2FF9456F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C8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D6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требования по содержанию фасадов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589" w14:textId="77777777" w:rsidR="0046771D" w:rsidRPr="00E456D6" w:rsidRDefault="008277F9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5" w:history="1">
              <w:r w:rsidR="0046771D" w:rsidRPr="00E456D6">
                <w:rPr>
                  <w:sz w:val="22"/>
                  <w:szCs w:val="22"/>
                </w:rPr>
                <w:t>Пункты 4.2.3</w:t>
              </w:r>
            </w:hyperlink>
            <w:r w:rsidR="0046771D" w:rsidRPr="00E456D6">
              <w:rPr>
                <w:sz w:val="22"/>
                <w:szCs w:val="22"/>
              </w:rPr>
              <w:t xml:space="preserve"> - </w:t>
            </w:r>
            <w:hyperlink r:id="rId16" w:history="1">
              <w:r w:rsidR="0046771D" w:rsidRPr="00E456D6">
                <w:rPr>
                  <w:sz w:val="22"/>
                  <w:szCs w:val="22"/>
                </w:rPr>
                <w:t>4.2.3.17</w:t>
              </w:r>
            </w:hyperlink>
            <w:r w:rsidR="0046771D" w:rsidRPr="00E456D6">
              <w:rPr>
                <w:sz w:val="22"/>
                <w:szCs w:val="22"/>
              </w:rPr>
              <w:t xml:space="preserve"> Правил и норм;</w:t>
            </w:r>
          </w:p>
          <w:p w14:paraId="47AFB427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 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1C8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12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4AEF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7B48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53D2F76B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9B8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BE2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обязательные требования по содержанию перекрытий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5DE2" w14:textId="77777777" w:rsidR="0046771D" w:rsidRPr="00E456D6" w:rsidRDefault="008277F9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7" w:history="1">
              <w:r w:rsidR="0046771D" w:rsidRPr="00E456D6">
                <w:rPr>
                  <w:sz w:val="22"/>
                  <w:szCs w:val="22"/>
                </w:rPr>
                <w:t>Пункты 4.3.1</w:t>
              </w:r>
            </w:hyperlink>
            <w:r w:rsidR="0046771D" w:rsidRPr="00E456D6">
              <w:rPr>
                <w:sz w:val="22"/>
                <w:szCs w:val="22"/>
              </w:rPr>
              <w:t xml:space="preserve"> - </w:t>
            </w:r>
            <w:hyperlink r:id="rId18" w:history="1">
              <w:r w:rsidR="0046771D" w:rsidRPr="00E456D6">
                <w:rPr>
                  <w:sz w:val="22"/>
                  <w:szCs w:val="22"/>
                </w:rPr>
                <w:t>4.3.7</w:t>
              </w:r>
            </w:hyperlink>
            <w:r w:rsidR="0046771D" w:rsidRPr="00E456D6">
              <w:rPr>
                <w:sz w:val="22"/>
                <w:szCs w:val="22"/>
              </w:rPr>
              <w:t xml:space="preserve"> Правил и норм;</w:t>
            </w:r>
          </w:p>
          <w:p w14:paraId="32ED6419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 4, 6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80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EF7D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66AD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3A3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3EE1B8F0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097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03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 xml:space="preserve">Соблюдаются ли обязательные требования </w:t>
            </w:r>
            <w:r w:rsidRPr="00E456D6">
              <w:rPr>
                <w:sz w:val="22"/>
                <w:szCs w:val="22"/>
              </w:rPr>
              <w:lastRenderedPageBreak/>
              <w:t>по техническому обслуживанию крыш и водоотводящих устройств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FB38" w14:textId="77777777" w:rsidR="0046771D" w:rsidRPr="00E456D6" w:rsidRDefault="008277F9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9" w:history="1">
              <w:r w:rsidR="0046771D" w:rsidRPr="00E456D6">
                <w:rPr>
                  <w:sz w:val="22"/>
                  <w:szCs w:val="22"/>
                </w:rPr>
                <w:t>Пункты 4.6.1.1</w:t>
              </w:r>
            </w:hyperlink>
            <w:r w:rsidR="0046771D" w:rsidRPr="00E456D6">
              <w:rPr>
                <w:sz w:val="22"/>
                <w:szCs w:val="22"/>
              </w:rPr>
              <w:t xml:space="preserve"> - </w:t>
            </w:r>
            <w:hyperlink r:id="rId20" w:history="1">
              <w:r w:rsidR="0046771D" w:rsidRPr="00E456D6">
                <w:rPr>
                  <w:sz w:val="22"/>
                  <w:szCs w:val="22"/>
                </w:rPr>
                <w:t>4.6.4.10</w:t>
              </w:r>
            </w:hyperlink>
            <w:r w:rsidR="0046771D" w:rsidRPr="00E456D6">
              <w:rPr>
                <w:sz w:val="22"/>
                <w:szCs w:val="22"/>
              </w:rPr>
              <w:t xml:space="preserve"> Правил и норм;</w:t>
            </w:r>
          </w:p>
          <w:p w14:paraId="42997341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lastRenderedPageBreak/>
              <w:t>пункт 7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B46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AEC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75F1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7FF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2E4C1B95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E6B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9E8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36A7" w14:textId="77777777" w:rsidR="0046771D" w:rsidRPr="00E456D6" w:rsidRDefault="008277F9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1" w:history="1">
              <w:r w:rsidR="0046771D" w:rsidRPr="00E456D6">
                <w:rPr>
                  <w:sz w:val="22"/>
                  <w:szCs w:val="22"/>
                </w:rPr>
                <w:t>Пункты</w:t>
              </w:r>
              <w:hyperlink r:id="rId22" w:history="1">
                <w:r w:rsidR="0046771D" w:rsidRPr="00E456D6">
                  <w:rPr>
                    <w:sz w:val="22"/>
                    <w:szCs w:val="22"/>
                  </w:rPr>
                  <w:t xml:space="preserve"> 3.2.1</w:t>
                </w:r>
              </w:hyperlink>
              <w:r w:rsidR="0046771D" w:rsidRPr="00E456D6">
                <w:rPr>
                  <w:sz w:val="22"/>
                  <w:szCs w:val="22"/>
                </w:rPr>
                <w:t xml:space="preserve"> - </w:t>
              </w:r>
              <w:hyperlink r:id="rId23" w:history="1">
                <w:r w:rsidR="0046771D" w:rsidRPr="00E456D6">
                  <w:rPr>
                    <w:sz w:val="22"/>
                    <w:szCs w:val="22"/>
                  </w:rPr>
                  <w:t>3.2.18</w:t>
                </w:r>
              </w:hyperlink>
              <w:r w:rsidR="0046771D" w:rsidRPr="00E456D6">
                <w:rPr>
                  <w:sz w:val="22"/>
                  <w:szCs w:val="22"/>
                </w:rPr>
                <w:t>, 4.8.1</w:t>
              </w:r>
            </w:hyperlink>
            <w:r w:rsidR="0046771D" w:rsidRPr="00E456D6">
              <w:rPr>
                <w:sz w:val="22"/>
                <w:szCs w:val="22"/>
              </w:rPr>
              <w:t xml:space="preserve"> - 4.8.15 Правил и норм;</w:t>
            </w:r>
          </w:p>
          <w:p w14:paraId="32FF4F14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8, 12, 13, 23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4C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628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3CA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5C41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18E77DB8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E13F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F79D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80B" w14:textId="77777777" w:rsidR="0046771D" w:rsidRPr="00E456D6" w:rsidRDefault="008277F9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4" w:history="1">
              <w:r w:rsidR="0046771D" w:rsidRPr="00E456D6">
                <w:rPr>
                  <w:sz w:val="22"/>
                  <w:szCs w:val="22"/>
                </w:rPr>
                <w:t>Пункты 5.1.1</w:t>
              </w:r>
            </w:hyperlink>
            <w:r w:rsidR="0046771D" w:rsidRPr="00E456D6">
              <w:rPr>
                <w:sz w:val="22"/>
                <w:szCs w:val="22"/>
              </w:rPr>
              <w:t xml:space="preserve"> - </w:t>
            </w:r>
            <w:hyperlink r:id="rId25" w:history="1">
              <w:r w:rsidR="0046771D" w:rsidRPr="00E456D6">
                <w:rPr>
                  <w:sz w:val="22"/>
                  <w:szCs w:val="22"/>
                </w:rPr>
                <w:t>5.2.30</w:t>
              </w:r>
            </w:hyperlink>
            <w:r w:rsidR="0046771D" w:rsidRPr="00E456D6">
              <w:rPr>
                <w:sz w:val="22"/>
                <w:szCs w:val="22"/>
              </w:rPr>
              <w:t xml:space="preserve"> Правил и норм;</w:t>
            </w:r>
          </w:p>
          <w:p w14:paraId="63E2016B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17, 19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6C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52F5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73F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E85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3AEB3D57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B817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FF55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обязательные требования по содержанию систем водоснабжения и канализации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377" w14:textId="77777777" w:rsidR="0046771D" w:rsidRPr="00E456D6" w:rsidRDefault="008277F9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6" w:history="1">
              <w:r w:rsidR="0046771D" w:rsidRPr="00E456D6">
                <w:rPr>
                  <w:sz w:val="22"/>
                  <w:szCs w:val="22"/>
                </w:rPr>
                <w:t>Пункты 5.3.1 – 5.3.15, 5.8.1</w:t>
              </w:r>
            </w:hyperlink>
            <w:r w:rsidR="0046771D" w:rsidRPr="00E456D6">
              <w:rPr>
                <w:sz w:val="22"/>
                <w:szCs w:val="22"/>
              </w:rPr>
              <w:t xml:space="preserve"> - </w:t>
            </w:r>
            <w:hyperlink r:id="rId27" w:history="1">
              <w:r w:rsidR="0046771D" w:rsidRPr="00E456D6">
                <w:rPr>
                  <w:sz w:val="22"/>
                  <w:szCs w:val="22"/>
                </w:rPr>
                <w:t>5.8.6</w:t>
              </w:r>
            </w:hyperlink>
            <w:r w:rsidR="0046771D" w:rsidRPr="00E456D6">
              <w:rPr>
                <w:sz w:val="22"/>
                <w:szCs w:val="22"/>
              </w:rPr>
              <w:t xml:space="preserve"> Правил и норм;</w:t>
            </w:r>
          </w:p>
          <w:p w14:paraId="3CA55FED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17, 18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CD1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0FF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95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E52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4D7E5511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1356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B730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обязательные требования по содержанию внутридомового электрооборудования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8A78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3.2.18, 5.6.1 - 5.6.2, 5.6.6, 5.6.12 Правил и норм;</w:t>
            </w:r>
          </w:p>
          <w:p w14:paraId="75601C38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 20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FA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9E2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4FFA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CCB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569FAB00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58F" w14:textId="03E2AF80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C921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A15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5.7.1-5.7.11 Правил и норм;</w:t>
            </w:r>
          </w:p>
          <w:p w14:paraId="10E37254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 15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CD2C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D7D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092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F4D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4F338638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177" w14:textId="35B22E0F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50B8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обязательные требования по содержанию внутридомового газового оборудования (ВДГО) МКД?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95831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2.6.5, 2.6.6, 2.7.3, 3.2.17, 3.5.7, 5.5.1 – 5.5.13 Правил и норм;</w:t>
            </w:r>
          </w:p>
          <w:p w14:paraId="7429363A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16, 21 Минимального перечня;</w:t>
            </w:r>
          </w:p>
          <w:p w14:paraId="6C123485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 8 Правил оказания услуг;</w:t>
            </w:r>
          </w:p>
          <w:p w14:paraId="1175D06D" w14:textId="77777777" w:rsidR="0046771D" w:rsidRPr="00E456D6" w:rsidRDefault="008277F9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8" w:history="1">
              <w:r w:rsidR="0046771D" w:rsidRPr="00E456D6">
                <w:rPr>
                  <w:sz w:val="22"/>
                  <w:szCs w:val="22"/>
                </w:rPr>
                <w:t>Правила</w:t>
              </w:r>
            </w:hyperlink>
            <w:r w:rsidR="0046771D" w:rsidRPr="00E456D6">
              <w:rPr>
                <w:sz w:val="22"/>
                <w:szCs w:val="22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№ 410</w:t>
            </w:r>
          </w:p>
          <w:p w14:paraId="6FC98DAF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33C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490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1E5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FE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67FBBF3D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25E" w14:textId="3123BE3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2</w:t>
            </w:r>
            <w:r w:rsidRPr="00E456D6">
              <w:rPr>
                <w:sz w:val="22"/>
                <w:szCs w:val="22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7277" w14:textId="77777777" w:rsidR="0046771D" w:rsidRPr="00E456D6" w:rsidRDefault="0046771D" w:rsidP="006B2AD9">
            <w:pPr>
              <w:textAlignment w:val="baseline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Заключен ли договор на техническое обслуживание системы ВДГО в МКД со специализированной организацией?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82069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4C8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F4A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7CD3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76B5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2D84489E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DEC" w14:textId="4C4E21B4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2</w:t>
            </w:r>
            <w:r w:rsidRPr="00E456D6">
              <w:rPr>
                <w:sz w:val="22"/>
                <w:szCs w:val="22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9CC1" w14:textId="77777777" w:rsidR="0046771D" w:rsidRPr="00E456D6" w:rsidRDefault="0046771D" w:rsidP="006B2AD9">
            <w:pPr>
              <w:textAlignment w:val="baseline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Наличие заключения технического диагностирования ВДГО МКД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D5FAC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EDE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3C21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A3F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CBC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223783F3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3AA" w14:textId="19ED299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2</w:t>
            </w:r>
            <w:r w:rsidRPr="00E456D6">
              <w:rPr>
                <w:sz w:val="22"/>
                <w:szCs w:val="22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86C" w14:textId="77777777" w:rsidR="0046771D" w:rsidRPr="00E456D6" w:rsidRDefault="0046771D" w:rsidP="006B2AD9">
            <w:pPr>
              <w:textAlignment w:val="baseline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Наличие договора(</w:t>
            </w:r>
            <w:proofErr w:type="spellStart"/>
            <w:r w:rsidRPr="00E456D6">
              <w:rPr>
                <w:sz w:val="22"/>
                <w:szCs w:val="22"/>
              </w:rPr>
              <w:t>ов</w:t>
            </w:r>
            <w:proofErr w:type="spellEnd"/>
            <w:r w:rsidRPr="00E456D6">
              <w:rPr>
                <w:sz w:val="22"/>
                <w:szCs w:val="22"/>
              </w:rPr>
              <w:t>) на прочистку вентиляционных каналов и оголовков дымоходов) в МКД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501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53F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329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8CC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CA5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2C8E4F5A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C8FC" w14:textId="3F76BCD3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5DE" w14:textId="77777777" w:rsidR="0046771D" w:rsidRPr="00E456D6" w:rsidRDefault="0046771D" w:rsidP="006B2AD9">
            <w:pPr>
              <w:textAlignment w:val="baseline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 xml:space="preserve">Наличие актов осмотров технического состояния </w:t>
            </w:r>
            <w:r w:rsidRPr="00E456D6">
              <w:rPr>
                <w:sz w:val="22"/>
                <w:szCs w:val="22"/>
              </w:rPr>
              <w:lastRenderedPageBreak/>
              <w:t>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1C2F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lastRenderedPageBreak/>
              <w:t>Пункты 2.1.1 – 2.1.5 Правил и норм;</w:t>
            </w:r>
          </w:p>
          <w:p w14:paraId="2D691E8D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lastRenderedPageBreak/>
              <w:t xml:space="preserve">пункты 13, 13(1), 14 </w:t>
            </w:r>
            <w:hyperlink r:id="rId29" w:history="1">
              <w:r w:rsidRPr="00E456D6">
                <w:rPr>
                  <w:sz w:val="22"/>
                  <w:szCs w:val="22"/>
                </w:rPr>
                <w:t>Правил</w:t>
              </w:r>
            </w:hyperlink>
            <w:r w:rsidRPr="00E456D6">
              <w:rPr>
                <w:sz w:val="22"/>
                <w:szCs w:val="22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14:paraId="34C5DB25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 27 Минимального перечня;</w:t>
            </w:r>
          </w:p>
          <w:p w14:paraId="318260E5" w14:textId="12DC5213" w:rsidR="0046771D" w:rsidRPr="00E456D6" w:rsidRDefault="0046771D" w:rsidP="00467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подпункт г) пункта 6 Правил 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069B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6B35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B6AE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16AA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0840E57E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022" w14:textId="576D0CCE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2A48" w14:textId="77777777" w:rsidR="0046771D" w:rsidRPr="00E456D6" w:rsidRDefault="0046771D" w:rsidP="006B2AD9">
            <w:pPr>
              <w:textAlignment w:val="baseline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581" w14:textId="77777777" w:rsidR="0046771D" w:rsidRPr="00E456D6" w:rsidRDefault="0046771D" w:rsidP="006B2AD9">
            <w:pPr>
              <w:jc w:val="both"/>
              <w:textAlignment w:val="baseline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2.1.5, 2.3.1-2.3.8 Правил и норм</w:t>
            </w:r>
          </w:p>
          <w:p w14:paraId="54203E8A" w14:textId="77777777" w:rsidR="0046771D" w:rsidRPr="00E456D6" w:rsidRDefault="0046771D" w:rsidP="006B2AD9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48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B6D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3C27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8FEB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33AE2660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250" w14:textId="6F18B2CC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221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60D86" w14:textId="77777777" w:rsidR="0046771D" w:rsidRPr="00E456D6" w:rsidRDefault="008277F9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30" w:history="1">
              <w:r w:rsidR="0046771D" w:rsidRPr="00E456D6">
                <w:rPr>
                  <w:sz w:val="22"/>
                  <w:szCs w:val="22"/>
                </w:rPr>
                <w:t>Пункт 2.6</w:t>
              </w:r>
            </w:hyperlink>
            <w:r w:rsidR="0046771D" w:rsidRPr="00E456D6">
              <w:rPr>
                <w:sz w:val="22"/>
                <w:szCs w:val="22"/>
              </w:rPr>
              <w:t xml:space="preserve"> - 2.6.13 Правил и норм; </w:t>
            </w:r>
          </w:p>
          <w:p w14:paraId="1A418B80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 xml:space="preserve">подпункт </w:t>
            </w:r>
            <w:proofErr w:type="gramStart"/>
            <w:r w:rsidRPr="00E456D6">
              <w:rPr>
                <w:sz w:val="22"/>
                <w:szCs w:val="22"/>
              </w:rPr>
              <w:t>в(</w:t>
            </w:r>
            <w:proofErr w:type="gramEnd"/>
            <w:r w:rsidRPr="00E456D6">
              <w:rPr>
                <w:sz w:val="22"/>
                <w:szCs w:val="22"/>
              </w:rPr>
              <w:t xml:space="preserve">1)) пункта 24 Правил содержания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B5B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931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5A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EDB6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4CDC9084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0C0" w14:textId="360A735D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5</w:t>
            </w:r>
            <w:r w:rsidRPr="00E456D6">
              <w:rPr>
                <w:sz w:val="22"/>
                <w:szCs w:val="22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9159" w14:textId="77777777" w:rsidR="0046771D" w:rsidRPr="00E456D6" w:rsidRDefault="0046771D" w:rsidP="006B2AD9">
            <w:pPr>
              <w:textAlignment w:val="baseline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Наличие Акта(</w:t>
            </w:r>
            <w:proofErr w:type="spellStart"/>
            <w:r w:rsidRPr="00E456D6">
              <w:rPr>
                <w:sz w:val="22"/>
                <w:szCs w:val="22"/>
              </w:rPr>
              <w:t>ов</w:t>
            </w:r>
            <w:proofErr w:type="spellEnd"/>
            <w:r w:rsidRPr="00E456D6">
              <w:rPr>
                <w:sz w:val="22"/>
                <w:szCs w:val="22"/>
              </w:rPr>
              <w:t xml:space="preserve">) проверки готовности к отопительному периоду </w:t>
            </w:r>
            <w:proofErr w:type="spellStart"/>
            <w:r w:rsidRPr="00E456D6">
              <w:rPr>
                <w:sz w:val="22"/>
                <w:szCs w:val="22"/>
              </w:rPr>
              <w:t>теплопотребляющих</w:t>
            </w:r>
            <w:proofErr w:type="spellEnd"/>
            <w:r w:rsidRPr="00E456D6">
              <w:rPr>
                <w:sz w:val="22"/>
                <w:szCs w:val="22"/>
              </w:rPr>
              <w:t xml:space="preserve"> установок и тепловых сетей в МКД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50E1A" w14:textId="77777777" w:rsidR="0046771D" w:rsidRPr="00E456D6" w:rsidRDefault="0046771D" w:rsidP="006B2AD9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BE36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B05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81DD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FA6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37A8FCF7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F04B" w14:textId="5F0AC4B8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5</w:t>
            </w:r>
            <w:r w:rsidRPr="00E456D6">
              <w:rPr>
                <w:sz w:val="22"/>
                <w:szCs w:val="22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4D01" w14:textId="77777777" w:rsidR="0046771D" w:rsidRPr="00E456D6" w:rsidRDefault="0046771D" w:rsidP="006B2AD9">
            <w:pPr>
              <w:textAlignment w:val="baseline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Наличие паспорта (</w:t>
            </w:r>
            <w:proofErr w:type="spellStart"/>
            <w:r w:rsidRPr="00E456D6">
              <w:rPr>
                <w:sz w:val="22"/>
                <w:szCs w:val="22"/>
              </w:rPr>
              <w:t>ов</w:t>
            </w:r>
            <w:proofErr w:type="spellEnd"/>
            <w:r w:rsidRPr="00E456D6">
              <w:rPr>
                <w:sz w:val="22"/>
                <w:szCs w:val="22"/>
              </w:rPr>
              <w:t>) готовности МКД к эксплуатации в зимний период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9FE72" w14:textId="77777777" w:rsidR="0046771D" w:rsidRPr="00E456D6" w:rsidRDefault="0046771D" w:rsidP="006B2AD9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4895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6EEC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11B3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E22E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4D62DBC4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C1D" w14:textId="495370BC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5</w:t>
            </w:r>
            <w:r w:rsidRPr="00E456D6">
              <w:rPr>
                <w:sz w:val="22"/>
                <w:szCs w:val="22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350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Наличие у контролируемого лица паспорта готовности к отопительному периоду и Акта проверки готовности к отопительному периоду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4ACB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259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770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CBFE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7CC1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771D" w:rsidRPr="00E456D6" w14:paraId="0B9C8FCC" w14:textId="77777777" w:rsidTr="006B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E5E" w14:textId="4BDF5096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1</w:t>
            </w:r>
            <w:r w:rsidR="00A74536" w:rsidRPr="00E456D6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920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FEE" w14:textId="77777777" w:rsidR="0046771D" w:rsidRPr="00E456D6" w:rsidRDefault="008277F9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31" w:history="1">
              <w:r w:rsidR="0046771D" w:rsidRPr="00E456D6">
                <w:rPr>
                  <w:sz w:val="22"/>
                  <w:szCs w:val="22"/>
                </w:rPr>
                <w:t>Пункт 3.6.1</w:t>
              </w:r>
            </w:hyperlink>
            <w:r w:rsidR="0046771D" w:rsidRPr="00E456D6">
              <w:rPr>
                <w:sz w:val="22"/>
                <w:szCs w:val="22"/>
              </w:rPr>
              <w:t xml:space="preserve"> - </w:t>
            </w:r>
            <w:hyperlink r:id="rId32" w:history="1">
              <w:r w:rsidR="0046771D" w:rsidRPr="00E456D6">
                <w:rPr>
                  <w:sz w:val="22"/>
                  <w:szCs w:val="22"/>
                </w:rPr>
                <w:t>3.6.27</w:t>
              </w:r>
            </w:hyperlink>
            <w:r w:rsidR="0046771D" w:rsidRPr="00E456D6">
              <w:rPr>
                <w:sz w:val="22"/>
                <w:szCs w:val="22"/>
              </w:rPr>
              <w:t xml:space="preserve"> Правил и норм;</w:t>
            </w:r>
          </w:p>
          <w:p w14:paraId="4833C0A4" w14:textId="29455CD3" w:rsidR="0046771D" w:rsidRPr="00E456D6" w:rsidRDefault="0046771D" w:rsidP="006B2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пункты 24, 25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D50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F5A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664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B18" w14:textId="77777777" w:rsidR="0046771D" w:rsidRPr="00E456D6" w:rsidRDefault="0046771D" w:rsidP="006B2A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045440D" w14:textId="77777777" w:rsidR="0046771D" w:rsidRPr="00E456D6" w:rsidRDefault="0046771D" w:rsidP="0046771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14:paraId="4C507060" w14:textId="77777777" w:rsidR="0046771D" w:rsidRPr="00E456D6" w:rsidRDefault="0046771D" w:rsidP="0046771D">
      <w:pPr>
        <w:autoSpaceDE w:val="0"/>
        <w:autoSpaceDN w:val="0"/>
        <w:adjustRightInd w:val="0"/>
        <w:spacing w:before="240"/>
        <w:ind w:right="-313" w:firstLine="540"/>
        <w:contextualSpacing/>
        <w:jc w:val="both"/>
        <w:rPr>
          <w:bCs/>
        </w:rPr>
      </w:pPr>
    </w:p>
    <w:p w14:paraId="44F401EB" w14:textId="77777777" w:rsidR="0046771D" w:rsidRPr="00E456D6" w:rsidRDefault="0046771D" w:rsidP="0046771D">
      <w:pPr>
        <w:autoSpaceDE w:val="0"/>
        <w:autoSpaceDN w:val="0"/>
        <w:adjustRightInd w:val="0"/>
        <w:spacing w:before="240"/>
        <w:ind w:right="-313" w:firstLine="540"/>
        <w:contextualSpacing/>
        <w:jc w:val="right"/>
        <w:rPr>
          <w:bCs/>
        </w:rPr>
      </w:pPr>
      <w:r w:rsidRPr="00E456D6">
        <w:rPr>
          <w:bCs/>
        </w:rPr>
        <w:t>«___» ____________ 20____ г.</w:t>
      </w:r>
    </w:p>
    <w:p w14:paraId="5FFA758D" w14:textId="77777777" w:rsidR="0046771D" w:rsidRPr="00E456D6" w:rsidRDefault="0046771D" w:rsidP="0046771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6771D" w:rsidRPr="00E456D6" w14:paraId="76FD41E6" w14:textId="77777777" w:rsidTr="006B2AD9">
        <w:trPr>
          <w:trHeight w:val="247"/>
        </w:trPr>
        <w:tc>
          <w:tcPr>
            <w:tcW w:w="10268" w:type="dxa"/>
          </w:tcPr>
          <w:p w14:paraId="267C929E" w14:textId="54BBCED6" w:rsidR="0046771D" w:rsidRPr="00E456D6" w:rsidRDefault="0046771D" w:rsidP="006B2A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</w:t>
            </w:r>
            <w:r w:rsidRPr="00E456D6">
              <w:rPr>
                <w:sz w:val="22"/>
                <w:szCs w:val="22"/>
              </w:rPr>
              <w:br/>
              <w:t>____________________________________________________________________________________</w:t>
            </w:r>
          </w:p>
          <w:p w14:paraId="14117C8F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(должность, фамилия, имя, отчество (последнее - при наличии) лица,</w:t>
            </w:r>
          </w:p>
          <w:p w14:paraId="7DE44686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проводящего плановую проверку</w:t>
            </w:r>
          </w:p>
          <w:p w14:paraId="397274F2" w14:textId="77777777" w:rsidR="0046771D" w:rsidRPr="00E456D6" w:rsidRDefault="0046771D" w:rsidP="006B2A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6D6">
              <w:rPr>
                <w:sz w:val="22"/>
                <w:szCs w:val="22"/>
              </w:rPr>
              <w:t>и заполняющего проверочный лист)</w:t>
            </w:r>
          </w:p>
        </w:tc>
      </w:tr>
    </w:tbl>
    <w:p w14:paraId="6E60E517" w14:textId="77777777" w:rsidR="00C26BDC" w:rsidRPr="00C26BDC" w:rsidRDefault="00C26BDC" w:rsidP="00771BDD">
      <w:pPr>
        <w:ind w:left="5103"/>
        <w:jc w:val="center"/>
        <w:rPr>
          <w:b/>
          <w:sz w:val="18"/>
          <w:szCs w:val="18"/>
        </w:rPr>
      </w:pPr>
    </w:p>
    <w:sectPr w:rsidR="00C26BDC" w:rsidRPr="00C26BDC" w:rsidSect="00A47436">
      <w:headerReference w:type="even" r:id="rId33"/>
      <w:pgSz w:w="11906" w:h="16838" w:code="9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2ECA" w14:textId="77777777" w:rsidR="008277F9" w:rsidRDefault="008277F9" w:rsidP="00675197">
      <w:r>
        <w:separator/>
      </w:r>
    </w:p>
  </w:endnote>
  <w:endnote w:type="continuationSeparator" w:id="0">
    <w:p w14:paraId="5E159B3C" w14:textId="77777777" w:rsidR="008277F9" w:rsidRDefault="008277F9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941A" w14:textId="77777777" w:rsidR="008277F9" w:rsidRDefault="008277F9" w:rsidP="00675197">
      <w:r>
        <w:separator/>
      </w:r>
    </w:p>
  </w:footnote>
  <w:footnote w:type="continuationSeparator" w:id="0">
    <w:p w14:paraId="4C52C81F" w14:textId="77777777" w:rsidR="008277F9" w:rsidRDefault="008277F9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DFBB" w14:textId="77777777" w:rsidR="00522CB6" w:rsidRDefault="00522CB6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859CD58" w14:textId="77777777" w:rsidR="00522CB6" w:rsidRDefault="00522C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2FC2DE2"/>
    <w:multiLevelType w:val="hybridMultilevel"/>
    <w:tmpl w:val="19345908"/>
    <w:lvl w:ilvl="0" w:tplc="187834E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4AE403E"/>
    <w:multiLevelType w:val="hybridMultilevel"/>
    <w:tmpl w:val="A1F22DBC"/>
    <w:lvl w:ilvl="0" w:tplc="11600D8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7D1028"/>
    <w:multiLevelType w:val="hybridMultilevel"/>
    <w:tmpl w:val="6630CCA4"/>
    <w:lvl w:ilvl="0" w:tplc="2ABA8D7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7539E"/>
    <w:rsid w:val="00080E0B"/>
    <w:rsid w:val="00090D24"/>
    <w:rsid w:val="00095014"/>
    <w:rsid w:val="00096D40"/>
    <w:rsid w:val="000A1575"/>
    <w:rsid w:val="000A2630"/>
    <w:rsid w:val="000A49D1"/>
    <w:rsid w:val="000A5090"/>
    <w:rsid w:val="000A6185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4B51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1048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4591"/>
    <w:rsid w:val="0015505E"/>
    <w:rsid w:val="00161B23"/>
    <w:rsid w:val="0016214F"/>
    <w:rsid w:val="001744A3"/>
    <w:rsid w:val="00174D9E"/>
    <w:rsid w:val="00177D5B"/>
    <w:rsid w:val="00182F94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0609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D6C1E"/>
    <w:rsid w:val="001E0482"/>
    <w:rsid w:val="001E0719"/>
    <w:rsid w:val="001E593C"/>
    <w:rsid w:val="001E594B"/>
    <w:rsid w:val="001E5AD9"/>
    <w:rsid w:val="001E69EA"/>
    <w:rsid w:val="001E6B5A"/>
    <w:rsid w:val="001E7E4F"/>
    <w:rsid w:val="001F179D"/>
    <w:rsid w:val="001F179E"/>
    <w:rsid w:val="001F7FE6"/>
    <w:rsid w:val="0020318B"/>
    <w:rsid w:val="00204395"/>
    <w:rsid w:val="00216AEF"/>
    <w:rsid w:val="00217112"/>
    <w:rsid w:val="00220432"/>
    <w:rsid w:val="00222BB1"/>
    <w:rsid w:val="00224540"/>
    <w:rsid w:val="00224F4C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505F"/>
    <w:rsid w:val="002370F6"/>
    <w:rsid w:val="00242328"/>
    <w:rsid w:val="0024579F"/>
    <w:rsid w:val="0025286D"/>
    <w:rsid w:val="00256459"/>
    <w:rsid w:val="00256543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0C79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B62C3"/>
    <w:rsid w:val="002C126C"/>
    <w:rsid w:val="002C2625"/>
    <w:rsid w:val="002C2ADD"/>
    <w:rsid w:val="002C7C80"/>
    <w:rsid w:val="002D61D1"/>
    <w:rsid w:val="002D69A7"/>
    <w:rsid w:val="002E1754"/>
    <w:rsid w:val="002F084D"/>
    <w:rsid w:val="002F3BB2"/>
    <w:rsid w:val="002F5B8B"/>
    <w:rsid w:val="002F7037"/>
    <w:rsid w:val="002F7231"/>
    <w:rsid w:val="00301D00"/>
    <w:rsid w:val="003152C3"/>
    <w:rsid w:val="003168F6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71D"/>
    <w:rsid w:val="00467A4F"/>
    <w:rsid w:val="00473FA9"/>
    <w:rsid w:val="00474BF2"/>
    <w:rsid w:val="004753C4"/>
    <w:rsid w:val="00476AB7"/>
    <w:rsid w:val="00476CA9"/>
    <w:rsid w:val="0047758D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584D"/>
    <w:rsid w:val="00576414"/>
    <w:rsid w:val="0058036F"/>
    <w:rsid w:val="00586253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5D1B"/>
    <w:rsid w:val="005E3914"/>
    <w:rsid w:val="005E75F4"/>
    <w:rsid w:val="005E7A7F"/>
    <w:rsid w:val="005F0364"/>
    <w:rsid w:val="005F2818"/>
    <w:rsid w:val="005F359C"/>
    <w:rsid w:val="005F4398"/>
    <w:rsid w:val="005F49AE"/>
    <w:rsid w:val="005F625C"/>
    <w:rsid w:val="0060224E"/>
    <w:rsid w:val="00603470"/>
    <w:rsid w:val="00603D82"/>
    <w:rsid w:val="00604851"/>
    <w:rsid w:val="006068A6"/>
    <w:rsid w:val="0061399B"/>
    <w:rsid w:val="00624237"/>
    <w:rsid w:val="0062496A"/>
    <w:rsid w:val="00624B55"/>
    <w:rsid w:val="006251B9"/>
    <w:rsid w:val="00626CEB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2F9C"/>
    <w:rsid w:val="00653999"/>
    <w:rsid w:val="00653ED2"/>
    <w:rsid w:val="00653FB5"/>
    <w:rsid w:val="00654DED"/>
    <w:rsid w:val="006558C4"/>
    <w:rsid w:val="006632FA"/>
    <w:rsid w:val="00667E3B"/>
    <w:rsid w:val="00671425"/>
    <w:rsid w:val="00674A38"/>
    <w:rsid w:val="00675197"/>
    <w:rsid w:val="00681CB5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E673F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1BDD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C643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0563"/>
    <w:rsid w:val="008123D3"/>
    <w:rsid w:val="00813B7C"/>
    <w:rsid w:val="00816011"/>
    <w:rsid w:val="008277F9"/>
    <w:rsid w:val="00830554"/>
    <w:rsid w:val="00831FFD"/>
    <w:rsid w:val="00833953"/>
    <w:rsid w:val="0083445E"/>
    <w:rsid w:val="008357AD"/>
    <w:rsid w:val="00836041"/>
    <w:rsid w:val="00842E80"/>
    <w:rsid w:val="0084348A"/>
    <w:rsid w:val="00843773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87700"/>
    <w:rsid w:val="008903F2"/>
    <w:rsid w:val="00890543"/>
    <w:rsid w:val="0089076E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1FBD"/>
    <w:rsid w:val="008D2B7D"/>
    <w:rsid w:val="008E5CD5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11B5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42A4"/>
    <w:rsid w:val="009739D8"/>
    <w:rsid w:val="009748B7"/>
    <w:rsid w:val="009759C3"/>
    <w:rsid w:val="00994ABD"/>
    <w:rsid w:val="0099635C"/>
    <w:rsid w:val="009B0FCB"/>
    <w:rsid w:val="009B1E90"/>
    <w:rsid w:val="009B578D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436"/>
    <w:rsid w:val="00A47502"/>
    <w:rsid w:val="00A505AD"/>
    <w:rsid w:val="00A537B3"/>
    <w:rsid w:val="00A53AD2"/>
    <w:rsid w:val="00A5439E"/>
    <w:rsid w:val="00A54B40"/>
    <w:rsid w:val="00A62181"/>
    <w:rsid w:val="00A64FA6"/>
    <w:rsid w:val="00A655B0"/>
    <w:rsid w:val="00A708BA"/>
    <w:rsid w:val="00A71DB4"/>
    <w:rsid w:val="00A74536"/>
    <w:rsid w:val="00A8121E"/>
    <w:rsid w:val="00A81298"/>
    <w:rsid w:val="00A815CF"/>
    <w:rsid w:val="00A86C3C"/>
    <w:rsid w:val="00A87865"/>
    <w:rsid w:val="00A87C65"/>
    <w:rsid w:val="00A9071B"/>
    <w:rsid w:val="00A908CF"/>
    <w:rsid w:val="00A94E7F"/>
    <w:rsid w:val="00A970EA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B7845"/>
    <w:rsid w:val="00AC50C0"/>
    <w:rsid w:val="00AC78F7"/>
    <w:rsid w:val="00AD4008"/>
    <w:rsid w:val="00AD5581"/>
    <w:rsid w:val="00AE3F82"/>
    <w:rsid w:val="00AF1163"/>
    <w:rsid w:val="00AF12CA"/>
    <w:rsid w:val="00AF14DC"/>
    <w:rsid w:val="00AF6918"/>
    <w:rsid w:val="00AF727B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206E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514"/>
    <w:rsid w:val="00C159ED"/>
    <w:rsid w:val="00C165C5"/>
    <w:rsid w:val="00C17428"/>
    <w:rsid w:val="00C175A1"/>
    <w:rsid w:val="00C20890"/>
    <w:rsid w:val="00C208B6"/>
    <w:rsid w:val="00C21194"/>
    <w:rsid w:val="00C214D8"/>
    <w:rsid w:val="00C2158E"/>
    <w:rsid w:val="00C228D3"/>
    <w:rsid w:val="00C238DD"/>
    <w:rsid w:val="00C26BDC"/>
    <w:rsid w:val="00C26D50"/>
    <w:rsid w:val="00C276D4"/>
    <w:rsid w:val="00C27725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55B0E"/>
    <w:rsid w:val="00C601CB"/>
    <w:rsid w:val="00C60651"/>
    <w:rsid w:val="00C61922"/>
    <w:rsid w:val="00C61A3D"/>
    <w:rsid w:val="00C62178"/>
    <w:rsid w:val="00C636EE"/>
    <w:rsid w:val="00C6451F"/>
    <w:rsid w:val="00C71650"/>
    <w:rsid w:val="00C7505B"/>
    <w:rsid w:val="00C8556C"/>
    <w:rsid w:val="00C85B86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02CC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964"/>
    <w:rsid w:val="00DD7CF4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56D6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5BE7"/>
    <w:rsid w:val="00E87301"/>
    <w:rsid w:val="00E87E4A"/>
    <w:rsid w:val="00E96554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2FD3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4A7A"/>
    <w:rsid w:val="00F058CE"/>
    <w:rsid w:val="00F06043"/>
    <w:rsid w:val="00F06CEC"/>
    <w:rsid w:val="00F11302"/>
    <w:rsid w:val="00F13077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C7B1A4"/>
  <w15:chartTrackingRefBased/>
  <w15:docId w15:val="{8A25C3ED-E2FC-43C6-9412-07CFCB61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uiPriority w:val="99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771B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ocdata">
    <w:name w:val="docdata"/>
    <w:aliases w:val="docy,v5,39304,bqiaagaaeyqcaaagiaiaaanclwaabvcxaaaaaaaaaaaaaaaaaaaaaaaaaaaaaaaaaaaaaaaaaaaaaaaaaaaaaaaaaaaaaaaaaaaaaaaaaaaaaaaaaaaaaaaaaaaaaaaaaaaaaaaaaaaaaaaaaaaaaaaaaaaaaaaaaaaaaaaaaaaaaaaaaaaaaaaaaaaaaaaaaaaaaaaaaaaaaaaaaaaaaaaaaaaaaaaaaaaaaaa"/>
    <w:basedOn w:val="a"/>
    <w:rsid w:val="00DA02CC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DA02CC"/>
    <w:pPr>
      <w:spacing w:before="100" w:beforeAutospacing="1" w:after="100" w:afterAutospacing="1"/>
    </w:pPr>
  </w:style>
  <w:style w:type="character" w:customStyle="1" w:styleId="af2">
    <w:name w:val="Гипертекстовая ссылка"/>
    <w:basedOn w:val="a0"/>
    <w:uiPriority w:val="99"/>
    <w:rsid w:val="00C15514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23505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2350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23505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EF033C3E6699DE7E06A060C7EE3C4BA243DB28E4F5B47CE74FF9A70B683E8A7B55835ABB3CE368517CEABE40A6E68BCFF87F51E06B8AF2F4I" TargetMode="External"/><Relationship Id="rId18" Type="http://schemas.openxmlformats.org/officeDocument/2006/relationships/hyperlink" Target="consultantplus://offline/ref=97EF033C3E6699DE7E06A060C7EE3C4BA243DB28E4F5B47CE74FF9A70B683E8A7B55835ABB3FE16E517CEABE40A6E68BCFF87F51E06B8AF2F4I" TargetMode="External"/><Relationship Id="rId26" Type="http://schemas.openxmlformats.org/officeDocument/2006/relationships/hyperlink" Target="consultantplus://offline/ref=97EF033C3E6699DE7E06A060C7EE3C4BA243DB28E4F5B47CE74FF9A70B683E8A7B55835ABA3BE46F517CEABE40A6E68BCFF87F51E06B8AF2F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17" Type="http://schemas.openxmlformats.org/officeDocument/2006/relationships/hyperlink" Target="consultantplus://offline/ref=97EF033C3E6699DE7E06A060C7EE3C4BA243DB28E4F5B47CE74FF9A70B683E8A7B55835ABB3FE36B517CEABE40A6E68BCFF87F51E06B8AF2F4I" TargetMode="External"/><Relationship Id="rId25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20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29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24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32" Type="http://schemas.openxmlformats.org/officeDocument/2006/relationships/hyperlink" Target="consultantplus://offline/ref=97EF033C3E6699DE7E06A060C7EE3C4BA243DB28E4F5B47CE74FF9A70B683E8A7B55835ABB3AE768517CEABE40A6E68BCFF87F51E06B8AF2F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23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28" Type="http://schemas.openxmlformats.org/officeDocument/2006/relationships/hyperlink" Target="consultantplus://offline/ref=7B9AE42C57AAD8BB08374637FE9EE6469E90B0D2233BFFB2579F8C785251E417B4EFCE9FD6D279AC23E5C0AE49A4AF31E0CEB303D2DD3181wBV8D" TargetMode="External"/><Relationship Id="rId10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19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31" Type="http://schemas.openxmlformats.org/officeDocument/2006/relationships/hyperlink" Target="consultantplus://offline/ref=97EF033C3E6699DE7E06A060C7EE3C4BA243DB28E4F5B47CE74FF9A70B683E8A7B55835ABB3AE66F517CEABE40A6E68BCFF87F51E06B8AF2F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4" Type="http://schemas.openxmlformats.org/officeDocument/2006/relationships/hyperlink" Target="consultantplus://offline/ref=97EF033C3E6699DE7E06A060C7EE3C4BA243DB28E4F5B47CE74FF9A70B683E8A7B55835ABB3CE46A517CEABE40A6E68BCFF87F51E06B8AF2F4I" TargetMode="External"/><Relationship Id="rId22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27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30" Type="http://schemas.openxmlformats.org/officeDocument/2006/relationships/hyperlink" Target="consultantplus://offline/ref=97EF033C3E6699DE7E06A060C7EE3C4BA243DB28E4F5B47CE74FF9A70B683E8A7B55835ABB38E76F517CEABE40A6E68BCFF87F51E06B8AF2F4I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internet.garant.ru/document/redirect/402987948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ПОСТАНОВЛЕНИЕ1.dot</Template>
  <TotalTime>347</TotalTime>
  <Pages>5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12419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Иван Гревцев</dc:creator>
  <cp:keywords/>
  <dc:description/>
  <cp:lastModifiedBy>Иванов Иван</cp:lastModifiedBy>
  <cp:revision>21</cp:revision>
  <cp:lastPrinted>2023-02-14T12:21:00Z</cp:lastPrinted>
  <dcterms:created xsi:type="dcterms:W3CDTF">2021-09-27T13:09:00Z</dcterms:created>
  <dcterms:modified xsi:type="dcterms:W3CDTF">2023-02-14T13:27:00Z</dcterms:modified>
</cp:coreProperties>
</file>