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5"/>
        <w:tblOverlap w:val="never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A95935" w:rsidRPr="005C4D74" w14:paraId="317D2B3D" w14:textId="77777777" w:rsidTr="00A95935">
        <w:trPr>
          <w:trHeight w:val="1123"/>
        </w:trPr>
        <w:tc>
          <w:tcPr>
            <w:tcW w:w="9322" w:type="dxa"/>
          </w:tcPr>
          <w:p w14:paraId="712404DC" w14:textId="77777777" w:rsidR="00A95935" w:rsidRDefault="00A95935" w:rsidP="00A95935">
            <w:pPr>
              <w:jc w:val="center"/>
              <w:rPr>
                <w:noProof/>
                <w:sz w:val="20"/>
                <w:szCs w:val="20"/>
              </w:rPr>
            </w:pPr>
            <w:bookmarkStart w:id="0" w:name="_GoBack"/>
          </w:p>
          <w:p w14:paraId="0DDB4F48" w14:textId="77777777" w:rsidR="00A95935" w:rsidRPr="005C4D74" w:rsidRDefault="00A95935" w:rsidP="00A95935">
            <w:pPr>
              <w:jc w:val="center"/>
              <w:rPr>
                <w:sz w:val="20"/>
                <w:szCs w:val="20"/>
              </w:rPr>
            </w:pPr>
            <w:r w:rsidRPr="00BB4B52">
              <w:rPr>
                <w:noProof/>
                <w:sz w:val="20"/>
                <w:szCs w:val="20"/>
              </w:rPr>
              <w:drawing>
                <wp:inline distT="0" distB="0" distL="0" distR="0" wp14:anchorId="4D2A0A5A" wp14:editId="60DC07E5">
                  <wp:extent cx="5238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935" w:rsidRPr="005C4D74" w14:paraId="0D178DF2" w14:textId="77777777" w:rsidTr="00A95935">
        <w:trPr>
          <w:trHeight w:val="277"/>
        </w:trPr>
        <w:tc>
          <w:tcPr>
            <w:tcW w:w="9322" w:type="dxa"/>
          </w:tcPr>
          <w:p w14:paraId="29F091D6" w14:textId="77777777" w:rsidR="00A95935" w:rsidRPr="005C4D74" w:rsidRDefault="00A95935" w:rsidP="00A95935">
            <w:pPr>
              <w:jc w:val="center"/>
              <w:rPr>
                <w:sz w:val="28"/>
                <w:szCs w:val="28"/>
              </w:rPr>
            </w:pPr>
            <w:proofErr w:type="gramStart"/>
            <w:r w:rsidRPr="005C4D74">
              <w:rPr>
                <w:sz w:val="28"/>
                <w:szCs w:val="28"/>
              </w:rPr>
              <w:t>РОССИЙСКАЯ  ФЕДЕРАЦИЯ</w:t>
            </w:r>
            <w:proofErr w:type="gramEnd"/>
          </w:p>
        </w:tc>
      </w:tr>
      <w:tr w:rsidR="00A95935" w:rsidRPr="005C4D74" w14:paraId="1E1D9E64" w14:textId="77777777" w:rsidTr="00A95935">
        <w:trPr>
          <w:trHeight w:val="226"/>
        </w:trPr>
        <w:tc>
          <w:tcPr>
            <w:tcW w:w="9322" w:type="dxa"/>
          </w:tcPr>
          <w:p w14:paraId="5BAD302A" w14:textId="77777777" w:rsidR="00A95935" w:rsidRPr="005C4D74" w:rsidRDefault="00A95935" w:rsidP="00A95935">
            <w:pPr>
              <w:jc w:val="center"/>
              <w:rPr>
                <w:sz w:val="28"/>
                <w:szCs w:val="28"/>
              </w:rPr>
            </w:pPr>
            <w:r w:rsidRPr="005C4D74">
              <w:rPr>
                <w:sz w:val="28"/>
                <w:szCs w:val="28"/>
              </w:rPr>
              <w:t>ОРЛОВСКАЯ  ОБЛАСТЬ</w:t>
            </w:r>
          </w:p>
        </w:tc>
      </w:tr>
      <w:tr w:rsidR="00A95935" w:rsidRPr="005C4D74" w14:paraId="76E45CF1" w14:textId="77777777" w:rsidTr="00A95935">
        <w:trPr>
          <w:trHeight w:val="457"/>
        </w:trPr>
        <w:tc>
          <w:tcPr>
            <w:tcW w:w="9322" w:type="dxa"/>
          </w:tcPr>
          <w:p w14:paraId="715221B7" w14:textId="77777777" w:rsidR="00A95935" w:rsidRPr="005C4D74" w:rsidRDefault="00A95935" w:rsidP="00A95935">
            <w:pPr>
              <w:jc w:val="center"/>
              <w:rPr>
                <w:sz w:val="28"/>
                <w:szCs w:val="28"/>
              </w:rPr>
            </w:pPr>
            <w:r w:rsidRPr="005C4D74">
              <w:rPr>
                <w:sz w:val="28"/>
                <w:szCs w:val="28"/>
              </w:rPr>
              <w:t>АДМИНИСТРАЦИЯ  КРОМСКОГО  РАЙОНА</w:t>
            </w:r>
          </w:p>
        </w:tc>
      </w:tr>
      <w:tr w:rsidR="00A95935" w:rsidRPr="005C4D74" w14:paraId="5B0348CF" w14:textId="77777777" w:rsidTr="00A95935">
        <w:trPr>
          <w:trHeight w:val="521"/>
        </w:trPr>
        <w:tc>
          <w:tcPr>
            <w:tcW w:w="9322" w:type="dxa"/>
          </w:tcPr>
          <w:p w14:paraId="31CE864F" w14:textId="77777777" w:rsidR="00A95935" w:rsidRPr="005C4D74" w:rsidRDefault="00A95935" w:rsidP="00A95935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5C4D74">
              <w:rPr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95935" w:rsidRPr="005C4D74" w14:paraId="6665097E" w14:textId="77777777" w:rsidTr="00A95935">
        <w:trPr>
          <w:trHeight w:val="427"/>
        </w:trPr>
        <w:tc>
          <w:tcPr>
            <w:tcW w:w="9322" w:type="dxa"/>
          </w:tcPr>
          <w:p w14:paraId="1777B4F0" w14:textId="6B24F9DF" w:rsidR="00A95935" w:rsidRPr="005C4D74" w:rsidRDefault="00A95935" w:rsidP="003955CF">
            <w:pPr>
              <w:tabs>
                <w:tab w:val="righ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 декабря 2023 года                                                                                     № 832</w:t>
            </w:r>
            <w:r w:rsidRPr="005C4D74">
              <w:rPr>
                <w:sz w:val="28"/>
                <w:szCs w:val="28"/>
              </w:rPr>
              <w:t xml:space="preserve">                         пгт. Кромы</w:t>
            </w:r>
          </w:p>
        </w:tc>
      </w:tr>
    </w:tbl>
    <w:p w14:paraId="0E171889" w14:textId="77777777" w:rsidR="001D1FD0" w:rsidRDefault="001D1FD0" w:rsidP="001D1FD0">
      <w:pPr>
        <w:ind w:right="-39"/>
        <w:rPr>
          <w:bCs/>
          <w:sz w:val="28"/>
          <w:szCs w:val="28"/>
        </w:rPr>
      </w:pPr>
    </w:p>
    <w:p w14:paraId="1EA853C5" w14:textId="7160151E" w:rsidR="0025286D" w:rsidRPr="00A81298" w:rsidRDefault="0025286D" w:rsidP="001D1FD0">
      <w:pPr>
        <w:ind w:right="-39"/>
        <w:jc w:val="center"/>
        <w:rPr>
          <w:bCs/>
          <w:sz w:val="28"/>
          <w:szCs w:val="28"/>
        </w:rPr>
      </w:pPr>
      <w:r w:rsidRPr="00A81298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по муниципальному жилищному контролю на 202</w:t>
      </w:r>
      <w:r w:rsidR="008D6078">
        <w:rPr>
          <w:bCs/>
          <w:sz w:val="28"/>
          <w:szCs w:val="28"/>
        </w:rPr>
        <w:t>4</w:t>
      </w:r>
      <w:r w:rsidRPr="00A81298">
        <w:rPr>
          <w:bCs/>
          <w:sz w:val="28"/>
          <w:szCs w:val="28"/>
        </w:rPr>
        <w:t xml:space="preserve"> год</w:t>
      </w:r>
    </w:p>
    <w:p w14:paraId="3AA281B0" w14:textId="77777777" w:rsidR="0025286D" w:rsidRDefault="0025286D" w:rsidP="00224F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55FD9B" w14:textId="20140F97" w:rsidR="00A71DB4" w:rsidRPr="00224F4C" w:rsidRDefault="00771BDD" w:rsidP="00A95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BDD">
        <w:rPr>
          <w:sz w:val="28"/>
          <w:szCs w:val="28"/>
        </w:rPr>
        <w:t xml:space="preserve">В соответствии с Жилищным кодексом Российской Федерации, статьей 44 Федерального закона от 31 июля 2020 года №248-ФЗ «О государственном контроле (надзоре) и муниципальном контроле в Российской Федерации», </w:t>
      </w:r>
      <w:hyperlink r:id="rId8" w:history="1">
        <w:r w:rsidRPr="00771BDD">
          <w:rPr>
            <w:rStyle w:val="ad"/>
            <w:color w:val="auto"/>
            <w:sz w:val="28"/>
            <w:szCs w:val="28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771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1BDD">
        <w:rPr>
          <w:sz w:val="28"/>
          <w:szCs w:val="28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26F01" w:rsidRPr="00A81298">
        <w:rPr>
          <w:sz w:val="28"/>
          <w:szCs w:val="28"/>
        </w:rPr>
        <w:t xml:space="preserve">решением </w:t>
      </w:r>
      <w:r w:rsidR="00224F4C">
        <w:rPr>
          <w:sz w:val="28"/>
          <w:szCs w:val="28"/>
        </w:rPr>
        <w:t>Кромского</w:t>
      </w:r>
      <w:r w:rsidR="00F26F01" w:rsidRPr="00A81298">
        <w:rPr>
          <w:sz w:val="28"/>
          <w:szCs w:val="28"/>
        </w:rPr>
        <w:t xml:space="preserve"> районного Совета народных депутатов </w:t>
      </w:r>
      <w:r w:rsidR="006E673F">
        <w:rPr>
          <w:sz w:val="28"/>
          <w:szCs w:val="28"/>
        </w:rPr>
        <w:t xml:space="preserve">№43-8рс </w:t>
      </w:r>
      <w:r w:rsidR="00F26F01" w:rsidRPr="00A81298">
        <w:rPr>
          <w:sz w:val="28"/>
          <w:szCs w:val="28"/>
        </w:rPr>
        <w:t xml:space="preserve">от </w:t>
      </w:r>
      <w:r w:rsidR="006E673F">
        <w:rPr>
          <w:sz w:val="28"/>
          <w:szCs w:val="28"/>
        </w:rPr>
        <w:t xml:space="preserve">10 сентября </w:t>
      </w:r>
      <w:r w:rsidR="00F26F01" w:rsidRPr="00A81298">
        <w:rPr>
          <w:sz w:val="28"/>
          <w:szCs w:val="28"/>
        </w:rPr>
        <w:t>2021 года «</w:t>
      </w:r>
      <w:r w:rsidR="00224F4C" w:rsidRPr="00C371E8">
        <w:rPr>
          <w:bCs/>
          <w:sz w:val="28"/>
          <w:szCs w:val="28"/>
        </w:rPr>
        <w:t>Об утверждении Положения об организации и о</w:t>
      </w:r>
      <w:r w:rsidR="00224F4C" w:rsidRPr="00C371E8">
        <w:rPr>
          <w:sz w:val="28"/>
          <w:szCs w:val="28"/>
        </w:rPr>
        <w:t>существлении муниципального жилищного контроля на территории Кромского района Орловской области</w:t>
      </w:r>
      <w:r w:rsidR="001215E5" w:rsidRPr="00A81298">
        <w:rPr>
          <w:sz w:val="28"/>
          <w:szCs w:val="28"/>
        </w:rPr>
        <w:t>»,</w:t>
      </w:r>
      <w:r w:rsidR="00A71DB4" w:rsidRPr="00A81298">
        <w:rPr>
          <w:sz w:val="28"/>
          <w:szCs w:val="28"/>
        </w:rPr>
        <w:t xml:space="preserve"> </w:t>
      </w:r>
      <w:r w:rsidR="00A71DB4" w:rsidRPr="00A81298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="00A71DB4" w:rsidRPr="00A81298">
        <w:rPr>
          <w:spacing w:val="40"/>
          <w:sz w:val="28"/>
          <w:szCs w:val="28"/>
        </w:rPr>
        <w:t>:</w:t>
      </w:r>
    </w:p>
    <w:p w14:paraId="4C4B5EDB" w14:textId="44B89D38" w:rsidR="00DC331B" w:rsidRPr="00A81298" w:rsidRDefault="00B054DC" w:rsidP="00A95935">
      <w:pPr>
        <w:ind w:right="102" w:firstLine="709"/>
        <w:jc w:val="both"/>
        <w:rPr>
          <w:sz w:val="28"/>
          <w:szCs w:val="28"/>
        </w:rPr>
      </w:pPr>
      <w:r w:rsidRPr="00A81298">
        <w:rPr>
          <w:sz w:val="28"/>
          <w:szCs w:val="28"/>
        </w:rPr>
        <w:t xml:space="preserve">1. </w:t>
      </w:r>
      <w:r w:rsidR="004B1764" w:rsidRPr="00A81298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ценностей по муниципальному </w:t>
      </w:r>
      <w:r w:rsidR="009759C3" w:rsidRPr="00A81298">
        <w:rPr>
          <w:sz w:val="28"/>
          <w:szCs w:val="28"/>
        </w:rPr>
        <w:t>жилищному</w:t>
      </w:r>
      <w:r w:rsidR="004B1764" w:rsidRPr="00A81298">
        <w:rPr>
          <w:sz w:val="28"/>
          <w:szCs w:val="28"/>
        </w:rPr>
        <w:t xml:space="preserve"> контролю на 202</w:t>
      </w:r>
      <w:r w:rsidR="008D6078">
        <w:rPr>
          <w:sz w:val="28"/>
          <w:szCs w:val="28"/>
        </w:rPr>
        <w:t>4</w:t>
      </w:r>
      <w:r w:rsidR="004B1764" w:rsidRPr="00A81298">
        <w:rPr>
          <w:sz w:val="28"/>
          <w:szCs w:val="28"/>
        </w:rPr>
        <w:t xml:space="preserve"> год, </w:t>
      </w:r>
      <w:r w:rsidR="00771BDD">
        <w:rPr>
          <w:sz w:val="28"/>
          <w:szCs w:val="28"/>
        </w:rPr>
        <w:t>согласно приложению</w:t>
      </w:r>
      <w:r w:rsidR="004B1764" w:rsidRPr="00A81298">
        <w:rPr>
          <w:sz w:val="28"/>
          <w:szCs w:val="28"/>
        </w:rPr>
        <w:t>.</w:t>
      </w:r>
    </w:p>
    <w:p w14:paraId="0282E15D" w14:textId="106C1497" w:rsidR="00D356DF" w:rsidRPr="00A81298" w:rsidRDefault="00887700" w:rsidP="00A95935">
      <w:pPr>
        <w:ind w:firstLine="709"/>
        <w:jc w:val="both"/>
        <w:rPr>
          <w:sz w:val="28"/>
          <w:szCs w:val="28"/>
        </w:rPr>
      </w:pPr>
      <w:r w:rsidRPr="00C371E8">
        <w:rPr>
          <w:sz w:val="28"/>
          <w:szCs w:val="28"/>
        </w:rPr>
        <w:t xml:space="preserve">2. Опубликовать (обнародовать), разместить настоящее </w:t>
      </w:r>
      <w:r w:rsidR="006E673F">
        <w:rPr>
          <w:sz w:val="28"/>
          <w:szCs w:val="28"/>
        </w:rPr>
        <w:t>Постановление</w:t>
      </w:r>
      <w:r w:rsidRPr="00C371E8">
        <w:rPr>
          <w:sz w:val="28"/>
          <w:szCs w:val="28"/>
        </w:rPr>
        <w:t xml:space="preserve"> на официальном сайте администрации Кромского района в сети Интернет.</w:t>
      </w:r>
    </w:p>
    <w:p w14:paraId="720C4C2D" w14:textId="77777777" w:rsidR="00F36037" w:rsidRPr="00A81298" w:rsidRDefault="00F36037" w:rsidP="008903F2">
      <w:pPr>
        <w:jc w:val="center"/>
        <w:rPr>
          <w:sz w:val="28"/>
          <w:szCs w:val="28"/>
        </w:rPr>
      </w:pPr>
    </w:p>
    <w:p w14:paraId="0F92F4FC" w14:textId="3CA6DD70" w:rsidR="001209D7" w:rsidRDefault="001209D7" w:rsidP="009311B5">
      <w:pPr>
        <w:jc w:val="both"/>
        <w:rPr>
          <w:sz w:val="28"/>
          <w:szCs w:val="28"/>
        </w:rPr>
      </w:pPr>
    </w:p>
    <w:p w14:paraId="6889D366" w14:textId="0A7FD55D" w:rsidR="00A95935" w:rsidRDefault="00A95935" w:rsidP="009311B5">
      <w:pPr>
        <w:jc w:val="both"/>
        <w:rPr>
          <w:sz w:val="28"/>
          <w:szCs w:val="28"/>
        </w:rPr>
      </w:pPr>
    </w:p>
    <w:p w14:paraId="6528F413" w14:textId="77777777" w:rsidR="00A95935" w:rsidRDefault="00A95935" w:rsidP="009311B5">
      <w:pPr>
        <w:jc w:val="both"/>
        <w:rPr>
          <w:sz w:val="28"/>
          <w:szCs w:val="28"/>
        </w:rPr>
      </w:pPr>
    </w:p>
    <w:p w14:paraId="2F3FCF40" w14:textId="300DEA4B" w:rsidR="009A52F4" w:rsidRDefault="0026307C" w:rsidP="0026307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И.о</w:t>
      </w:r>
      <w:proofErr w:type="spellEnd"/>
      <w:proofErr w:type="gramEnd"/>
      <w:r w:rsidR="001D1FD0">
        <w:rPr>
          <w:sz w:val="28"/>
          <w:szCs w:val="28"/>
        </w:rPr>
        <w:t xml:space="preserve"> </w:t>
      </w:r>
      <w:r w:rsidR="009311B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D68C0">
        <w:rPr>
          <w:sz w:val="28"/>
          <w:szCs w:val="28"/>
        </w:rPr>
        <w:t xml:space="preserve">  </w:t>
      </w:r>
      <w:r w:rsidR="001D1FD0">
        <w:rPr>
          <w:sz w:val="28"/>
          <w:szCs w:val="28"/>
        </w:rPr>
        <w:t>Кромского района</w:t>
      </w:r>
      <w:r w:rsidR="007D68C0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А.В.Быков</w:t>
      </w:r>
      <w:proofErr w:type="spellEnd"/>
    </w:p>
    <w:bookmarkEnd w:id="0"/>
    <w:p w14:paraId="7C96BBFA" w14:textId="3DB656D0" w:rsidR="0026307C" w:rsidRDefault="0026307C" w:rsidP="0026307C">
      <w:pPr>
        <w:jc w:val="both"/>
        <w:rPr>
          <w:sz w:val="28"/>
          <w:szCs w:val="28"/>
        </w:rPr>
      </w:pPr>
    </w:p>
    <w:p w14:paraId="172D401C" w14:textId="3E011DC8" w:rsidR="0026307C" w:rsidRDefault="0026307C" w:rsidP="0026307C">
      <w:pPr>
        <w:jc w:val="both"/>
        <w:rPr>
          <w:sz w:val="28"/>
          <w:szCs w:val="28"/>
        </w:rPr>
      </w:pPr>
    </w:p>
    <w:p w14:paraId="4BE0508E" w14:textId="777F3BB0" w:rsidR="0026307C" w:rsidRDefault="0026307C" w:rsidP="0026307C">
      <w:pPr>
        <w:jc w:val="both"/>
        <w:rPr>
          <w:sz w:val="28"/>
          <w:szCs w:val="28"/>
        </w:rPr>
      </w:pPr>
    </w:p>
    <w:p w14:paraId="6721C28D" w14:textId="15317F8E" w:rsidR="0026307C" w:rsidRDefault="0026307C" w:rsidP="0026307C">
      <w:pPr>
        <w:jc w:val="both"/>
        <w:rPr>
          <w:sz w:val="28"/>
          <w:szCs w:val="28"/>
        </w:rPr>
      </w:pPr>
    </w:p>
    <w:p w14:paraId="26F72661" w14:textId="0492DDAC" w:rsidR="0026307C" w:rsidRDefault="0026307C" w:rsidP="0026307C">
      <w:pPr>
        <w:jc w:val="both"/>
        <w:rPr>
          <w:sz w:val="28"/>
          <w:szCs w:val="28"/>
        </w:rPr>
      </w:pPr>
    </w:p>
    <w:p w14:paraId="114EB421" w14:textId="77777777" w:rsidR="003955CF" w:rsidRDefault="003955CF" w:rsidP="0026307C">
      <w:pPr>
        <w:jc w:val="both"/>
        <w:rPr>
          <w:sz w:val="28"/>
          <w:szCs w:val="28"/>
        </w:rPr>
      </w:pPr>
    </w:p>
    <w:p w14:paraId="6D84E14C" w14:textId="1DC4186C" w:rsidR="0026307C" w:rsidRDefault="0026307C" w:rsidP="0026307C">
      <w:pPr>
        <w:jc w:val="both"/>
        <w:rPr>
          <w:sz w:val="28"/>
          <w:szCs w:val="28"/>
        </w:rPr>
      </w:pPr>
    </w:p>
    <w:p w14:paraId="06E9ABCC" w14:textId="4D706C4D" w:rsidR="0026307C" w:rsidRDefault="0026307C" w:rsidP="0026307C">
      <w:pPr>
        <w:jc w:val="both"/>
        <w:rPr>
          <w:sz w:val="28"/>
          <w:szCs w:val="28"/>
        </w:rPr>
      </w:pPr>
    </w:p>
    <w:p w14:paraId="6CF7B2D7" w14:textId="7594DF62" w:rsidR="0026307C" w:rsidRDefault="0026307C" w:rsidP="0026307C">
      <w:pPr>
        <w:jc w:val="both"/>
        <w:rPr>
          <w:sz w:val="28"/>
          <w:szCs w:val="28"/>
        </w:rPr>
      </w:pPr>
    </w:p>
    <w:p w14:paraId="6B4AA76A" w14:textId="2A056E3E" w:rsidR="0026307C" w:rsidRDefault="0026307C" w:rsidP="0026307C">
      <w:pPr>
        <w:jc w:val="both"/>
        <w:rPr>
          <w:sz w:val="28"/>
          <w:szCs w:val="28"/>
        </w:rPr>
      </w:pPr>
    </w:p>
    <w:p w14:paraId="2D63072F" w14:textId="77777777" w:rsidR="0026307C" w:rsidRDefault="0026307C" w:rsidP="0026307C">
      <w:pPr>
        <w:jc w:val="both"/>
        <w:rPr>
          <w:sz w:val="28"/>
          <w:szCs w:val="28"/>
        </w:rPr>
      </w:pPr>
    </w:p>
    <w:p w14:paraId="6FC8F6BE" w14:textId="18DB4702" w:rsidR="00771BDD" w:rsidRPr="00771BDD" w:rsidRDefault="00771BDD" w:rsidP="00771BDD">
      <w:pPr>
        <w:pStyle w:val="a5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BAECB17" w14:textId="77777777" w:rsidR="00771BDD" w:rsidRPr="00771BDD" w:rsidRDefault="00771BDD" w:rsidP="00771BDD">
      <w:pPr>
        <w:pStyle w:val="a5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BB1F2C4" w14:textId="77777777" w:rsidR="00771BDD" w:rsidRPr="00771BDD" w:rsidRDefault="00771BDD" w:rsidP="00771BDD">
      <w:pPr>
        <w:pStyle w:val="a5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771BD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14:paraId="52FF351A" w14:textId="7D859896" w:rsidR="00A95935" w:rsidRDefault="007D68C0" w:rsidP="00A95935">
      <w:pPr>
        <w:tabs>
          <w:tab w:val="left" w:pos="5925"/>
          <w:tab w:val="left" w:pos="6795"/>
        </w:tabs>
        <w:contextualSpacing/>
        <w:jc w:val="right"/>
        <w:rPr>
          <w:sz w:val="28"/>
          <w:szCs w:val="28"/>
        </w:rPr>
      </w:pPr>
      <w:r w:rsidRPr="007D68C0">
        <w:rPr>
          <w:sz w:val="28"/>
          <w:szCs w:val="28"/>
        </w:rPr>
        <w:t xml:space="preserve">от </w:t>
      </w:r>
      <w:r w:rsidR="00A95935">
        <w:rPr>
          <w:sz w:val="28"/>
          <w:szCs w:val="28"/>
        </w:rPr>
        <w:t>01</w:t>
      </w:r>
      <w:r w:rsidRPr="007D68C0">
        <w:rPr>
          <w:sz w:val="28"/>
          <w:szCs w:val="28"/>
        </w:rPr>
        <w:t xml:space="preserve"> </w:t>
      </w:r>
      <w:r w:rsidR="00A95935">
        <w:rPr>
          <w:sz w:val="28"/>
          <w:szCs w:val="28"/>
        </w:rPr>
        <w:t>декабря</w:t>
      </w:r>
      <w:r w:rsidRPr="007D68C0">
        <w:rPr>
          <w:sz w:val="28"/>
          <w:szCs w:val="28"/>
        </w:rPr>
        <w:t xml:space="preserve"> 2023 </w:t>
      </w:r>
      <w:proofErr w:type="gramStart"/>
      <w:r w:rsidRPr="007D68C0">
        <w:rPr>
          <w:sz w:val="28"/>
          <w:szCs w:val="28"/>
        </w:rPr>
        <w:t>года  №</w:t>
      </w:r>
      <w:proofErr w:type="gramEnd"/>
      <w:r w:rsidR="00A95935">
        <w:rPr>
          <w:sz w:val="28"/>
          <w:szCs w:val="28"/>
        </w:rPr>
        <w:t>832</w:t>
      </w:r>
    </w:p>
    <w:p w14:paraId="4A78208D" w14:textId="77777777" w:rsidR="00A95935" w:rsidRDefault="00A95935" w:rsidP="00771BDD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14:paraId="4D9E4E3A" w14:textId="161F5121" w:rsidR="00771BDD" w:rsidRPr="008957F7" w:rsidRDefault="00771BDD" w:rsidP="00771BDD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  <w:r w:rsidRPr="005E3A41">
        <w:rPr>
          <w:b/>
          <w:bCs/>
          <w:sz w:val="28"/>
          <w:szCs w:val="28"/>
        </w:rPr>
        <w:t xml:space="preserve">Программа профилактики </w:t>
      </w:r>
      <w:r w:rsidRPr="005E3A41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>при осуществлении</w:t>
      </w:r>
      <w:r w:rsidRPr="005E3A41">
        <w:rPr>
          <w:b/>
          <w:sz w:val="28"/>
          <w:szCs w:val="28"/>
        </w:rPr>
        <w:t xml:space="preserve"> </w:t>
      </w:r>
      <w:r w:rsidRPr="008957F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957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жилищного </w:t>
      </w:r>
      <w:r w:rsidRPr="008957F7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>я на территории Кромского района</w:t>
      </w:r>
      <w:r w:rsidRPr="008957F7">
        <w:rPr>
          <w:b/>
          <w:sz w:val="28"/>
          <w:szCs w:val="28"/>
        </w:rPr>
        <w:t xml:space="preserve"> Орловской области</w:t>
      </w:r>
      <w:r>
        <w:rPr>
          <w:b/>
          <w:sz w:val="28"/>
          <w:szCs w:val="28"/>
        </w:rPr>
        <w:t xml:space="preserve"> </w:t>
      </w:r>
      <w:r w:rsidRPr="008957F7">
        <w:rPr>
          <w:b/>
          <w:sz w:val="28"/>
          <w:szCs w:val="28"/>
        </w:rPr>
        <w:t>на 202</w:t>
      </w:r>
      <w:r w:rsidR="008D6078">
        <w:rPr>
          <w:b/>
          <w:sz w:val="28"/>
          <w:szCs w:val="28"/>
        </w:rPr>
        <w:t>4</w:t>
      </w:r>
      <w:r w:rsidRPr="008957F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4D2BD6CB" w14:textId="77777777" w:rsidR="00771BDD" w:rsidRPr="005E3A41" w:rsidRDefault="00771BDD" w:rsidP="00771B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14:paraId="25DC0DC7" w14:textId="17451465" w:rsidR="00DA02CC" w:rsidRDefault="00DA02CC" w:rsidP="00DA02CC">
      <w:pPr>
        <w:pStyle w:val="docdata"/>
        <w:spacing w:before="0" w:beforeAutospacing="0" w:after="0" w:afterAutospacing="0"/>
        <w:jc w:val="both"/>
      </w:pPr>
      <w:bookmarkStart w:id="1" w:name="Par94"/>
      <w:bookmarkStart w:id="2" w:name="Par175"/>
      <w:bookmarkEnd w:id="1"/>
      <w:bookmarkEnd w:id="2"/>
      <w:r>
        <w:rPr>
          <w:color w:val="000000"/>
          <w:sz w:val="28"/>
          <w:szCs w:val="28"/>
        </w:rPr>
        <w:tab/>
        <w:t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 Кромского района Орловской области на 202</w:t>
      </w:r>
      <w:r w:rsidR="008D607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6095194" w14:textId="77777777" w:rsidR="00DA02CC" w:rsidRDefault="00DA02CC" w:rsidP="00DA02CC">
      <w:pPr>
        <w:pStyle w:val="af0"/>
        <w:spacing w:before="0" w:beforeAutospacing="0" w:after="0" w:afterAutospacing="0"/>
        <w:jc w:val="center"/>
      </w:pPr>
      <w:r>
        <w:t> </w:t>
      </w:r>
    </w:p>
    <w:p w14:paraId="2E8B5CC7" w14:textId="77777777" w:rsidR="00DA02CC" w:rsidRDefault="00DA02CC" w:rsidP="00DA02CC">
      <w:pPr>
        <w:pStyle w:val="af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I. 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</w:t>
      </w:r>
    </w:p>
    <w:p w14:paraId="3373191B" w14:textId="77777777" w:rsidR="00DA02CC" w:rsidRDefault="00DA02CC" w:rsidP="00DA02CC">
      <w:pPr>
        <w:pStyle w:val="af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направлена Программа </w:t>
      </w:r>
    </w:p>
    <w:p w14:paraId="61970057" w14:textId="77777777" w:rsidR="00DA02CC" w:rsidRDefault="00DA02CC" w:rsidP="00DA02CC">
      <w:pPr>
        <w:pStyle w:val="af0"/>
        <w:spacing w:before="0" w:beforeAutospacing="0" w:after="0" w:afterAutospacing="0"/>
        <w:jc w:val="center"/>
      </w:pPr>
      <w:r>
        <w:t> </w:t>
      </w:r>
    </w:p>
    <w:p w14:paraId="78F4FA25" w14:textId="46CE8E4D" w:rsidR="00DA02CC" w:rsidRDefault="00DA02CC" w:rsidP="00DA02CC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Муниципальный жилищный контроль (далее – муниципальный контроль) на территории Кромского района Орловской области осуществляется администрацией Кромского района Орловской области (далее – Администрация). Должностными лицами Администрации, уполномоченными на осуществление муниципального контроля, являются </w:t>
      </w:r>
      <w:r w:rsidRPr="00DA02CC">
        <w:rPr>
          <w:iCs/>
          <w:sz w:val="28"/>
          <w:szCs w:val="28"/>
        </w:rPr>
        <w:t xml:space="preserve">главный специалист отдела архитектуры, строительства и ЖКХ администрации Кромского района Орловской области – </w:t>
      </w:r>
      <w:proofErr w:type="spellStart"/>
      <w:r w:rsidR="008D6078">
        <w:rPr>
          <w:iCs/>
          <w:sz w:val="28"/>
          <w:szCs w:val="28"/>
        </w:rPr>
        <w:t>Могарычева</w:t>
      </w:r>
      <w:proofErr w:type="spellEnd"/>
      <w:r w:rsidR="008D6078">
        <w:rPr>
          <w:iCs/>
          <w:sz w:val="28"/>
          <w:szCs w:val="28"/>
        </w:rPr>
        <w:t xml:space="preserve"> Ю.В</w:t>
      </w:r>
      <w:r w:rsidRPr="00DA02CC">
        <w:rPr>
          <w:iCs/>
          <w:sz w:val="28"/>
          <w:szCs w:val="28"/>
        </w:rPr>
        <w:t xml:space="preserve">., гл. специалист отдела по решению вопросов местного значения городского поселения Кромы администрации Кромского района Орловской области – </w:t>
      </w:r>
      <w:proofErr w:type="spellStart"/>
      <w:r w:rsidR="008D6078">
        <w:rPr>
          <w:iCs/>
          <w:sz w:val="28"/>
          <w:szCs w:val="28"/>
        </w:rPr>
        <w:t>Усикова</w:t>
      </w:r>
      <w:proofErr w:type="spellEnd"/>
      <w:r w:rsidR="008D6078">
        <w:rPr>
          <w:iCs/>
          <w:sz w:val="28"/>
          <w:szCs w:val="28"/>
        </w:rPr>
        <w:t xml:space="preserve"> Т.Н.</w:t>
      </w:r>
      <w:r>
        <w:rPr>
          <w:color w:val="000000"/>
          <w:sz w:val="28"/>
          <w:szCs w:val="28"/>
        </w:rPr>
        <w:tab/>
        <w:t>Объектами муниципального контроля являются:</w:t>
      </w:r>
    </w:p>
    <w:p w14:paraId="692D56E6" w14:textId="77777777" w:rsidR="00DA02CC" w:rsidRDefault="00DA02CC" w:rsidP="00DA02CC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а) деятельность, действия (бездействие) контролируемых лиц, связанные с соблюдением обязательных требований жилищного законодательства;</w:t>
      </w:r>
    </w:p>
    <w:p w14:paraId="0B6BA055" w14:textId="77777777" w:rsidR="00DA02CC" w:rsidRDefault="00DA02CC" w:rsidP="00DA02CC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3AF28A23" w14:textId="77777777" w:rsidR="00DA02CC" w:rsidRDefault="00DA02CC" w:rsidP="00DA02CC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в) жилые помещения, общедомовое имущество, другие объекты, которыми граждане и организации владеют и (или) пользуются, к которым жилищным законодательством предъявляются обязательные требования (далее - производственные объекты). </w:t>
      </w:r>
    </w:p>
    <w:p w14:paraId="05AA2F78" w14:textId="77777777" w:rsidR="00DA02CC" w:rsidRDefault="00DA02CC" w:rsidP="00DA02CC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6CEBBE65" w14:textId="77777777" w:rsidR="00DA02CC" w:rsidRDefault="00DA02CC" w:rsidP="00DA02CC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2AF4248D" w14:textId="3C48B72D" w:rsidR="00DA02CC" w:rsidRPr="009B578D" w:rsidRDefault="00DA02CC" w:rsidP="00DA02CC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Муниципальный жилищный фонд </w:t>
      </w:r>
      <w:r w:rsidR="00131048" w:rsidRPr="00DA02CC">
        <w:rPr>
          <w:iCs/>
          <w:sz w:val="28"/>
          <w:szCs w:val="28"/>
        </w:rPr>
        <w:t>Кромского района Орловской области</w:t>
      </w:r>
      <w:r>
        <w:rPr>
          <w:color w:val="000000"/>
          <w:sz w:val="28"/>
          <w:szCs w:val="28"/>
        </w:rPr>
        <w:t xml:space="preserve"> состоит из </w:t>
      </w:r>
      <w:r w:rsidR="00B3480F" w:rsidRPr="00B3480F">
        <w:rPr>
          <w:sz w:val="28"/>
          <w:szCs w:val="28"/>
        </w:rPr>
        <w:t>93</w:t>
      </w:r>
      <w:r w:rsidRPr="00B3480F">
        <w:rPr>
          <w:sz w:val="28"/>
          <w:szCs w:val="28"/>
        </w:rPr>
        <w:t xml:space="preserve"> жилых помещений общей площадью </w:t>
      </w:r>
      <w:r w:rsidR="00B3480F" w:rsidRPr="00B3480F">
        <w:rPr>
          <w:sz w:val="28"/>
          <w:szCs w:val="28"/>
        </w:rPr>
        <w:t>3485,94</w:t>
      </w:r>
      <w:r w:rsidRPr="00B3480F">
        <w:rPr>
          <w:sz w:val="28"/>
          <w:szCs w:val="28"/>
        </w:rPr>
        <w:t xml:space="preserve"> кв. м, </w:t>
      </w:r>
    </w:p>
    <w:p w14:paraId="732AF270" w14:textId="7FEEF4AE" w:rsidR="00DA02CC" w:rsidRDefault="00DA02CC" w:rsidP="00DA02CC">
      <w:pPr>
        <w:pStyle w:val="af0"/>
        <w:spacing w:before="0" w:beforeAutospacing="0" w:after="0" w:afterAutospacing="0"/>
        <w:jc w:val="both"/>
      </w:pPr>
      <w:r w:rsidRPr="009B578D">
        <w:rPr>
          <w:color w:val="000000"/>
          <w:sz w:val="28"/>
          <w:szCs w:val="28"/>
        </w:rPr>
        <w:lastRenderedPageBreak/>
        <w:tab/>
        <w:t xml:space="preserve">Управление многоквартирными домами на территории </w:t>
      </w:r>
      <w:r w:rsidR="00131048" w:rsidRPr="009B578D">
        <w:rPr>
          <w:iCs/>
          <w:sz w:val="28"/>
          <w:szCs w:val="28"/>
        </w:rPr>
        <w:t>Кромского района Орловской области</w:t>
      </w:r>
      <w:r w:rsidRPr="009B578D">
        <w:rPr>
          <w:color w:val="000000"/>
          <w:sz w:val="28"/>
          <w:szCs w:val="28"/>
        </w:rPr>
        <w:t xml:space="preserve"> осуществляют </w:t>
      </w:r>
      <w:r w:rsidR="00C627DA" w:rsidRPr="00674660">
        <w:rPr>
          <w:color w:val="000000"/>
          <w:sz w:val="28"/>
          <w:szCs w:val="28"/>
        </w:rPr>
        <w:t>6</w:t>
      </w:r>
      <w:r w:rsidRPr="00674660">
        <w:rPr>
          <w:color w:val="000000"/>
          <w:sz w:val="28"/>
          <w:szCs w:val="28"/>
        </w:rPr>
        <w:t xml:space="preserve"> юридических </w:t>
      </w:r>
      <w:r w:rsidR="009B578D" w:rsidRPr="00674660">
        <w:rPr>
          <w:color w:val="000000"/>
          <w:sz w:val="28"/>
          <w:szCs w:val="28"/>
        </w:rPr>
        <w:t>лиц: управляющие организации – 3</w:t>
      </w:r>
      <w:r w:rsidRPr="00674660">
        <w:rPr>
          <w:color w:val="000000"/>
          <w:sz w:val="28"/>
          <w:szCs w:val="28"/>
        </w:rPr>
        <w:t xml:space="preserve">, </w:t>
      </w:r>
      <w:r w:rsidR="009B578D" w:rsidRPr="00674660">
        <w:rPr>
          <w:color w:val="000000"/>
          <w:sz w:val="28"/>
          <w:szCs w:val="28"/>
        </w:rPr>
        <w:t>обслуживающ</w:t>
      </w:r>
      <w:r w:rsidR="00AB7845" w:rsidRPr="00674660">
        <w:rPr>
          <w:color w:val="000000"/>
          <w:sz w:val="28"/>
          <w:szCs w:val="28"/>
        </w:rPr>
        <w:t>ая</w:t>
      </w:r>
      <w:r w:rsidR="009B578D" w:rsidRPr="00674660">
        <w:rPr>
          <w:color w:val="000000"/>
          <w:sz w:val="28"/>
          <w:szCs w:val="28"/>
        </w:rPr>
        <w:t xml:space="preserve"> организаци</w:t>
      </w:r>
      <w:r w:rsidR="00AB7845" w:rsidRPr="00674660">
        <w:rPr>
          <w:color w:val="000000"/>
          <w:sz w:val="28"/>
          <w:szCs w:val="28"/>
        </w:rPr>
        <w:t>я</w:t>
      </w:r>
      <w:r w:rsidR="009B578D" w:rsidRPr="00674660">
        <w:rPr>
          <w:color w:val="000000"/>
          <w:sz w:val="28"/>
          <w:szCs w:val="28"/>
        </w:rPr>
        <w:t xml:space="preserve"> – 1, </w:t>
      </w:r>
      <w:r w:rsidRPr="00674660">
        <w:rPr>
          <w:color w:val="000000"/>
          <w:sz w:val="28"/>
          <w:szCs w:val="28"/>
        </w:rPr>
        <w:t>ТСЖ</w:t>
      </w:r>
      <w:r w:rsidR="009B578D" w:rsidRPr="00674660">
        <w:rPr>
          <w:color w:val="000000"/>
          <w:sz w:val="28"/>
          <w:szCs w:val="28"/>
        </w:rPr>
        <w:t xml:space="preserve"> – </w:t>
      </w:r>
      <w:r w:rsidR="00C627DA" w:rsidRPr="00674660">
        <w:rPr>
          <w:color w:val="000000"/>
          <w:sz w:val="28"/>
          <w:szCs w:val="28"/>
        </w:rPr>
        <w:t>2</w:t>
      </w:r>
      <w:r w:rsidRPr="006746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Согласно сведениям, размещенным в Едином реестре субъектов малого и среднего предпринимательства, все вышеперечисленные организации относятся к </w:t>
      </w:r>
      <w:r w:rsidR="00131048">
        <w:rPr>
          <w:color w:val="000000"/>
          <w:sz w:val="28"/>
          <w:szCs w:val="28"/>
        </w:rPr>
        <w:t>микро предприятиям</w:t>
      </w:r>
      <w:r>
        <w:rPr>
          <w:color w:val="000000"/>
          <w:sz w:val="28"/>
          <w:szCs w:val="28"/>
        </w:rPr>
        <w:t xml:space="preserve"> и малым предприятиям.</w:t>
      </w:r>
      <w:r>
        <w:rPr>
          <w:color w:val="000000"/>
          <w:sz w:val="28"/>
          <w:szCs w:val="28"/>
        </w:rPr>
        <w:tab/>
      </w:r>
    </w:p>
    <w:p w14:paraId="51A39BE3" w14:textId="465C5C26" w:rsidR="00DA02CC" w:rsidRDefault="00DA02CC" w:rsidP="00DA02CC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В отношении юридических лиц, оказывающих услуги по управлению и содержанию многоквартирных домов, плановые/внеплановые проверки за истекший период 202</w:t>
      </w:r>
      <w:r w:rsidR="008D607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не проводились в связи с ограничениями, </w:t>
      </w:r>
      <w:r w:rsidR="00681CB5">
        <w:rPr>
          <w:color w:val="000000"/>
          <w:sz w:val="28"/>
          <w:szCs w:val="28"/>
        </w:rPr>
        <w:t>установленными Федеральным</w:t>
      </w:r>
      <w:r>
        <w:rPr>
          <w:color w:val="000000"/>
          <w:sz w:val="28"/>
          <w:szCs w:val="28"/>
        </w:rPr>
        <w:t xml:space="preserve">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14:paraId="0CA02E35" w14:textId="275CE6CA" w:rsidR="00DA02CC" w:rsidRDefault="00DA02CC" w:rsidP="00DA02CC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Основными проблемами, на минимизацию которых рассчитана Программа в 202</w:t>
      </w:r>
      <w:r w:rsidR="009A52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году, являются:</w:t>
      </w:r>
    </w:p>
    <w:p w14:paraId="78195974" w14:textId="77777777" w:rsidR="00DA02CC" w:rsidRDefault="00DA02CC" w:rsidP="00DA02CC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предоставление услуг по управлению многоквартирными </w:t>
      </w:r>
      <w:r w:rsidR="00681CB5">
        <w:rPr>
          <w:color w:val="000000"/>
          <w:sz w:val="28"/>
          <w:szCs w:val="28"/>
        </w:rPr>
        <w:t>домами, содержанию</w:t>
      </w:r>
      <w:r>
        <w:rPr>
          <w:color w:val="000000"/>
          <w:sz w:val="28"/>
          <w:szCs w:val="28"/>
        </w:rPr>
        <w:t xml:space="preserve"> общедомового имущества с нарушением требований нормативных правовых актов, устанавливающих критерии их оказания;</w:t>
      </w:r>
    </w:p>
    <w:p w14:paraId="7F89ABCD" w14:textId="77777777" w:rsidR="00DA02CC" w:rsidRDefault="00DA02CC" w:rsidP="00DA02CC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нарушение нанимателями муниципальных жилых помещений Правил пользования жилыми помещениями;</w:t>
      </w:r>
    </w:p>
    <w:p w14:paraId="5F90D0A1" w14:textId="77777777" w:rsidR="00681CB5" w:rsidRPr="00DA02CC" w:rsidRDefault="00681CB5" w:rsidP="00DA02CC">
      <w:pPr>
        <w:pStyle w:val="af0"/>
        <w:spacing w:before="0" w:beforeAutospacing="0" w:after="0" w:afterAutospacing="0"/>
        <w:jc w:val="both"/>
      </w:pPr>
    </w:p>
    <w:p w14:paraId="51A0A5C0" w14:textId="77777777" w:rsidR="00771BDD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14:paraId="1B039ADB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745890CF" w14:textId="77777777" w:rsidR="00771BDD" w:rsidRDefault="00771BDD" w:rsidP="00771BD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745BF">
        <w:rPr>
          <w:bCs/>
          <w:sz w:val="28"/>
          <w:szCs w:val="28"/>
        </w:rPr>
        <w:t>Основными целями программы профилактики являются:</w:t>
      </w:r>
    </w:p>
    <w:p w14:paraId="04B83975" w14:textId="77777777" w:rsidR="00771BDD" w:rsidRPr="0071286B" w:rsidRDefault="00771BDD" w:rsidP="00771BDD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с</w:t>
      </w:r>
      <w:r w:rsidRPr="0071286B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2A80F27B" w14:textId="77777777" w:rsidR="00771BDD" w:rsidRPr="008154C2" w:rsidRDefault="00771BDD" w:rsidP="00771BDD">
      <w:pPr>
        <w:pStyle w:val="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25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14:paraId="2FE31C45" w14:textId="77777777" w:rsidR="00771BDD" w:rsidRPr="008154C2" w:rsidRDefault="00771BDD" w:rsidP="00771BDD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6C056C3" w14:textId="77777777" w:rsidR="00771BDD" w:rsidRPr="00B745BF" w:rsidRDefault="00771BDD" w:rsidP="00771BD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745BF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0BCD4C90" w14:textId="77777777" w:rsidR="00771BDD" w:rsidRPr="00D903D0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D903D0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5DFEDBFF" w14:textId="77777777" w:rsidR="00771BDD" w:rsidRPr="00D903D0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D903D0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54A9B82" w14:textId="77777777" w:rsidR="00771BDD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5A75">
        <w:rPr>
          <w:sz w:val="28"/>
          <w:szCs w:val="28"/>
        </w:rPr>
        <w:t>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14:paraId="6A3C83D8" w14:textId="32D7DEC1" w:rsidR="00771BDD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8956E6" w14:textId="15D785A8" w:rsidR="001209D7" w:rsidRDefault="001209D7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2F382E" w14:textId="168AEE64" w:rsidR="001209D7" w:rsidRDefault="001209D7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AE83636" w14:textId="77777777" w:rsidR="001209D7" w:rsidRDefault="001209D7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E9AE976" w14:textId="0248DF1B" w:rsidR="00771BDD" w:rsidRDefault="00771BDD" w:rsidP="00771BD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40A3B266" w14:textId="62FFD79C" w:rsidR="0026307C" w:rsidRDefault="0026307C" w:rsidP="00771BD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0BFF6360" w14:textId="77777777" w:rsidR="0026307C" w:rsidRPr="00905A75" w:rsidRDefault="0026307C" w:rsidP="00771BD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07FB0E3D" w14:textId="77777777" w:rsidR="00771BDD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455E00BE" w14:textId="77777777" w:rsidR="00771BDD" w:rsidRPr="004A3B63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5"/>
        <w:gridCol w:w="1701"/>
        <w:gridCol w:w="2835"/>
      </w:tblGrid>
      <w:tr w:rsidR="00771BDD" w:rsidRPr="00AB7845" w14:paraId="157E2DEC" w14:textId="77777777" w:rsidTr="000E4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6E9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 xml:space="preserve">№ п/п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2F8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B7D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CF0" w14:textId="77777777" w:rsidR="00771BDD" w:rsidRPr="000E4B51" w:rsidRDefault="0047758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Ответственные исполнители</w:t>
            </w:r>
          </w:p>
        </w:tc>
      </w:tr>
      <w:tr w:rsidR="00771BDD" w:rsidRPr="00D2543F" w14:paraId="29BD078D" w14:textId="77777777" w:rsidTr="000E4B5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7E98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81D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05188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постоянно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4B5CF" w14:textId="6E68BC68" w:rsidR="00771BDD" w:rsidRPr="000E4B51" w:rsidRDefault="00C55B0E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</w:t>
            </w:r>
            <w:proofErr w:type="spellStart"/>
            <w:r w:rsidR="008D6078">
              <w:rPr>
                <w:iCs/>
              </w:rPr>
              <w:t>Могарычева</w:t>
            </w:r>
            <w:proofErr w:type="spellEnd"/>
            <w:r w:rsidR="008D6078">
              <w:rPr>
                <w:iCs/>
              </w:rPr>
              <w:t xml:space="preserve"> Ю.,В</w:t>
            </w:r>
            <w:r w:rsidRPr="000E4B51">
              <w:rPr>
                <w:iCs/>
              </w:rPr>
              <w:t xml:space="preserve">., гл. специалист отдела по решению вопросов местного значения городского поселения Кромы администрации Кромского района Орловской области – </w:t>
            </w:r>
            <w:proofErr w:type="spellStart"/>
            <w:r w:rsidR="004F2A9A">
              <w:rPr>
                <w:iCs/>
              </w:rPr>
              <w:t>Усикова</w:t>
            </w:r>
            <w:proofErr w:type="spellEnd"/>
            <w:r w:rsidR="004F2A9A">
              <w:rPr>
                <w:iCs/>
              </w:rPr>
              <w:t xml:space="preserve"> Т.Н</w:t>
            </w:r>
          </w:p>
          <w:p w14:paraId="2AFF9327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71BDD" w:rsidRPr="00D2543F" w14:paraId="395E65C1" w14:textId="77777777" w:rsidTr="000E4B5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77188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8EC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rPr>
                <w:iCs/>
              </w:rPr>
              <w:t xml:space="preserve">Размещение </w:t>
            </w:r>
            <w:r w:rsidRPr="000E4B51">
              <w:t xml:space="preserve">сведений, касающихся осуществления муниципального </w:t>
            </w:r>
            <w:r w:rsidR="00C55B0E" w:rsidRPr="000E4B51">
              <w:t>жилищного контроля</w:t>
            </w:r>
            <w:r w:rsidRPr="000E4B51">
              <w:t xml:space="preserve"> за исполнением   на официальном сайте администрации </w:t>
            </w:r>
            <w:r w:rsidR="00C55B0E" w:rsidRPr="000E4B51">
              <w:t xml:space="preserve">Кромского района </w:t>
            </w:r>
            <w:r w:rsidRPr="000E4B51">
              <w:t>в информационно-телекоммуникационной сети «Интернет» и средствах массовой информации:</w:t>
            </w:r>
          </w:p>
          <w:p w14:paraId="16994966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 xml:space="preserve">1) тексты нормативных правовых актов, регулирующих осуществление муниципального </w:t>
            </w:r>
            <w:r w:rsidR="00C55B0E" w:rsidRPr="000E4B51">
              <w:t>жилищного контроля</w:t>
            </w:r>
            <w:r w:rsidRPr="000E4B51">
              <w:t>,</w:t>
            </w:r>
          </w:p>
          <w:p w14:paraId="11A1825C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2) сведения об изменениях, внесенных в нормативные правовые акты, регулирующие осуществление муниципального жилищного контроля.</w:t>
            </w:r>
          </w:p>
          <w:p w14:paraId="7C12AEA7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 xml:space="preserve"> 3) </w:t>
            </w:r>
            <w:hyperlink r:id="rId9" w:history="1">
              <w:r w:rsidRPr="000E4B51">
                <w:t>перечень</w:t>
              </w:r>
            </w:hyperlink>
            <w:r w:rsidRPr="000E4B51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3C33573" w14:textId="178EA2B6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4) руководств</w:t>
            </w:r>
            <w:r w:rsidR="00750CAE">
              <w:t>о</w:t>
            </w:r>
            <w:r w:rsidRPr="000E4B51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0E4B51">
                <w:t>законом</w:t>
              </w:r>
            </w:hyperlink>
            <w:r w:rsidRPr="000E4B51">
              <w:t xml:space="preserve"> «Об обязательных требованиях в Российской Федерации»;</w:t>
            </w:r>
          </w:p>
          <w:p w14:paraId="22E6757D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5) перечень объектов контроля;</w:t>
            </w:r>
          </w:p>
          <w:p w14:paraId="7E3607DC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14:paraId="79D87FC0" w14:textId="77777777" w:rsidR="00154591" w:rsidRPr="000E4B51" w:rsidRDefault="00771BDD" w:rsidP="000E4B51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9DA45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743BC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:rsidRPr="00D2543F" w14:paraId="6919A628" w14:textId="77777777" w:rsidTr="000E4B51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2760D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7C1DD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51FE9" w14:textId="77777777" w:rsidR="00AF727B" w:rsidRDefault="00AF727B" w:rsidP="00AF727B">
            <w:pPr>
              <w:autoSpaceDE w:val="0"/>
              <w:autoSpaceDN w:val="0"/>
              <w:adjustRightInd w:val="0"/>
              <w:jc w:val="center"/>
            </w:pPr>
            <w:r w:rsidRPr="000E4B51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  <w:p w14:paraId="61E62BAC" w14:textId="77777777" w:rsidR="00AF727B" w:rsidRDefault="00AF727B" w:rsidP="00AF727B">
            <w:pPr>
              <w:autoSpaceDE w:val="0"/>
              <w:autoSpaceDN w:val="0"/>
              <w:adjustRightInd w:val="0"/>
              <w:jc w:val="center"/>
            </w:pPr>
          </w:p>
          <w:p w14:paraId="56265341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2CAE8" w14:textId="0CAEE089" w:rsidR="00750CAE" w:rsidRPr="000E4B51" w:rsidRDefault="00750CAE" w:rsidP="00750C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</w:t>
            </w:r>
            <w:proofErr w:type="spellStart"/>
            <w:r w:rsidR="008D6078">
              <w:rPr>
                <w:iCs/>
              </w:rPr>
              <w:t>Могарычева</w:t>
            </w:r>
            <w:proofErr w:type="spellEnd"/>
            <w:r w:rsidR="008D6078">
              <w:rPr>
                <w:iCs/>
              </w:rPr>
              <w:t xml:space="preserve"> Ю.В,</w:t>
            </w:r>
            <w:r w:rsidRPr="000E4B51">
              <w:rPr>
                <w:iCs/>
              </w:rPr>
              <w:t xml:space="preserve"> гл. специалист отдела по решению вопросов местного значения городского поселения Кромы администрации Кромского района </w:t>
            </w:r>
            <w:r w:rsidRPr="000E4B51">
              <w:rPr>
                <w:iCs/>
              </w:rPr>
              <w:lastRenderedPageBreak/>
              <w:t xml:space="preserve">Орловской области – </w:t>
            </w:r>
            <w:proofErr w:type="spellStart"/>
            <w:r w:rsidR="004F2A9A">
              <w:rPr>
                <w:iCs/>
              </w:rPr>
              <w:t>Усикова</w:t>
            </w:r>
            <w:proofErr w:type="spellEnd"/>
            <w:r w:rsidR="004F2A9A">
              <w:rPr>
                <w:iCs/>
              </w:rPr>
              <w:t xml:space="preserve"> Т.Н.</w:t>
            </w:r>
          </w:p>
          <w:p w14:paraId="29B392F6" w14:textId="1C138DC7" w:rsidR="00AF727B" w:rsidRPr="000E4B51" w:rsidRDefault="00AF727B" w:rsidP="001209D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:rsidRPr="00D2543F" w14:paraId="42E865D9" w14:textId="77777777" w:rsidTr="000E4B51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2E9D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DF6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5071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9C3" w14:textId="77777777" w:rsidR="00AF727B" w:rsidRPr="000E4B51" w:rsidRDefault="00AF727B" w:rsidP="00AF727B">
            <w:pPr>
              <w:jc w:val="center"/>
              <w:rPr>
                <w:iCs/>
              </w:rPr>
            </w:pPr>
          </w:p>
        </w:tc>
      </w:tr>
      <w:tr w:rsidR="00AF727B" w:rsidRPr="00D2543F" w14:paraId="3DA8556F" w14:textId="77777777" w:rsidTr="000E4B5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FEA9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3.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8884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EF1BD" w14:textId="5B5F904B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</w:pPr>
            <w:r w:rsidRPr="000E4B51">
              <w:rPr>
                <w:iCs/>
              </w:rPr>
              <w:t xml:space="preserve">при поступлении обращения от контролируемого лица </w:t>
            </w:r>
            <w:r w:rsidRPr="000E4B51">
              <w:t xml:space="preserve">по вопросам, связанным с организацией и осуществлением </w:t>
            </w:r>
            <w:r w:rsidR="001209D7" w:rsidRPr="000E4B51">
              <w:t>муниципального жилищного</w:t>
            </w:r>
            <w:r w:rsidRPr="000E4B51">
              <w:t xml:space="preserve"> контроля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DC8D7" w14:textId="389772ED" w:rsidR="00750CAE" w:rsidRPr="000E4B51" w:rsidRDefault="00750CAE" w:rsidP="00750C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</w:t>
            </w:r>
            <w:proofErr w:type="spellStart"/>
            <w:r w:rsidR="008D6078">
              <w:rPr>
                <w:iCs/>
              </w:rPr>
              <w:t>Могарычева</w:t>
            </w:r>
            <w:proofErr w:type="spellEnd"/>
            <w:r w:rsidR="008D6078">
              <w:rPr>
                <w:iCs/>
              </w:rPr>
              <w:t xml:space="preserve"> </w:t>
            </w:r>
            <w:proofErr w:type="gramStart"/>
            <w:r w:rsidR="008D6078">
              <w:rPr>
                <w:iCs/>
              </w:rPr>
              <w:t>Ю,В.</w:t>
            </w:r>
            <w:proofErr w:type="gramEnd"/>
            <w:r w:rsidR="008D6078">
              <w:rPr>
                <w:iCs/>
              </w:rPr>
              <w:t>,</w:t>
            </w:r>
            <w:r w:rsidRPr="000E4B51">
              <w:rPr>
                <w:iCs/>
              </w:rPr>
              <w:t xml:space="preserve"> гл. специалист отдела по решению вопросов местного значения городского поселения Кромы администрации Кромского района Орловской области –</w:t>
            </w:r>
            <w:r w:rsidR="004F2A9A">
              <w:rPr>
                <w:iCs/>
              </w:rPr>
              <w:t xml:space="preserve"> </w:t>
            </w:r>
            <w:proofErr w:type="spellStart"/>
            <w:r w:rsidR="004F2A9A">
              <w:rPr>
                <w:iCs/>
              </w:rPr>
              <w:t>Усикова</w:t>
            </w:r>
            <w:proofErr w:type="spellEnd"/>
            <w:r w:rsidR="004F2A9A">
              <w:rPr>
                <w:iCs/>
              </w:rPr>
              <w:t xml:space="preserve"> Т.Н.</w:t>
            </w:r>
            <w:r w:rsidRPr="000E4B51">
              <w:rPr>
                <w:iCs/>
              </w:rPr>
              <w:t xml:space="preserve"> </w:t>
            </w:r>
          </w:p>
          <w:p w14:paraId="3B7CCBEF" w14:textId="789F0849" w:rsidR="00AF727B" w:rsidRPr="000E4B51" w:rsidRDefault="00AF727B" w:rsidP="001209D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:rsidRPr="00D2543F" w14:paraId="3D436533" w14:textId="77777777" w:rsidTr="000E4B51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5358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6DE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Осуществляется должностным лицом уполномоченного органа:</w:t>
            </w:r>
          </w:p>
          <w:p w14:paraId="31A58540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по телефону;</w:t>
            </w:r>
          </w:p>
          <w:p w14:paraId="35F5B2CE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на личном приеме;</w:t>
            </w:r>
          </w:p>
          <w:p w14:paraId="2DD95869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 w:rsidRPr="000E4B51">
              <w:t>посредством письменного ответа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A3E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4AF" w14:textId="77777777" w:rsidR="00AF727B" w:rsidRPr="000E4B51" w:rsidRDefault="00AF727B" w:rsidP="00AF727B">
            <w:pPr>
              <w:jc w:val="center"/>
              <w:rPr>
                <w:iCs/>
              </w:rPr>
            </w:pPr>
          </w:p>
        </w:tc>
      </w:tr>
      <w:tr w:rsidR="00AF727B" w14:paraId="562D4168" w14:textId="77777777" w:rsidTr="000E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567" w:type="dxa"/>
            <w:vMerge w:val="restart"/>
          </w:tcPr>
          <w:p w14:paraId="5D8E3762" w14:textId="77777777" w:rsidR="00AF727B" w:rsidRPr="000E4B51" w:rsidRDefault="00AF727B" w:rsidP="00AF727B">
            <w:pPr>
              <w:autoSpaceDE w:val="0"/>
              <w:autoSpaceDN w:val="0"/>
              <w:adjustRightInd w:val="0"/>
              <w:ind w:left="62"/>
              <w:jc w:val="both"/>
              <w:outlineLvl w:val="1"/>
              <w:rPr>
                <w:bCs/>
              </w:rPr>
            </w:pPr>
            <w:r w:rsidRPr="000E4B51">
              <w:rPr>
                <w:iCs/>
              </w:rPr>
              <w:t>4</w:t>
            </w:r>
          </w:p>
          <w:p w14:paraId="33EF8CFC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080065FC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12551E23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6671D0EC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3768CE05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4AB458F4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03C558E5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4815" w:type="dxa"/>
          </w:tcPr>
          <w:p w14:paraId="44EFEAE9" w14:textId="77777777" w:rsidR="00AF727B" w:rsidRPr="000E4B51" w:rsidRDefault="00AF727B" w:rsidP="00AF727B">
            <w:pPr>
              <w:jc w:val="center"/>
              <w:rPr>
                <w:bCs/>
              </w:rPr>
            </w:pPr>
            <w:r w:rsidRPr="000E4B51">
              <w:rPr>
                <w:bCs/>
              </w:rPr>
              <w:t>Профилактический визит</w:t>
            </w:r>
          </w:p>
        </w:tc>
        <w:tc>
          <w:tcPr>
            <w:tcW w:w="1701" w:type="dxa"/>
            <w:vMerge w:val="restart"/>
          </w:tcPr>
          <w:p w14:paraId="4313BC71" w14:textId="77777777" w:rsidR="00AF727B" w:rsidRPr="000E4B51" w:rsidRDefault="00AF727B" w:rsidP="00AF727B">
            <w:pPr>
              <w:rPr>
                <w:bCs/>
              </w:rPr>
            </w:pPr>
            <w:r w:rsidRPr="000E4B51">
              <w:rPr>
                <w:bCs/>
              </w:rPr>
              <w:t>не чаще 1 раза в квартал в отношении одного контролируемого лица</w:t>
            </w:r>
          </w:p>
          <w:p w14:paraId="6731260C" w14:textId="77777777" w:rsidR="00AF727B" w:rsidRPr="000E4B51" w:rsidRDefault="00AF727B" w:rsidP="00AF727B">
            <w:pPr>
              <w:rPr>
                <w:bCs/>
              </w:rPr>
            </w:pPr>
          </w:p>
          <w:p w14:paraId="638D82E2" w14:textId="77777777" w:rsidR="00AF727B" w:rsidRPr="000E4B51" w:rsidRDefault="00AF727B" w:rsidP="00AF727B">
            <w:pPr>
              <w:rPr>
                <w:bCs/>
              </w:rPr>
            </w:pPr>
          </w:p>
          <w:p w14:paraId="46E300DA" w14:textId="77777777" w:rsidR="00AF727B" w:rsidRPr="000E4B51" w:rsidRDefault="00AF727B" w:rsidP="00AF727B">
            <w:pPr>
              <w:rPr>
                <w:bCs/>
              </w:rPr>
            </w:pPr>
          </w:p>
          <w:p w14:paraId="0DA4827D" w14:textId="77777777" w:rsidR="00AF727B" w:rsidRPr="000E4B51" w:rsidRDefault="00AF727B" w:rsidP="00AF727B">
            <w:pPr>
              <w:rPr>
                <w:bCs/>
              </w:rPr>
            </w:pPr>
          </w:p>
          <w:p w14:paraId="7B2EC056" w14:textId="77777777" w:rsidR="00AF727B" w:rsidRPr="000E4B51" w:rsidRDefault="00AF727B" w:rsidP="00AF727B">
            <w:pPr>
              <w:rPr>
                <w:bCs/>
              </w:rPr>
            </w:pPr>
          </w:p>
          <w:p w14:paraId="4B9595A8" w14:textId="77777777" w:rsidR="00AF727B" w:rsidRPr="000E4B51" w:rsidRDefault="00AF727B" w:rsidP="00AF727B">
            <w:pPr>
              <w:rPr>
                <w:bCs/>
              </w:rPr>
            </w:pPr>
          </w:p>
          <w:p w14:paraId="449B35F5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14:paraId="5E6E7A2D" w14:textId="44BDD1D3" w:rsidR="00750CAE" w:rsidRPr="000E4B51" w:rsidRDefault="00750CAE" w:rsidP="00750C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</w:t>
            </w:r>
            <w:proofErr w:type="spellStart"/>
            <w:r w:rsidR="008D6078">
              <w:rPr>
                <w:iCs/>
              </w:rPr>
              <w:t>Могарычева</w:t>
            </w:r>
            <w:proofErr w:type="spellEnd"/>
            <w:r w:rsidR="008D6078">
              <w:rPr>
                <w:iCs/>
              </w:rPr>
              <w:t xml:space="preserve"> Ю.В</w:t>
            </w:r>
            <w:r w:rsidRPr="000E4B51">
              <w:rPr>
                <w:iCs/>
              </w:rPr>
              <w:t xml:space="preserve">., гл. специалист отдела по решению вопросов местного значения городского поселения Кромы администрации Кромского района Орловской области – </w:t>
            </w:r>
          </w:p>
          <w:p w14:paraId="1171CF60" w14:textId="08E65F82" w:rsidR="00AF727B" w:rsidRPr="000E4B51" w:rsidRDefault="004F2A9A" w:rsidP="001209D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Усикова</w:t>
            </w:r>
            <w:proofErr w:type="spellEnd"/>
            <w:r>
              <w:rPr>
                <w:iCs/>
              </w:rPr>
              <w:t xml:space="preserve"> Т.Н.</w:t>
            </w:r>
          </w:p>
        </w:tc>
      </w:tr>
      <w:tr w:rsidR="00AF727B" w14:paraId="21FB413F" w14:textId="77777777" w:rsidTr="000E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/>
        </w:trPr>
        <w:tc>
          <w:tcPr>
            <w:tcW w:w="567" w:type="dxa"/>
            <w:vMerge/>
          </w:tcPr>
          <w:p w14:paraId="21332114" w14:textId="77777777" w:rsidR="00AF727B" w:rsidRPr="00AB7845" w:rsidRDefault="00AF727B" w:rsidP="00AF727B">
            <w:pPr>
              <w:autoSpaceDE w:val="0"/>
              <w:autoSpaceDN w:val="0"/>
              <w:adjustRightInd w:val="0"/>
              <w:ind w:left="62"/>
              <w:jc w:val="both"/>
              <w:outlineLvl w:val="1"/>
              <w:rPr>
                <w:iCs/>
                <w:sz w:val="28"/>
              </w:rPr>
            </w:pPr>
          </w:p>
        </w:tc>
        <w:tc>
          <w:tcPr>
            <w:tcW w:w="4815" w:type="dxa"/>
          </w:tcPr>
          <w:p w14:paraId="4188BE21" w14:textId="0AF38FFC" w:rsidR="00AF727B" w:rsidRPr="00AB7845" w:rsidRDefault="00AF727B" w:rsidP="00AF727B">
            <w:pPr>
              <w:rPr>
                <w:bCs/>
                <w:sz w:val="28"/>
              </w:rPr>
            </w:pPr>
            <w:r w:rsidRPr="000E4B51">
              <w:rPr>
                <w:bCs/>
              </w:rPr>
              <w:t>Осуществляется должностным лицом уполномоченного органа в форме профилактической беседы по месту осуществления деятельности контролируемого лица, либо путем использования видео-конференц-связи.</w:t>
            </w:r>
          </w:p>
        </w:tc>
        <w:tc>
          <w:tcPr>
            <w:tcW w:w="1701" w:type="dxa"/>
            <w:vMerge/>
          </w:tcPr>
          <w:p w14:paraId="35F2C4DE" w14:textId="77777777" w:rsidR="00AF727B" w:rsidRDefault="00AF727B" w:rsidP="00AF727B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D773A10" w14:textId="77777777" w:rsidR="00AF727B" w:rsidRDefault="00AF727B" w:rsidP="00AF727B">
            <w:pPr>
              <w:rPr>
                <w:bCs/>
                <w:sz w:val="28"/>
                <w:szCs w:val="28"/>
              </w:rPr>
            </w:pPr>
          </w:p>
        </w:tc>
      </w:tr>
    </w:tbl>
    <w:p w14:paraId="3F02C1AA" w14:textId="77777777" w:rsidR="00AB7845" w:rsidRDefault="00AB7845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67CC5DF0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263CAF75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23EB3B" w14:textId="35D0B921" w:rsidR="00771BDD" w:rsidRPr="00721E15" w:rsidRDefault="00C627DA" w:rsidP="00771BDD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771BDD">
        <w:rPr>
          <w:iCs/>
          <w:sz w:val="28"/>
          <w:szCs w:val="28"/>
        </w:rPr>
        <w:t xml:space="preserve">. </w:t>
      </w:r>
      <w:r w:rsidR="00771BDD" w:rsidRPr="00721E15">
        <w:rPr>
          <w:iCs/>
          <w:sz w:val="28"/>
          <w:szCs w:val="28"/>
        </w:rPr>
        <w:t>Оценка ре</w:t>
      </w:r>
      <w:r w:rsidR="00771BDD">
        <w:rPr>
          <w:iCs/>
          <w:sz w:val="28"/>
          <w:szCs w:val="28"/>
        </w:rPr>
        <w:t>зультативности и эффективности п</w:t>
      </w:r>
      <w:r w:rsidR="00771BDD" w:rsidRPr="00721E15">
        <w:rPr>
          <w:iCs/>
          <w:sz w:val="28"/>
          <w:szCs w:val="28"/>
        </w:rPr>
        <w:t>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14:paraId="5A03F419" w14:textId="77777777" w:rsidR="00771BDD" w:rsidRPr="00721E15" w:rsidRDefault="00771BDD" w:rsidP="00771BDD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721E15"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14:paraId="64B84FBA" w14:textId="77777777" w:rsidR="00771BDD" w:rsidRDefault="00771BDD" w:rsidP="00771BDD">
      <w:pPr>
        <w:ind w:firstLine="709"/>
        <w:jc w:val="both"/>
        <w:rPr>
          <w:sz w:val="28"/>
          <w:szCs w:val="28"/>
        </w:rPr>
      </w:pPr>
    </w:p>
    <w:p w14:paraId="0DD7866A" w14:textId="77777777" w:rsidR="00771BDD" w:rsidRDefault="00771BDD" w:rsidP="00771BDD">
      <w:pPr>
        <w:ind w:firstLine="709"/>
        <w:jc w:val="both"/>
        <w:rPr>
          <w:sz w:val="28"/>
          <w:szCs w:val="28"/>
        </w:rPr>
      </w:pPr>
      <w:r w:rsidRPr="00243268">
        <w:rPr>
          <w:sz w:val="28"/>
          <w:szCs w:val="28"/>
        </w:rPr>
        <w:t xml:space="preserve">Показатели по профилактическим мероприятиям </w:t>
      </w:r>
      <w:r>
        <w:rPr>
          <w:sz w:val="28"/>
          <w:szCs w:val="28"/>
        </w:rPr>
        <w:t xml:space="preserve">в форме </w:t>
      </w:r>
      <w:r w:rsidRPr="00243268">
        <w:rPr>
          <w:sz w:val="28"/>
          <w:szCs w:val="28"/>
        </w:rPr>
        <w:t>информировани</w:t>
      </w:r>
      <w:r>
        <w:rPr>
          <w:sz w:val="28"/>
          <w:szCs w:val="28"/>
        </w:rPr>
        <w:t>я,</w:t>
      </w:r>
      <w:r w:rsidRPr="00243268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я, выдачи предостережения и профилактического визита:</w:t>
      </w:r>
    </w:p>
    <w:p w14:paraId="204C3CF1" w14:textId="77777777" w:rsidR="00771BDD" w:rsidRDefault="00771BDD" w:rsidP="00771BDD">
      <w:pPr>
        <w:ind w:firstLine="709"/>
        <w:jc w:val="both"/>
        <w:rPr>
          <w:sz w:val="28"/>
          <w:szCs w:val="28"/>
        </w:rPr>
      </w:pPr>
    </w:p>
    <w:p w14:paraId="27CAB861" w14:textId="77777777" w:rsidR="00AF727B" w:rsidRDefault="00AF727B" w:rsidP="00771BDD">
      <w:pPr>
        <w:ind w:firstLine="709"/>
        <w:jc w:val="both"/>
        <w:rPr>
          <w:sz w:val="28"/>
          <w:szCs w:val="28"/>
        </w:rPr>
      </w:pPr>
    </w:p>
    <w:p w14:paraId="27101803" w14:textId="77777777" w:rsidR="00AF727B" w:rsidRPr="00243268" w:rsidRDefault="00AF727B" w:rsidP="00771BDD">
      <w:pPr>
        <w:ind w:firstLine="709"/>
        <w:jc w:val="both"/>
        <w:rPr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737"/>
        <w:gridCol w:w="2694"/>
      </w:tblGrid>
      <w:tr w:rsidR="00771BDD" w:rsidRPr="00AB7845" w14:paraId="3ACFDD56" w14:textId="77777777" w:rsidTr="001209D7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C77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EBF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418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t>Величина</w:t>
            </w:r>
          </w:p>
        </w:tc>
      </w:tr>
      <w:tr w:rsidR="00771BDD" w:rsidRPr="00D2543F" w14:paraId="1D38B29F" w14:textId="77777777" w:rsidTr="001209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64E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4EA" w14:textId="77777777" w:rsidR="00771BDD" w:rsidRPr="00AB7845" w:rsidRDefault="00771BDD" w:rsidP="00C55B0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 xml:space="preserve">Полнота информации, размещенной на официальном сайте администрации </w:t>
            </w:r>
            <w:r w:rsidR="00C55B0E" w:rsidRPr="00AB7845">
              <w:rPr>
                <w:sz w:val="28"/>
              </w:rPr>
              <w:t>Кромского района</w:t>
            </w:r>
            <w:r w:rsidRPr="00AB7845">
              <w:rPr>
                <w:sz w:val="28"/>
              </w:rPr>
              <w:t xml:space="preserve"> в информационно-телекоммуникационной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845">
                <w:rPr>
                  <w:sz w:val="28"/>
                </w:rPr>
                <w:t>2020 г</w:t>
              </w:r>
            </w:smartTag>
            <w:r w:rsidRPr="00AB7845">
              <w:rPr>
                <w:sz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209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100%</w:t>
            </w:r>
          </w:p>
        </w:tc>
      </w:tr>
      <w:tr w:rsidR="00771BDD" w:rsidRPr="00D2543F" w14:paraId="01472EE7" w14:textId="77777777" w:rsidTr="001209D7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EF4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B2B" w14:textId="1805D562" w:rsidR="00771BDD" w:rsidRPr="00AB7845" w:rsidRDefault="00771BDD" w:rsidP="00722B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 xml:space="preserve">Удовлетворенность контролируемых лиц и их представителей консультированием </w:t>
            </w:r>
            <w:r w:rsidR="001209D7" w:rsidRPr="00AB7845">
              <w:rPr>
                <w:sz w:val="28"/>
              </w:rPr>
              <w:t>контрольного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0C3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100% от числа обратившихся</w:t>
            </w:r>
          </w:p>
        </w:tc>
      </w:tr>
      <w:tr w:rsidR="00771BDD" w:rsidRPr="00D2543F" w14:paraId="792D0A60" w14:textId="77777777" w:rsidTr="001209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F6A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186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9F9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не менее 2 мероприятий, проведенных контрольным органом</w:t>
            </w:r>
          </w:p>
        </w:tc>
      </w:tr>
    </w:tbl>
    <w:p w14:paraId="4FF40E11" w14:textId="77777777" w:rsidR="00771BDD" w:rsidRDefault="00771BDD" w:rsidP="00771BDD">
      <w:pPr>
        <w:ind w:firstLine="709"/>
        <w:jc w:val="both"/>
        <w:rPr>
          <w:sz w:val="28"/>
          <w:szCs w:val="28"/>
          <w:highlight w:val="red"/>
        </w:rPr>
      </w:pPr>
    </w:p>
    <w:p w14:paraId="60CC927E" w14:textId="77777777" w:rsidR="00C26BDC" w:rsidRPr="00C26BDC" w:rsidRDefault="00C26BDC" w:rsidP="00771BDD">
      <w:pPr>
        <w:ind w:left="5103"/>
        <w:jc w:val="center"/>
        <w:rPr>
          <w:b/>
          <w:sz w:val="18"/>
          <w:szCs w:val="18"/>
        </w:rPr>
      </w:pPr>
    </w:p>
    <w:sectPr w:rsidR="00C26BDC" w:rsidRPr="00C26BDC" w:rsidSect="00A47436">
      <w:headerReference w:type="even" r:id="rId11"/>
      <w:pgSz w:w="11906" w:h="16838" w:code="9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B753" w14:textId="77777777" w:rsidR="00534912" w:rsidRDefault="00534912" w:rsidP="00675197">
      <w:r>
        <w:separator/>
      </w:r>
    </w:p>
  </w:endnote>
  <w:endnote w:type="continuationSeparator" w:id="0">
    <w:p w14:paraId="19D1C506" w14:textId="77777777" w:rsidR="00534912" w:rsidRDefault="00534912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C7C14" w14:textId="77777777" w:rsidR="00534912" w:rsidRDefault="00534912" w:rsidP="00675197">
      <w:r>
        <w:separator/>
      </w:r>
    </w:p>
  </w:footnote>
  <w:footnote w:type="continuationSeparator" w:id="0">
    <w:p w14:paraId="77FB095C" w14:textId="77777777" w:rsidR="00534912" w:rsidRDefault="00534912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C332" w14:textId="77777777" w:rsidR="00522CB6" w:rsidRDefault="00522CB6" w:rsidP="00522CB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43E1994" w14:textId="77777777" w:rsidR="00522CB6" w:rsidRDefault="00522C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2FC2DE2"/>
    <w:multiLevelType w:val="hybridMultilevel"/>
    <w:tmpl w:val="19345908"/>
    <w:lvl w:ilvl="0" w:tplc="18783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4AE403E"/>
    <w:multiLevelType w:val="hybridMultilevel"/>
    <w:tmpl w:val="A1F22DBC"/>
    <w:lvl w:ilvl="0" w:tplc="11600D8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7D1028"/>
    <w:multiLevelType w:val="hybridMultilevel"/>
    <w:tmpl w:val="6630CCA4"/>
    <w:lvl w:ilvl="0" w:tplc="2ABA8D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71BE1"/>
    <w:rsid w:val="00080E0B"/>
    <w:rsid w:val="00090D24"/>
    <w:rsid w:val="00095014"/>
    <w:rsid w:val="00096D40"/>
    <w:rsid w:val="000A1575"/>
    <w:rsid w:val="000A2630"/>
    <w:rsid w:val="000A49D1"/>
    <w:rsid w:val="000A6185"/>
    <w:rsid w:val="000A688E"/>
    <w:rsid w:val="000A7EC8"/>
    <w:rsid w:val="000B34D5"/>
    <w:rsid w:val="000B3CDE"/>
    <w:rsid w:val="000C24C8"/>
    <w:rsid w:val="000C55B1"/>
    <w:rsid w:val="000C6D91"/>
    <w:rsid w:val="000C6F30"/>
    <w:rsid w:val="000D3892"/>
    <w:rsid w:val="000D6EA4"/>
    <w:rsid w:val="000D748D"/>
    <w:rsid w:val="000E0828"/>
    <w:rsid w:val="000E2B86"/>
    <w:rsid w:val="000E4B51"/>
    <w:rsid w:val="000E6317"/>
    <w:rsid w:val="000F4FC0"/>
    <w:rsid w:val="000F6987"/>
    <w:rsid w:val="00102A6F"/>
    <w:rsid w:val="00102DC3"/>
    <w:rsid w:val="00106A0A"/>
    <w:rsid w:val="001117E1"/>
    <w:rsid w:val="00111B50"/>
    <w:rsid w:val="001209D7"/>
    <w:rsid w:val="00120A46"/>
    <w:rsid w:val="001215E5"/>
    <w:rsid w:val="00122A6C"/>
    <w:rsid w:val="00124F40"/>
    <w:rsid w:val="0012623A"/>
    <w:rsid w:val="00131048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4591"/>
    <w:rsid w:val="0015505E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0609"/>
    <w:rsid w:val="001B2A45"/>
    <w:rsid w:val="001B4AD1"/>
    <w:rsid w:val="001B5308"/>
    <w:rsid w:val="001C0460"/>
    <w:rsid w:val="001C1658"/>
    <w:rsid w:val="001C398A"/>
    <w:rsid w:val="001C7729"/>
    <w:rsid w:val="001D153C"/>
    <w:rsid w:val="001D1FD0"/>
    <w:rsid w:val="001D3E59"/>
    <w:rsid w:val="001D6C1E"/>
    <w:rsid w:val="001E0482"/>
    <w:rsid w:val="001E0719"/>
    <w:rsid w:val="001E593C"/>
    <w:rsid w:val="001E594B"/>
    <w:rsid w:val="001E5AD9"/>
    <w:rsid w:val="001E69EA"/>
    <w:rsid w:val="001E6B5A"/>
    <w:rsid w:val="001E7E4F"/>
    <w:rsid w:val="001F179E"/>
    <w:rsid w:val="001F7FE6"/>
    <w:rsid w:val="0020318B"/>
    <w:rsid w:val="00204395"/>
    <w:rsid w:val="00216AEF"/>
    <w:rsid w:val="00220432"/>
    <w:rsid w:val="00222BB1"/>
    <w:rsid w:val="00224540"/>
    <w:rsid w:val="00224F4C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286D"/>
    <w:rsid w:val="00256459"/>
    <w:rsid w:val="00256543"/>
    <w:rsid w:val="002614AF"/>
    <w:rsid w:val="0026307C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51D5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F084D"/>
    <w:rsid w:val="002F3BB2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11D1"/>
    <w:rsid w:val="00394628"/>
    <w:rsid w:val="003955CF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58D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59C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2A9A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4912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0A4B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2430"/>
    <w:rsid w:val="005D5D1B"/>
    <w:rsid w:val="005E3914"/>
    <w:rsid w:val="005E75F4"/>
    <w:rsid w:val="005E7A7F"/>
    <w:rsid w:val="005F0364"/>
    <w:rsid w:val="005F359C"/>
    <w:rsid w:val="005F4398"/>
    <w:rsid w:val="005F49AE"/>
    <w:rsid w:val="005F54D1"/>
    <w:rsid w:val="005F625C"/>
    <w:rsid w:val="0060224E"/>
    <w:rsid w:val="00603470"/>
    <w:rsid w:val="00603D82"/>
    <w:rsid w:val="00604851"/>
    <w:rsid w:val="006068A6"/>
    <w:rsid w:val="0061399B"/>
    <w:rsid w:val="00624237"/>
    <w:rsid w:val="0062496A"/>
    <w:rsid w:val="00624B55"/>
    <w:rsid w:val="006251B9"/>
    <w:rsid w:val="00626CEB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2F9C"/>
    <w:rsid w:val="00653999"/>
    <w:rsid w:val="00653ED2"/>
    <w:rsid w:val="00653FB5"/>
    <w:rsid w:val="00654DED"/>
    <w:rsid w:val="006558C4"/>
    <w:rsid w:val="006632FA"/>
    <w:rsid w:val="00667E3B"/>
    <w:rsid w:val="00671425"/>
    <w:rsid w:val="00674660"/>
    <w:rsid w:val="00674A38"/>
    <w:rsid w:val="00675197"/>
    <w:rsid w:val="00681CB5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673F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0CAE"/>
    <w:rsid w:val="00752755"/>
    <w:rsid w:val="00760190"/>
    <w:rsid w:val="00760ED7"/>
    <w:rsid w:val="00761782"/>
    <w:rsid w:val="00762F00"/>
    <w:rsid w:val="00764BA5"/>
    <w:rsid w:val="00766793"/>
    <w:rsid w:val="00771BBF"/>
    <w:rsid w:val="00771BDD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C643A"/>
    <w:rsid w:val="007D3368"/>
    <w:rsid w:val="007D5249"/>
    <w:rsid w:val="007D5AAD"/>
    <w:rsid w:val="007D60E5"/>
    <w:rsid w:val="007D68C0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607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0400"/>
    <w:rsid w:val="00865674"/>
    <w:rsid w:val="00865CE3"/>
    <w:rsid w:val="0086783F"/>
    <w:rsid w:val="00876C91"/>
    <w:rsid w:val="00877FE4"/>
    <w:rsid w:val="00887700"/>
    <w:rsid w:val="008903F2"/>
    <w:rsid w:val="00890543"/>
    <w:rsid w:val="0089076E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1FBD"/>
    <w:rsid w:val="008D2B7D"/>
    <w:rsid w:val="008D6078"/>
    <w:rsid w:val="008E5CD5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11B5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42A4"/>
    <w:rsid w:val="009739D8"/>
    <w:rsid w:val="009748B7"/>
    <w:rsid w:val="009759C3"/>
    <w:rsid w:val="00994ABD"/>
    <w:rsid w:val="0099635C"/>
    <w:rsid w:val="009A52F4"/>
    <w:rsid w:val="009B0FCB"/>
    <w:rsid w:val="009B1E90"/>
    <w:rsid w:val="009B578D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28A1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436"/>
    <w:rsid w:val="00A47502"/>
    <w:rsid w:val="00A505AD"/>
    <w:rsid w:val="00A537B3"/>
    <w:rsid w:val="00A53AD2"/>
    <w:rsid w:val="00A5439E"/>
    <w:rsid w:val="00A54B40"/>
    <w:rsid w:val="00A62181"/>
    <w:rsid w:val="00A64FA6"/>
    <w:rsid w:val="00A655B0"/>
    <w:rsid w:val="00A708BA"/>
    <w:rsid w:val="00A71DB4"/>
    <w:rsid w:val="00A8121E"/>
    <w:rsid w:val="00A81298"/>
    <w:rsid w:val="00A815CF"/>
    <w:rsid w:val="00A86C3C"/>
    <w:rsid w:val="00A87865"/>
    <w:rsid w:val="00A9071B"/>
    <w:rsid w:val="00A908CF"/>
    <w:rsid w:val="00A94E7F"/>
    <w:rsid w:val="00A95935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B784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AF727B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206E"/>
    <w:rsid w:val="00B25B30"/>
    <w:rsid w:val="00B2721F"/>
    <w:rsid w:val="00B2780F"/>
    <w:rsid w:val="00B305C3"/>
    <w:rsid w:val="00B3480F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2022"/>
    <w:rsid w:val="00BB6A1F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08B6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55B0E"/>
    <w:rsid w:val="00C601CB"/>
    <w:rsid w:val="00C60651"/>
    <w:rsid w:val="00C61922"/>
    <w:rsid w:val="00C61A3D"/>
    <w:rsid w:val="00C62178"/>
    <w:rsid w:val="00C627DA"/>
    <w:rsid w:val="00C636EE"/>
    <w:rsid w:val="00C6451F"/>
    <w:rsid w:val="00C71650"/>
    <w:rsid w:val="00C7505B"/>
    <w:rsid w:val="00C8092B"/>
    <w:rsid w:val="00C8556C"/>
    <w:rsid w:val="00C85B86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02CC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1D25"/>
    <w:rsid w:val="00E83003"/>
    <w:rsid w:val="00E84D1B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3B9"/>
    <w:rsid w:val="00EE5CD6"/>
    <w:rsid w:val="00EF0E55"/>
    <w:rsid w:val="00EF0FFE"/>
    <w:rsid w:val="00EF149C"/>
    <w:rsid w:val="00EF6F08"/>
    <w:rsid w:val="00EF7633"/>
    <w:rsid w:val="00EF7696"/>
    <w:rsid w:val="00EF7DC3"/>
    <w:rsid w:val="00F04A7A"/>
    <w:rsid w:val="00F058CE"/>
    <w:rsid w:val="00F06043"/>
    <w:rsid w:val="00F06CEC"/>
    <w:rsid w:val="00F11302"/>
    <w:rsid w:val="00F13077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573B2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E78EB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88277C"/>
  <w15:docId w15:val="{0DD6E53C-9774-46BA-AE33-065BD34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3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uiPriority w:val="99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5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519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7519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c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771B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data">
    <w:name w:val="docdata"/>
    <w:aliases w:val="docy,v5,39304,bqiaagaaeyqcaaagiaiaaanclwaabvcxaaaaaaaaaaaaaaaaaaaaaaaaaaaaaaaaaaaaaaaaaaaaaaaaaaaaaaaaaaaaaaaaaaaaaaaaaaaaaaaaaaaaaaaaaaaaaaaaaaaaaaaaaaaaaaaaaaaaaaaaaaaaaaaaaaaaaaaaaaaaaaaaaaaaaaaaaaaaaaaaaaaaaaaaaaaaaaaaaaaaaaaaaaaaaaaaaaaaaaa"/>
    <w:basedOn w:val="a"/>
    <w:rsid w:val="00DA02CC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DA02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ПОСТАНОВЛЕНИЕ1.dot</Template>
  <TotalTime>4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11597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Иван Гревцев</dc:creator>
  <cp:keywords/>
  <dc:description/>
  <cp:lastModifiedBy>Lenovo_300</cp:lastModifiedBy>
  <cp:revision>5</cp:revision>
  <cp:lastPrinted>2023-11-29T08:44:00Z</cp:lastPrinted>
  <dcterms:created xsi:type="dcterms:W3CDTF">2023-12-05T08:50:00Z</dcterms:created>
  <dcterms:modified xsi:type="dcterms:W3CDTF">2023-12-05T20:02:00Z</dcterms:modified>
</cp:coreProperties>
</file>