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A8" w:rsidRPr="0009373F" w:rsidRDefault="004610A8" w:rsidP="0009373F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09373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610A8" w:rsidRPr="0009373F" w:rsidRDefault="004610A8" w:rsidP="0009373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9373F">
        <w:rPr>
          <w:rFonts w:ascii="Times New Roman" w:hAnsi="Times New Roman" w:cs="Times New Roman"/>
          <w:sz w:val="24"/>
          <w:szCs w:val="24"/>
          <w:lang w:eastAsia="ru-RU"/>
        </w:rPr>
        <w:t xml:space="preserve">к Положению </w:t>
      </w:r>
    </w:p>
    <w:p w:rsidR="004610A8" w:rsidRPr="0009373F" w:rsidRDefault="004610A8" w:rsidP="0009373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9373F">
        <w:rPr>
          <w:rFonts w:ascii="Times New Roman" w:hAnsi="Times New Roman" w:cs="Times New Roman"/>
          <w:sz w:val="24"/>
          <w:szCs w:val="24"/>
          <w:lang w:eastAsia="ru-RU"/>
        </w:rPr>
        <w:t>«О муниципальном контроле в сфере</w:t>
      </w:r>
    </w:p>
    <w:p w:rsidR="004610A8" w:rsidRPr="0009373F" w:rsidRDefault="004610A8" w:rsidP="0009373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9373F">
        <w:rPr>
          <w:rFonts w:ascii="Times New Roman" w:hAnsi="Times New Roman" w:cs="Times New Roman"/>
          <w:sz w:val="24"/>
          <w:szCs w:val="24"/>
          <w:lang w:eastAsia="ru-RU"/>
        </w:rPr>
        <w:t xml:space="preserve"> благоустройства на территории </w:t>
      </w:r>
    </w:p>
    <w:p w:rsidR="004610A8" w:rsidRPr="0009373F" w:rsidRDefault="004610A8" w:rsidP="0009373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Шаховского</w:t>
      </w:r>
      <w:r w:rsidRPr="0009373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610A8" w:rsidRPr="0009373F" w:rsidRDefault="004610A8" w:rsidP="0009373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9373F">
        <w:rPr>
          <w:rFonts w:ascii="Times New Roman" w:hAnsi="Times New Roman" w:cs="Times New Roman"/>
          <w:sz w:val="24"/>
          <w:szCs w:val="24"/>
          <w:lang w:eastAsia="ru-RU"/>
        </w:rPr>
        <w:t>Кромского района Орловской области»</w:t>
      </w:r>
    </w:p>
    <w:p w:rsidR="004610A8" w:rsidRPr="0009373F" w:rsidRDefault="004610A8" w:rsidP="0009373F">
      <w:pPr>
        <w:widowControl w:val="0"/>
        <w:spacing w:before="3" w:after="12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610A8" w:rsidRPr="0009373F" w:rsidRDefault="004610A8" w:rsidP="0009373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373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Индикаторы</w:t>
      </w:r>
      <w:r w:rsidRPr="0009373F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</w:t>
      </w:r>
      <w:r w:rsidRPr="0009373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риска</w:t>
      </w:r>
      <w:r w:rsidRPr="0009373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09373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нарушения</w:t>
      </w:r>
      <w:r w:rsidRPr="0009373F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 xml:space="preserve"> </w:t>
      </w:r>
      <w:r w:rsidRPr="0009373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обязательных</w:t>
      </w:r>
      <w:r w:rsidRPr="0009373F">
        <w:rPr>
          <w:rFonts w:ascii="Times New Roman" w:hAnsi="Times New Roman" w:cs="Times New Roman"/>
          <w:b/>
          <w:bCs/>
          <w:color w:val="000000"/>
          <w:spacing w:val="13"/>
          <w:sz w:val="28"/>
          <w:szCs w:val="28"/>
          <w:lang w:eastAsia="ru-RU"/>
        </w:rPr>
        <w:t xml:space="preserve"> </w:t>
      </w:r>
      <w:r w:rsidRPr="0009373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требований,</w:t>
      </w:r>
      <w:r w:rsidRPr="0009373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09373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используемые</w:t>
      </w:r>
      <w:r w:rsidRPr="0009373F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</w:t>
      </w:r>
      <w:r w:rsidRPr="0009373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09373F">
        <w:rPr>
          <w:rFonts w:ascii="Times New Roman" w:hAnsi="Times New Roman" w:cs="Times New Roman"/>
          <w:b/>
          <w:bCs/>
          <w:color w:val="000000"/>
          <w:spacing w:val="22"/>
          <w:sz w:val="28"/>
          <w:szCs w:val="28"/>
          <w:lang w:eastAsia="ru-RU"/>
        </w:rPr>
        <w:t xml:space="preserve"> </w:t>
      </w:r>
      <w:r w:rsidRPr="0009373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качестве</w:t>
      </w:r>
      <w:r w:rsidRPr="0009373F"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  <w:lang w:eastAsia="ru-RU"/>
        </w:rPr>
        <w:t xml:space="preserve"> </w:t>
      </w:r>
      <w:r w:rsidRPr="0009373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основания</w:t>
      </w:r>
      <w:r w:rsidRPr="0009373F">
        <w:rPr>
          <w:rFonts w:ascii="Times New Roman" w:hAnsi="Times New Roman" w:cs="Times New Roman"/>
          <w:b/>
          <w:bCs/>
          <w:color w:val="000000"/>
          <w:spacing w:val="44"/>
          <w:sz w:val="28"/>
          <w:szCs w:val="28"/>
          <w:lang w:eastAsia="ru-RU"/>
        </w:rPr>
        <w:t xml:space="preserve"> </w:t>
      </w:r>
      <w:r w:rsidRPr="0009373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r w:rsidRPr="0009373F">
        <w:rPr>
          <w:rFonts w:ascii="Times New Roman" w:hAnsi="Times New Roman" w:cs="Times New Roman"/>
          <w:b/>
          <w:bCs/>
          <w:color w:val="000000"/>
          <w:spacing w:val="28"/>
          <w:sz w:val="28"/>
          <w:szCs w:val="28"/>
          <w:lang w:eastAsia="ru-RU"/>
        </w:rPr>
        <w:t xml:space="preserve"> </w:t>
      </w:r>
      <w:r w:rsidRPr="0009373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</w:t>
      </w:r>
      <w:r w:rsidRPr="0009373F">
        <w:rPr>
          <w:rFonts w:ascii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  <w:t xml:space="preserve"> </w:t>
      </w:r>
      <w:r w:rsidRPr="0009373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контрольных мероприятий</w:t>
      </w:r>
      <w:r w:rsidRPr="0009373F">
        <w:rPr>
          <w:rFonts w:ascii="Times New Roman" w:hAnsi="Times New Roman" w:cs="Times New Roman"/>
          <w:b/>
          <w:bCs/>
          <w:color w:val="000000"/>
          <w:spacing w:val="69"/>
          <w:sz w:val="28"/>
          <w:szCs w:val="28"/>
          <w:lang w:eastAsia="ru-RU"/>
        </w:rPr>
        <w:t xml:space="preserve"> </w:t>
      </w:r>
      <w:r w:rsidRPr="0009373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 осуществлении</w:t>
      </w:r>
      <w:r w:rsidRPr="0009373F">
        <w:rPr>
          <w:rFonts w:ascii="Times New Roman" w:hAnsi="Times New Roman" w:cs="Times New Roman"/>
          <w:b/>
          <w:bCs/>
          <w:color w:val="000000"/>
          <w:spacing w:val="90"/>
          <w:sz w:val="28"/>
          <w:szCs w:val="28"/>
          <w:lang w:eastAsia="ru-RU"/>
        </w:rPr>
        <w:t xml:space="preserve"> </w:t>
      </w:r>
      <w:r w:rsidRPr="0009373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</w:t>
      </w:r>
      <w:r w:rsidRPr="0009373F">
        <w:rPr>
          <w:rFonts w:ascii="Times New Roman" w:hAnsi="Times New Roman" w:cs="Times New Roman"/>
          <w:b/>
          <w:bCs/>
          <w:color w:val="000000"/>
          <w:spacing w:val="74"/>
          <w:sz w:val="28"/>
          <w:szCs w:val="28"/>
          <w:lang w:eastAsia="ru-RU"/>
        </w:rPr>
        <w:t xml:space="preserve"> </w:t>
      </w:r>
      <w:r w:rsidRPr="0009373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в сфере благоустройства</w:t>
      </w:r>
    </w:p>
    <w:p w:rsidR="004610A8" w:rsidRPr="0009373F" w:rsidRDefault="004610A8" w:rsidP="0009373F">
      <w:pPr>
        <w:widowControl w:val="0"/>
        <w:spacing w:before="11" w:after="12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610A8" w:rsidRPr="0009373F" w:rsidRDefault="004610A8" w:rsidP="0009373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37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Наличие мусора и иных отходов производства и потребления на прилегающей территории или </w:t>
      </w:r>
      <w:r w:rsidRPr="0009373F">
        <w:rPr>
          <w:rFonts w:ascii="Times New Roman" w:hAnsi="Times New Roman" w:cs="Times New Roman"/>
          <w:sz w:val="28"/>
          <w:szCs w:val="28"/>
          <w:lang w:eastAsia="ru-RU"/>
        </w:rPr>
        <w:t>на иных территориях общего пользования.</w:t>
      </w:r>
      <w:r w:rsidRPr="000937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610A8" w:rsidRPr="0009373F" w:rsidRDefault="004610A8" w:rsidP="0009373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37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Наличие на прилегающей территории</w:t>
      </w:r>
      <w:r w:rsidRPr="0009373F">
        <w:rPr>
          <w:rFonts w:ascii="Times New Roman" w:hAnsi="Times New Roman" w:cs="Times New Roman"/>
          <w:color w:val="000000"/>
          <w:sz w:val="28"/>
          <w:szCs w:val="28"/>
        </w:rPr>
        <w:t xml:space="preserve"> карантинных, ядовитых и сорных растений</w:t>
      </w:r>
      <w:r w:rsidRPr="000937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порубочных остатков деревьев и кустарников. </w:t>
      </w:r>
    </w:p>
    <w:p w:rsidR="004610A8" w:rsidRPr="0009373F" w:rsidRDefault="004610A8" w:rsidP="0009373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3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4610A8" w:rsidRPr="0009373F" w:rsidRDefault="004610A8" w:rsidP="0009373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373F">
        <w:rPr>
          <w:rFonts w:ascii="Times New Roman" w:hAnsi="Times New Roman" w:cs="Times New Roman"/>
          <w:color w:val="000000"/>
          <w:sz w:val="28"/>
          <w:szCs w:val="28"/>
        </w:rPr>
        <w:t xml:space="preserve">4. Наличие препятствующей </w:t>
      </w:r>
      <w:r w:rsidRPr="00093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09373F">
        <w:rPr>
          <w:rFonts w:ascii="Times New Roman" w:hAnsi="Times New Roman" w:cs="Times New Roman"/>
          <w:color w:val="000000"/>
          <w:sz w:val="28"/>
          <w:szCs w:val="28"/>
        </w:rPr>
        <w:t>наледи на прилегающих территориях.</w:t>
      </w:r>
    </w:p>
    <w:p w:rsidR="004610A8" w:rsidRPr="0009373F" w:rsidRDefault="004610A8" w:rsidP="0009373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373F">
        <w:rPr>
          <w:rFonts w:ascii="Times New Roman" w:hAnsi="Times New Roman" w:cs="Times New Roman"/>
          <w:color w:val="000000"/>
          <w:sz w:val="28"/>
          <w:szCs w:val="28"/>
        </w:rPr>
        <w:t>5. Наличие сосулек на кровлях зданий, сооружений.</w:t>
      </w:r>
    </w:p>
    <w:p w:rsidR="004610A8" w:rsidRPr="0009373F" w:rsidRDefault="004610A8" w:rsidP="0009373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93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4610A8" w:rsidRDefault="004610A8">
      <w:bookmarkStart w:id="0" w:name="_GoBack"/>
      <w:bookmarkEnd w:id="0"/>
    </w:p>
    <w:sectPr w:rsidR="004610A8" w:rsidSect="00F14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1F9"/>
    <w:rsid w:val="0009373F"/>
    <w:rsid w:val="004610A8"/>
    <w:rsid w:val="005A48DC"/>
    <w:rsid w:val="00903689"/>
    <w:rsid w:val="00B361F9"/>
    <w:rsid w:val="00C944A4"/>
    <w:rsid w:val="00F1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38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166</Words>
  <Characters>948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User</dc:creator>
  <cp:keywords/>
  <dc:description/>
  <cp:lastModifiedBy>администрация</cp:lastModifiedBy>
  <cp:revision>2</cp:revision>
  <dcterms:created xsi:type="dcterms:W3CDTF">2023-02-15T08:27:00Z</dcterms:created>
  <dcterms:modified xsi:type="dcterms:W3CDTF">2023-02-15T08:27:00Z</dcterms:modified>
</cp:coreProperties>
</file>