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21" w:rsidRDefault="00517321" w:rsidP="00EA40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МУНИЦИПАЛЬНЫЙ ОРГАН УПРАВЛЕНИЯ ОБРАЗОВАНИЕМ</w:t>
      </w:r>
    </w:p>
    <w:p w:rsidR="00517321" w:rsidRDefault="00517321" w:rsidP="00EA40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ОТДЕЛ ОБРАЗОВАНИЯ АДМИНИСТРАЦИИ КРОМСКОГО РАЙОНА</w:t>
      </w:r>
    </w:p>
    <w:p w:rsidR="00517321" w:rsidRDefault="00517321" w:rsidP="00EA408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ОРЛОВСКОЙ ОБЛАСТИ</w:t>
      </w:r>
    </w:p>
    <w:p w:rsidR="00517321" w:rsidRDefault="00517321" w:rsidP="00EA4088"/>
    <w:p w:rsidR="00517321" w:rsidRDefault="00517321" w:rsidP="00EA4088">
      <w:pPr>
        <w:rPr>
          <w:sz w:val="28"/>
          <w:szCs w:val="28"/>
        </w:rPr>
      </w:pPr>
      <w:r>
        <w:rPr>
          <w:sz w:val="28"/>
          <w:szCs w:val="28"/>
        </w:rPr>
        <w:t xml:space="preserve">        «12» ноября 2018 г.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 664</w:t>
      </w: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583A9A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Члену  Правительства Орловской  области-</w:t>
      </w:r>
    </w:p>
    <w:p w:rsidR="00517321" w:rsidRDefault="00517321" w:rsidP="00583A9A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Департамента образования</w:t>
      </w:r>
    </w:p>
    <w:p w:rsidR="00517321" w:rsidRDefault="00517321" w:rsidP="00583A9A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Орловской области</w:t>
      </w:r>
    </w:p>
    <w:p w:rsidR="00517321" w:rsidRDefault="00517321" w:rsidP="00583A9A">
      <w:pPr>
        <w:ind w:left="3780"/>
        <w:jc w:val="right"/>
        <w:rPr>
          <w:sz w:val="28"/>
          <w:szCs w:val="28"/>
        </w:rPr>
      </w:pPr>
      <w:r>
        <w:rPr>
          <w:sz w:val="28"/>
          <w:szCs w:val="28"/>
        </w:rPr>
        <w:t>Т.А.Шевцовой</w:t>
      </w:r>
    </w:p>
    <w:p w:rsidR="00517321" w:rsidRDefault="00517321" w:rsidP="00EA4088">
      <w:pPr>
        <w:ind w:left="3780"/>
        <w:jc w:val="center"/>
        <w:rPr>
          <w:sz w:val="28"/>
          <w:szCs w:val="28"/>
        </w:rPr>
      </w:pPr>
    </w:p>
    <w:p w:rsidR="00517321" w:rsidRDefault="00517321" w:rsidP="00EA4088">
      <w:pPr>
        <w:ind w:left="3780"/>
        <w:jc w:val="center"/>
        <w:rPr>
          <w:sz w:val="28"/>
          <w:szCs w:val="28"/>
        </w:rPr>
      </w:pPr>
    </w:p>
    <w:p w:rsidR="00517321" w:rsidRDefault="00517321" w:rsidP="00EA40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Татьяна Анатольевна!</w:t>
      </w:r>
    </w:p>
    <w:p w:rsidR="00517321" w:rsidRDefault="00517321" w:rsidP="00EA4088">
      <w:pPr>
        <w:jc w:val="center"/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  <w:r>
        <w:rPr>
          <w:sz w:val="28"/>
          <w:szCs w:val="28"/>
        </w:rPr>
        <w:tab/>
        <w:t>Отдел образования администрации Кромского района Орловской  области  направляет  мониторинг системы образования  Кромского района за 2017  год (приложение на  22 листах</w:t>
      </w:r>
      <w:bookmarkStart w:id="0" w:name="_GoBack"/>
      <w:bookmarkEnd w:id="0"/>
      <w:r>
        <w:rPr>
          <w:sz w:val="28"/>
          <w:szCs w:val="28"/>
        </w:rPr>
        <w:t>).</w:t>
      </w: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образования                                     Н.В. Буглаева</w:t>
      </w: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rPr>
          <w:sz w:val="28"/>
          <w:szCs w:val="28"/>
        </w:rPr>
      </w:pPr>
    </w:p>
    <w:p w:rsidR="00517321" w:rsidRDefault="00517321" w:rsidP="00EA4088">
      <w:pPr>
        <w:ind w:firstLine="0"/>
        <w:rPr>
          <w:sz w:val="28"/>
          <w:szCs w:val="28"/>
        </w:rPr>
      </w:pPr>
    </w:p>
    <w:p w:rsidR="00517321" w:rsidRDefault="00517321" w:rsidP="00EA4088">
      <w:pPr>
        <w:rPr>
          <w:sz w:val="20"/>
          <w:szCs w:val="20"/>
        </w:rPr>
      </w:pPr>
      <w:r>
        <w:rPr>
          <w:sz w:val="20"/>
          <w:szCs w:val="20"/>
        </w:rPr>
        <w:t>Анохина О.В., Романова И.С., Ромадинова Ю.А.</w:t>
      </w:r>
    </w:p>
    <w:p w:rsidR="00517321" w:rsidRDefault="00517321" w:rsidP="00EA4088">
      <w:pPr>
        <w:rPr>
          <w:sz w:val="20"/>
          <w:szCs w:val="20"/>
        </w:rPr>
      </w:pPr>
      <w:r>
        <w:rPr>
          <w:sz w:val="20"/>
          <w:szCs w:val="20"/>
        </w:rPr>
        <w:t>2-14-31</w:t>
      </w:r>
    </w:p>
    <w:p w:rsidR="00517321" w:rsidRDefault="00517321" w:rsidP="00583A9A">
      <w:pPr>
        <w:spacing w:line="26" w:lineRule="atLeast"/>
        <w:ind w:firstLine="0"/>
        <w:jc w:val="center"/>
        <w:rPr>
          <w:b/>
          <w:bCs/>
          <w:sz w:val="28"/>
          <w:szCs w:val="28"/>
          <w:lang w:eastAsia="ru-RU"/>
        </w:rPr>
      </w:pPr>
      <w:r w:rsidRPr="00AE7BD4">
        <w:rPr>
          <w:b/>
          <w:bCs/>
          <w:sz w:val="28"/>
          <w:szCs w:val="28"/>
          <w:lang w:eastAsia="ru-RU"/>
        </w:rPr>
        <w:t>Итоговый отчет</w:t>
      </w:r>
    </w:p>
    <w:p w:rsidR="00517321" w:rsidRDefault="00517321" w:rsidP="00583A9A">
      <w:pPr>
        <w:spacing w:line="26" w:lineRule="atLeast"/>
        <w:ind w:firstLine="0"/>
        <w:jc w:val="center"/>
        <w:rPr>
          <w:b/>
          <w:bCs/>
          <w:sz w:val="28"/>
          <w:szCs w:val="28"/>
          <w:lang w:eastAsia="ru-RU"/>
        </w:rPr>
      </w:pPr>
      <w:r w:rsidRPr="00AE7BD4">
        <w:rPr>
          <w:b/>
          <w:bCs/>
          <w:sz w:val="28"/>
          <w:szCs w:val="28"/>
          <w:lang w:eastAsia="ru-RU"/>
        </w:rPr>
        <w:t xml:space="preserve">о результатах анализа и перспектив развития </w:t>
      </w:r>
    </w:p>
    <w:p w:rsidR="00517321" w:rsidRPr="00AE7BD4" w:rsidRDefault="00517321" w:rsidP="005F244D">
      <w:pPr>
        <w:spacing w:line="26" w:lineRule="atLeast"/>
        <w:ind w:firstLine="0"/>
        <w:jc w:val="center"/>
        <w:rPr>
          <w:b/>
          <w:bCs/>
          <w:sz w:val="28"/>
          <w:szCs w:val="28"/>
          <w:lang w:eastAsia="ru-RU"/>
        </w:rPr>
      </w:pPr>
      <w:r w:rsidRPr="00AE7BD4">
        <w:rPr>
          <w:b/>
          <w:bCs/>
          <w:sz w:val="28"/>
          <w:szCs w:val="28"/>
          <w:lang w:eastAsia="ru-RU"/>
        </w:rPr>
        <w:t xml:space="preserve">муниципальной системы образования </w:t>
      </w:r>
      <w:r w:rsidRPr="00AE7BD4">
        <w:rPr>
          <w:b/>
          <w:bCs/>
          <w:sz w:val="28"/>
          <w:szCs w:val="28"/>
          <w:lang w:eastAsia="ru-RU"/>
        </w:rPr>
        <w:br/>
      </w:r>
      <w:r>
        <w:rPr>
          <w:b/>
          <w:bCs/>
          <w:sz w:val="28"/>
          <w:szCs w:val="28"/>
          <w:lang w:eastAsia="ru-RU"/>
        </w:rPr>
        <w:t xml:space="preserve">Кромского района </w:t>
      </w:r>
    </w:p>
    <w:p w:rsidR="00517321" w:rsidRPr="00AE7BD4" w:rsidRDefault="00517321" w:rsidP="005F244D">
      <w:pPr>
        <w:spacing w:line="26" w:lineRule="atLeast"/>
        <w:ind w:firstLine="0"/>
        <w:jc w:val="center"/>
        <w:rPr>
          <w:b/>
          <w:bCs/>
          <w:sz w:val="28"/>
          <w:szCs w:val="28"/>
          <w:lang w:eastAsia="ru-RU"/>
        </w:rPr>
      </w:pPr>
      <w:r w:rsidRPr="00AE7BD4">
        <w:rPr>
          <w:b/>
          <w:bCs/>
          <w:sz w:val="28"/>
          <w:szCs w:val="28"/>
          <w:lang w:eastAsia="ru-RU"/>
        </w:rPr>
        <w:t xml:space="preserve"> 201</w:t>
      </w:r>
      <w:r>
        <w:rPr>
          <w:b/>
          <w:bCs/>
          <w:sz w:val="28"/>
          <w:szCs w:val="28"/>
          <w:lang w:eastAsia="ru-RU"/>
        </w:rPr>
        <w:t xml:space="preserve">7 </w:t>
      </w:r>
      <w:r w:rsidRPr="00AE7BD4">
        <w:rPr>
          <w:b/>
          <w:bCs/>
          <w:sz w:val="28"/>
          <w:szCs w:val="28"/>
          <w:lang w:eastAsia="ru-RU"/>
        </w:rPr>
        <w:t>год</w:t>
      </w:r>
    </w:p>
    <w:p w:rsidR="00517321" w:rsidRDefault="00517321" w:rsidP="005F244D">
      <w:pPr>
        <w:spacing w:line="26" w:lineRule="atLeast"/>
        <w:ind w:firstLine="0"/>
        <w:jc w:val="center"/>
        <w:rPr>
          <w:sz w:val="28"/>
          <w:szCs w:val="28"/>
          <w:lang w:eastAsia="ru-RU"/>
        </w:rPr>
      </w:pPr>
    </w:p>
    <w:p w:rsidR="00517321" w:rsidRPr="00912106" w:rsidRDefault="00517321" w:rsidP="00583A9A">
      <w:pPr>
        <w:spacing w:line="26" w:lineRule="atLeas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Муниципальная система образования Кромского района включает 22 </w:t>
      </w:r>
      <w:r w:rsidRPr="00912106">
        <w:rPr>
          <w:sz w:val="28"/>
          <w:szCs w:val="28"/>
          <w:lang w:eastAsia="ru-RU"/>
        </w:rPr>
        <w:t xml:space="preserve"> образовательны</w:t>
      </w:r>
      <w:r>
        <w:rPr>
          <w:sz w:val="28"/>
          <w:szCs w:val="28"/>
          <w:lang w:eastAsia="ru-RU"/>
        </w:rPr>
        <w:t>е</w:t>
      </w:r>
      <w:r w:rsidRPr="00912106">
        <w:rPr>
          <w:sz w:val="28"/>
          <w:szCs w:val="28"/>
          <w:lang w:eastAsia="ru-RU"/>
        </w:rPr>
        <w:t xml:space="preserve"> организаци</w:t>
      </w:r>
      <w:r>
        <w:rPr>
          <w:sz w:val="28"/>
          <w:szCs w:val="28"/>
          <w:lang w:eastAsia="ru-RU"/>
        </w:rPr>
        <w:t>и</w:t>
      </w:r>
      <w:r w:rsidRPr="00912106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17</w:t>
      </w:r>
      <w:r w:rsidRPr="00912106">
        <w:rPr>
          <w:sz w:val="28"/>
          <w:szCs w:val="28"/>
        </w:rPr>
        <w:t xml:space="preserve">общеобразовательных </w:t>
      </w:r>
      <w:r w:rsidRPr="00912106">
        <w:rPr>
          <w:sz w:val="28"/>
          <w:szCs w:val="28"/>
          <w:lang w:eastAsia="ru-RU"/>
        </w:rPr>
        <w:t xml:space="preserve">школ, </w:t>
      </w:r>
      <w:r>
        <w:rPr>
          <w:sz w:val="28"/>
          <w:szCs w:val="28"/>
        </w:rPr>
        <w:t>4образовательные</w:t>
      </w:r>
      <w:r w:rsidRPr="009121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12106">
        <w:rPr>
          <w:sz w:val="28"/>
          <w:szCs w:val="28"/>
        </w:rPr>
        <w:t>, реализующих общеобразовательные прог</w:t>
      </w:r>
      <w:r>
        <w:rPr>
          <w:sz w:val="28"/>
          <w:szCs w:val="28"/>
        </w:rPr>
        <w:t>раммы дошкольного образования,1</w:t>
      </w:r>
      <w:r w:rsidRPr="009121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1210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.</w:t>
      </w:r>
    </w:p>
    <w:p w:rsidR="00517321" w:rsidRDefault="00517321" w:rsidP="005F244D">
      <w:pPr>
        <w:spacing w:line="26" w:lineRule="atLeast"/>
        <w:rPr>
          <w:sz w:val="28"/>
          <w:szCs w:val="28"/>
          <w:lang w:eastAsia="ru-RU"/>
        </w:rPr>
      </w:pPr>
      <w:r w:rsidRPr="006F6C8F">
        <w:rPr>
          <w:sz w:val="28"/>
          <w:szCs w:val="28"/>
          <w:lang w:eastAsia="ru-RU"/>
        </w:rPr>
        <w:t xml:space="preserve">Основной целью </w:t>
      </w:r>
      <w:r w:rsidRPr="00F90C2B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 xml:space="preserve">ой  </w:t>
      </w:r>
      <w:r w:rsidRPr="006F6C8F">
        <w:rPr>
          <w:sz w:val="28"/>
          <w:szCs w:val="28"/>
          <w:lang w:eastAsia="ru-RU"/>
        </w:rPr>
        <w:t xml:space="preserve">системы образования </w:t>
      </w:r>
      <w:r>
        <w:rPr>
          <w:sz w:val="28"/>
          <w:szCs w:val="28"/>
          <w:lang w:eastAsia="ru-RU"/>
        </w:rPr>
        <w:t>Кромского района</w:t>
      </w:r>
      <w:r w:rsidRPr="006F6C8F">
        <w:rPr>
          <w:sz w:val="28"/>
          <w:szCs w:val="28"/>
          <w:lang w:eastAsia="ru-RU"/>
        </w:rPr>
        <w:t>является обеспечение доступного и качественного образования всех граждан.</w:t>
      </w:r>
    </w:p>
    <w:p w:rsidR="00517321" w:rsidRDefault="00517321" w:rsidP="005F244D">
      <w:pPr>
        <w:spacing w:line="26" w:lineRule="atLeast"/>
        <w:rPr>
          <w:sz w:val="28"/>
          <w:szCs w:val="28"/>
          <w:lang w:eastAsia="ru-RU"/>
        </w:rPr>
      </w:pPr>
      <w:r>
        <w:rPr>
          <w:sz w:val="28"/>
          <w:szCs w:val="28"/>
        </w:rPr>
        <w:t>Воспитанниками дошкольных образовательных организаций являются                  724 ребёнка</w:t>
      </w:r>
      <w:r w:rsidRPr="00F90C2B">
        <w:rPr>
          <w:sz w:val="28"/>
          <w:szCs w:val="28"/>
        </w:rPr>
        <w:t xml:space="preserve"> в возрасте от 1,5 до 7 лет, </w:t>
      </w:r>
      <w:r>
        <w:rPr>
          <w:sz w:val="28"/>
          <w:szCs w:val="28"/>
        </w:rPr>
        <w:t xml:space="preserve">в общеобразовательных организациях обучаются </w:t>
      </w:r>
      <w:r>
        <w:rPr>
          <w:sz w:val="28"/>
          <w:szCs w:val="28"/>
          <w:lang w:eastAsia="ru-RU"/>
        </w:rPr>
        <w:t xml:space="preserve"> 1761 обучающихся</w:t>
      </w:r>
      <w:r w:rsidRPr="00F90C2B">
        <w:rPr>
          <w:sz w:val="28"/>
          <w:szCs w:val="28"/>
          <w:lang w:eastAsia="ru-RU"/>
        </w:rPr>
        <w:t>, в учреждени</w:t>
      </w:r>
      <w:r>
        <w:rPr>
          <w:sz w:val="28"/>
          <w:szCs w:val="28"/>
          <w:lang w:eastAsia="ru-RU"/>
        </w:rPr>
        <w:t>и</w:t>
      </w:r>
      <w:r w:rsidRPr="00F90C2B">
        <w:rPr>
          <w:sz w:val="28"/>
          <w:szCs w:val="28"/>
          <w:lang w:eastAsia="ru-RU"/>
        </w:rPr>
        <w:t xml:space="preserve"> дополнительного образования </w:t>
      </w:r>
      <w:r>
        <w:rPr>
          <w:sz w:val="28"/>
          <w:szCs w:val="28"/>
          <w:lang w:eastAsia="ru-RU"/>
        </w:rPr>
        <w:t xml:space="preserve"> 591 обучающийся</w:t>
      </w:r>
      <w:r w:rsidRPr="00F90C2B">
        <w:rPr>
          <w:sz w:val="28"/>
          <w:szCs w:val="28"/>
          <w:lang w:eastAsia="ru-RU"/>
        </w:rPr>
        <w:t xml:space="preserve">. </w:t>
      </w:r>
    </w:p>
    <w:p w:rsidR="00517321" w:rsidRDefault="00517321" w:rsidP="005F244D">
      <w:pPr>
        <w:spacing w:line="26" w:lineRule="atLeast"/>
        <w:rPr>
          <w:sz w:val="28"/>
          <w:szCs w:val="28"/>
          <w:lang w:eastAsia="ru-RU"/>
        </w:rPr>
      </w:pPr>
    </w:p>
    <w:p w:rsidR="00517321" w:rsidRDefault="00517321" w:rsidP="00175D01">
      <w:pPr>
        <w:numPr>
          <w:ilvl w:val="0"/>
          <w:numId w:val="1"/>
        </w:numPr>
        <w:spacing w:line="26" w:lineRule="atLeas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Дошкольные образовательные организации</w:t>
      </w:r>
    </w:p>
    <w:p w:rsidR="00517321" w:rsidRPr="00C16A2E" w:rsidRDefault="00517321" w:rsidP="005F244D">
      <w:pPr>
        <w:spacing w:line="26" w:lineRule="atLeast"/>
        <w:jc w:val="center"/>
        <w:rPr>
          <w:sz w:val="28"/>
          <w:szCs w:val="28"/>
          <w:lang w:eastAsia="ru-RU"/>
        </w:rPr>
      </w:pPr>
    </w:p>
    <w:p w:rsidR="00517321" w:rsidRDefault="00517321" w:rsidP="00271790">
      <w:pPr>
        <w:pStyle w:val="p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C61D5">
        <w:rPr>
          <w:sz w:val="28"/>
          <w:szCs w:val="28"/>
        </w:rPr>
        <w:t xml:space="preserve">Для удовлетворения потребности населения в услугах дошкольного </w:t>
      </w:r>
      <w:r>
        <w:rPr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районе функционирует четыре дошкольных образовательных организации (детские сады №1, №2, №3, №5) и группы дошкольного образования в 11 общеобразовательных школах</w:t>
      </w:r>
      <w:r w:rsidRPr="005C61D5">
        <w:rPr>
          <w:sz w:val="28"/>
          <w:szCs w:val="28"/>
        </w:rPr>
        <w:t xml:space="preserve"> функционируют образовательные организации, реализующи</w:t>
      </w:r>
      <w:r>
        <w:rPr>
          <w:sz w:val="28"/>
          <w:szCs w:val="28"/>
        </w:rPr>
        <w:t>е</w:t>
      </w:r>
      <w:r w:rsidRPr="005C61D5">
        <w:rPr>
          <w:sz w:val="28"/>
          <w:szCs w:val="28"/>
        </w:rPr>
        <w:t xml:space="preserve"> общеобразовательные про</w:t>
      </w:r>
      <w:r>
        <w:rPr>
          <w:sz w:val="28"/>
          <w:szCs w:val="28"/>
        </w:rPr>
        <w:t xml:space="preserve">граммы дошкольного образования, которые </w:t>
      </w:r>
      <w:r w:rsidRPr="005C61D5">
        <w:rPr>
          <w:sz w:val="28"/>
          <w:szCs w:val="28"/>
        </w:rPr>
        <w:t xml:space="preserve">предоставляют широкий спектр образовательных услуг с учётом возрастных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 индивидуальных особенностей детей через формирование комфортной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>и безопасной социальной среды.</w:t>
      </w:r>
    </w:p>
    <w:p w:rsidR="00517321" w:rsidRDefault="00517321" w:rsidP="002717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 районе проживает свыше  1361 детей в возрасте от 0 до 7 лет.</w:t>
      </w:r>
    </w:p>
    <w:p w:rsidR="00517321" w:rsidRDefault="00517321" w:rsidP="002717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Охват детей услугами дошкольного образования на 31 декабря 2017 года составляет  724  детей.   </w:t>
      </w:r>
    </w:p>
    <w:p w:rsidR="00517321" w:rsidRDefault="00517321" w:rsidP="002717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Численность детей дошкольного возраста, нуждающихся в устройстве в дошкольные образовательные организации по состоянию на 01 августа 2017 года   в возрасте от 0 до 7 лет – 157 человек</w:t>
      </w:r>
      <w:r>
        <w:rPr>
          <w:b/>
          <w:bCs/>
          <w:sz w:val="28"/>
          <w:szCs w:val="28"/>
        </w:rPr>
        <w:t xml:space="preserve">.  </w:t>
      </w:r>
      <w:r>
        <w:rPr>
          <w:sz w:val="28"/>
          <w:szCs w:val="28"/>
        </w:rPr>
        <w:t>От 3 до 7 лет - 0 человек.</w:t>
      </w:r>
    </w:p>
    <w:p w:rsidR="00517321" w:rsidRDefault="00517321" w:rsidP="002717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мест в организациях, оказывающих услуги дошкольного образования – 840, в том числе в детских садах – 413, в общеобразовательных школах – 427.</w:t>
      </w:r>
    </w:p>
    <w:p w:rsidR="00517321" w:rsidRDefault="00517321" w:rsidP="00271790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Численность детей, нуждающихся в устройстве в дошкольные образовательные организации, составляет 157 человека (электронная очередь), в том числе по возрастам: до 1 года – 48 чел., от 1 года до 2 лет – 64 чел., от 2 до 3 лет – 45 чел.</w:t>
      </w:r>
    </w:p>
    <w:p w:rsidR="00517321" w:rsidRPr="00F906E2" w:rsidRDefault="00517321" w:rsidP="00271790">
      <w:pPr>
        <w:spacing w:line="240" w:lineRule="auto"/>
        <w:ind w:firstLine="0"/>
        <w:rPr>
          <w:sz w:val="28"/>
          <w:szCs w:val="28"/>
        </w:rPr>
      </w:pPr>
      <w:r w:rsidRPr="00F906E2">
        <w:rPr>
          <w:sz w:val="28"/>
          <w:szCs w:val="28"/>
        </w:rPr>
        <w:t>Дошкольные образовательные организации использ</w:t>
      </w:r>
      <w:r>
        <w:rPr>
          <w:sz w:val="28"/>
          <w:szCs w:val="28"/>
        </w:rPr>
        <w:t>овали</w:t>
      </w:r>
      <w:r w:rsidRPr="00F906E2">
        <w:rPr>
          <w:sz w:val="28"/>
          <w:szCs w:val="28"/>
        </w:rPr>
        <w:t xml:space="preserve"> в образовательной деятельности примерную общеобразовательную программу дошкольного образования «От рождения до шко</w:t>
      </w:r>
      <w:r>
        <w:rPr>
          <w:sz w:val="28"/>
          <w:szCs w:val="28"/>
        </w:rPr>
        <w:t>лы» под редакцией Н.Е. Вераксы.</w:t>
      </w:r>
    </w:p>
    <w:p w:rsidR="00517321" w:rsidRPr="005C61D5" w:rsidRDefault="00517321" w:rsidP="00271790">
      <w:pPr>
        <w:tabs>
          <w:tab w:val="left" w:pos="2856"/>
        </w:tabs>
        <w:spacing w:line="26" w:lineRule="atLeast"/>
        <w:ind w:firstLine="567"/>
        <w:rPr>
          <w:sz w:val="28"/>
          <w:szCs w:val="28"/>
        </w:rPr>
      </w:pPr>
      <w:r w:rsidRPr="0081233D">
        <w:rPr>
          <w:color w:val="000000"/>
          <w:sz w:val="28"/>
          <w:szCs w:val="28"/>
        </w:rPr>
        <w:t>Принципы организации дошкольного образования определенны в соответствии с Федеральными государственными образовательными стандартами</w:t>
      </w:r>
      <w:r>
        <w:rPr>
          <w:color w:val="000000"/>
          <w:sz w:val="28"/>
          <w:szCs w:val="28"/>
        </w:rPr>
        <w:t>.</w:t>
      </w:r>
    </w:p>
    <w:p w:rsidR="00517321" w:rsidRDefault="00517321" w:rsidP="005F244D">
      <w:pPr>
        <w:spacing w:line="26" w:lineRule="atLeast"/>
        <w:rPr>
          <w:rFonts w:eastAsia="FreeSans"/>
          <w:sz w:val="28"/>
          <w:szCs w:val="28"/>
        </w:rPr>
      </w:pPr>
      <w:r>
        <w:rPr>
          <w:sz w:val="28"/>
          <w:szCs w:val="28"/>
        </w:rPr>
        <w:t xml:space="preserve">В течение 2017 года деятельность дошкольных образовательных организаций Кромского района была направлена на организацию системной работы по совершенствованию условий для реализации доступного, качественного обучения, воспитания и развития, формирование комфортной и безопасной социальной среды, становление вариативных форм дошкольного образования, развивающей предметно-пространственной среды, обеспечения </w:t>
      </w:r>
      <w:r w:rsidRPr="00FE5C38">
        <w:rPr>
          <w:sz w:val="28"/>
          <w:szCs w:val="28"/>
        </w:rPr>
        <w:t xml:space="preserve">психолого-педагогических условий реализации образовательной программы, соответствующих требованиям ФГОС ДО. </w:t>
      </w:r>
      <w:r w:rsidRPr="00FE5C38">
        <w:rPr>
          <w:sz w:val="28"/>
          <w:szCs w:val="28"/>
          <w:lang w:eastAsia="ru-RU"/>
        </w:rPr>
        <w:t>Во всех дошкольных образовательных организациях определены темы инновационной деятельности</w:t>
      </w:r>
      <w:r>
        <w:rPr>
          <w:sz w:val="28"/>
          <w:szCs w:val="28"/>
          <w:lang w:eastAsia="ru-RU"/>
        </w:rPr>
        <w:t>.Для р</w:t>
      </w:r>
      <w:r w:rsidRPr="00FE5C38">
        <w:rPr>
          <w:rFonts w:eastAsia="FreeSans"/>
          <w:sz w:val="28"/>
          <w:szCs w:val="28"/>
        </w:rPr>
        <w:t>еш</w:t>
      </w:r>
      <w:r>
        <w:rPr>
          <w:rFonts w:eastAsia="FreeSans"/>
          <w:sz w:val="28"/>
          <w:szCs w:val="28"/>
        </w:rPr>
        <w:t>ени</w:t>
      </w:r>
      <w:r w:rsidRPr="00FE5C38">
        <w:rPr>
          <w:rFonts w:eastAsia="FreeSans"/>
          <w:sz w:val="28"/>
          <w:szCs w:val="28"/>
        </w:rPr>
        <w:t>я задач</w:t>
      </w:r>
      <w:r>
        <w:rPr>
          <w:rFonts w:eastAsia="FreeSans"/>
          <w:sz w:val="28"/>
          <w:szCs w:val="28"/>
        </w:rPr>
        <w:t>и</w:t>
      </w:r>
      <w:r w:rsidRPr="00FE5C38">
        <w:rPr>
          <w:rFonts w:eastAsia="FreeSans"/>
          <w:sz w:val="28"/>
          <w:szCs w:val="28"/>
        </w:rPr>
        <w:t xml:space="preserve">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здоровьесберегающие технологии. </w:t>
      </w:r>
    </w:p>
    <w:p w:rsidR="00517321" w:rsidRDefault="00517321" w:rsidP="00D3419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техническое обеспечение дошкольных образовательных организаций в основном соответствует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 имеются групповые ячейки, помещения пищеблока, медицинский кабинет,  кабинет заведующей, прачечная, кладовые, кабинет для технического персонала, кабинет логопеда («Детский сад №1», «Детский сад №2», «Детский сад №3»), музыкальный зал («Детский сад №1», «Детский сад №3»), спортивный зал («Детский сад №3»), спортивные площадки, прогулочные и игровые площадки с теневыми навесами на территории дошкольных организаций. </w:t>
      </w:r>
    </w:p>
    <w:p w:rsidR="00517321" w:rsidRPr="00D34190" w:rsidRDefault="00517321" w:rsidP="00D34190">
      <w:pPr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D34190">
        <w:rPr>
          <w:color w:val="000000"/>
          <w:sz w:val="28"/>
          <w:szCs w:val="28"/>
          <w:shd w:val="clear" w:color="auto" w:fill="FFFFFF"/>
        </w:rPr>
        <w:t>В 2017 году Кромской район стал участником государственной программы Российской Федерации «Доступная среда», в рамках которой районупредоставлена субсидия  на</w:t>
      </w:r>
      <w:r w:rsidRPr="00D341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4190">
        <w:rPr>
          <w:color w:val="000000"/>
          <w:sz w:val="28"/>
          <w:szCs w:val="28"/>
          <w:shd w:val="clear" w:color="auto" w:fill="FFFFFF"/>
        </w:rPr>
        <w:t> реализацию мероприятий по созданию в МБДОУ «Детский сад № 1» условий для получения детьми-инвалидами качественного образования. Выделенные средства (1463619,74 руб.) были направлены на</w:t>
      </w:r>
      <w:r w:rsidRPr="00D341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4190">
        <w:rPr>
          <w:color w:val="000000"/>
          <w:sz w:val="28"/>
          <w:szCs w:val="28"/>
          <w:shd w:val="clear" w:color="auto" w:fill="FFFFFF"/>
        </w:rPr>
        <w:t>создание архитектурной доступности и оснащение дошкольного образовательного учреждения специальным учебным, реабилитационным, компьютерным оборудованием</w:t>
      </w:r>
    </w:p>
    <w:p w:rsidR="00517321" w:rsidRPr="00D226B7" w:rsidRDefault="00517321" w:rsidP="00D34190">
      <w:pPr>
        <w:tabs>
          <w:tab w:val="left" w:pos="0"/>
        </w:tabs>
        <w:spacing w:line="240" w:lineRule="auto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Дошкольные образовательные организации и группы дошкольного образования общеобразовательных организаций подключены к сети Интернет, имеют компьютеры, телевизоры, аудиоматериалы для работы с детьми, созданы сайты в МБДОУ «Детский сад №1», «Детский сад №2», «Детский сад №3», «Детский сад №5» и 11 общеобразовательных организаций.  </w:t>
      </w:r>
    </w:p>
    <w:p w:rsidR="00517321" w:rsidRDefault="0051732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 дошкольных образовательных организаций осуществлялась в соответствии с планом финансово-хозяйственной деятельности. Источником формирования финансовых ресурсов являлись бюджетные и внебюджетные средства, средства родителей. Образовательные организации самостоятельно распоряжались денежными средствами, используя их на улучшение материально-технической базы,  условий работы с детьми,  на выплаты компенсационного и стимулирующего характера работникам.</w:t>
      </w:r>
    </w:p>
    <w:p w:rsidR="00517321" w:rsidRDefault="0051732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Денежные средства, выделенные на содержание дошкольных организаций,  расходовались своевременно и в полном объеме на оплату труда сотрудников и оплату счетов по договорам, в том числе за коммунальные услуги, услуги телефонной связи, техническое обслуживание и ремонт автоматической пожарной сигнализации, охранные услуги, выполнение работ по дезинфекции, дезинсекции, дератизации, аварийно-техническое обслуживание и текущий ремонт объектов инженерной инфраструктуры.</w:t>
      </w:r>
    </w:p>
    <w:p w:rsidR="00517321" w:rsidRDefault="00517321" w:rsidP="00975E21">
      <w:pPr>
        <w:tabs>
          <w:tab w:val="left" w:pos="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Дополнительных платных услуг дошкольные образовательные организации не оказывали, других источников доходов не было.</w:t>
      </w:r>
    </w:p>
    <w:p w:rsidR="00517321" w:rsidRPr="00FE5C38" w:rsidRDefault="00517321" w:rsidP="00975E21">
      <w:pPr>
        <w:spacing w:line="26" w:lineRule="atLeast"/>
        <w:ind w:firstLine="0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  </w:t>
      </w:r>
    </w:p>
    <w:p w:rsidR="00517321" w:rsidRDefault="00517321" w:rsidP="005F244D">
      <w:pPr>
        <w:spacing w:line="26" w:lineRule="atLeast"/>
        <w:rPr>
          <w:sz w:val="28"/>
          <w:szCs w:val="28"/>
          <w:lang w:eastAsia="ru-RU"/>
        </w:rPr>
      </w:pPr>
      <w:r w:rsidRPr="00FE5C38">
        <w:rPr>
          <w:sz w:val="28"/>
          <w:szCs w:val="28"/>
          <w:lang w:eastAsia="ru-RU"/>
        </w:rPr>
        <w:t xml:space="preserve">Вся деятельность системы дошкольного образования </w:t>
      </w:r>
      <w:r>
        <w:rPr>
          <w:sz w:val="28"/>
          <w:szCs w:val="28"/>
          <w:lang w:eastAsia="ru-RU"/>
        </w:rPr>
        <w:t>нацелена на то, чтобы</w:t>
      </w:r>
      <w:r w:rsidRPr="00FE5C38">
        <w:rPr>
          <w:sz w:val="28"/>
          <w:szCs w:val="28"/>
          <w:lang w:eastAsia="ru-RU"/>
        </w:rPr>
        <w:t xml:space="preserve"> обеспечить каждому дошкольнику тот уровень развития, который позволил бы ему быть успешным при обучении в начальной школе </w:t>
      </w:r>
      <w:r>
        <w:rPr>
          <w:sz w:val="28"/>
          <w:szCs w:val="28"/>
          <w:lang w:eastAsia="ru-RU"/>
        </w:rPr>
        <w:t xml:space="preserve">и </w:t>
      </w:r>
      <w:r w:rsidRPr="00FE5C38">
        <w:rPr>
          <w:sz w:val="28"/>
          <w:szCs w:val="28"/>
          <w:lang w:eastAsia="ru-RU"/>
        </w:rPr>
        <w:t>на последующих ступенях обучения.</w:t>
      </w:r>
    </w:p>
    <w:p w:rsidR="00517321" w:rsidRDefault="00517321" w:rsidP="005F244D">
      <w:pPr>
        <w:spacing w:line="26" w:lineRule="atLeast"/>
        <w:rPr>
          <w:sz w:val="28"/>
          <w:szCs w:val="28"/>
        </w:rPr>
      </w:pPr>
    </w:p>
    <w:p w:rsidR="00517321" w:rsidRDefault="00517321" w:rsidP="00975E21">
      <w:pPr>
        <w:pStyle w:val="p1"/>
        <w:spacing w:before="0" w:beforeAutospacing="0" w:after="0" w:afterAutospacing="0"/>
        <w:jc w:val="center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2.Сведения о развитии начального общего образования, основного общего образования и среднего общего образования</w:t>
      </w:r>
    </w:p>
    <w:p w:rsidR="00517321" w:rsidRDefault="00517321" w:rsidP="005F244D">
      <w:pPr>
        <w:spacing w:line="26" w:lineRule="atLeast"/>
        <w:ind w:firstLine="708"/>
        <w:jc w:val="center"/>
        <w:rPr>
          <w:sz w:val="28"/>
          <w:szCs w:val="28"/>
        </w:rPr>
      </w:pPr>
    </w:p>
    <w:p w:rsidR="00517321" w:rsidRDefault="00517321" w:rsidP="00D34190">
      <w:pPr>
        <w:tabs>
          <w:tab w:val="left" w:pos="1134"/>
        </w:tabs>
        <w:spacing w:line="240" w:lineRule="auto"/>
        <w:ind w:firstLine="680"/>
        <w:rPr>
          <w:color w:val="000000"/>
          <w:sz w:val="28"/>
          <w:szCs w:val="28"/>
        </w:rPr>
      </w:pPr>
      <w:r w:rsidRPr="0088625C">
        <w:rPr>
          <w:sz w:val="28"/>
          <w:szCs w:val="28"/>
        </w:rPr>
        <w:t xml:space="preserve">В общеобразовательных организациях созданы условия для удовлетворения запросов и потребностей детей и их родителей в образовательных программах </w:t>
      </w:r>
      <w:r>
        <w:rPr>
          <w:sz w:val="28"/>
          <w:szCs w:val="28"/>
        </w:rPr>
        <w:t>начального общего, основного общего, среднего общего образования.</w:t>
      </w:r>
      <w:r w:rsidRPr="0088625C">
        <w:rPr>
          <w:sz w:val="28"/>
          <w:szCs w:val="28"/>
          <w:lang w:eastAsia="ru-RU"/>
        </w:rPr>
        <w:t>Кроме основных общеобразовательных программ</w:t>
      </w:r>
      <w:r>
        <w:rPr>
          <w:sz w:val="28"/>
          <w:szCs w:val="28"/>
          <w:lang w:eastAsia="ru-RU"/>
        </w:rPr>
        <w:t>,</w:t>
      </w:r>
      <w:r w:rsidRPr="0088625C">
        <w:rPr>
          <w:sz w:val="28"/>
          <w:szCs w:val="28"/>
          <w:lang w:eastAsia="ru-RU"/>
        </w:rPr>
        <w:t xml:space="preserve"> школы работают</w:t>
      </w:r>
      <w:r>
        <w:rPr>
          <w:sz w:val="28"/>
          <w:szCs w:val="28"/>
          <w:lang w:eastAsia="ru-RU"/>
        </w:rPr>
        <w:t xml:space="preserve"> поадаптированным основным общеобразовательным  программам </w:t>
      </w:r>
      <w:r w:rsidRPr="0088625C">
        <w:rPr>
          <w:sz w:val="28"/>
          <w:szCs w:val="28"/>
          <w:lang w:eastAsia="ru-RU"/>
        </w:rPr>
        <w:t>для детей с ограниченны</w:t>
      </w:r>
      <w:r>
        <w:rPr>
          <w:sz w:val="28"/>
          <w:szCs w:val="28"/>
          <w:lang w:eastAsia="ru-RU"/>
        </w:rPr>
        <w:t>ми возможностями здоровья,</w:t>
      </w:r>
      <w:r w:rsidRPr="0088625C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школах района в </w:t>
      </w:r>
      <w:r w:rsidRPr="00D34190">
        <w:rPr>
          <w:color w:val="000000"/>
          <w:sz w:val="28"/>
          <w:szCs w:val="28"/>
        </w:rPr>
        <w:t xml:space="preserve">2017 году  обучалось 13 детей-инвалидов, </w:t>
      </w:r>
      <w:r>
        <w:rPr>
          <w:color w:val="000000"/>
          <w:sz w:val="28"/>
          <w:szCs w:val="28"/>
        </w:rPr>
        <w:t>18</w:t>
      </w:r>
      <w:r w:rsidRPr="00D34190">
        <w:rPr>
          <w:color w:val="000000"/>
          <w:sz w:val="28"/>
          <w:szCs w:val="28"/>
        </w:rPr>
        <w:t xml:space="preserve"> детей с ОВЗ (1 – на дому, </w:t>
      </w:r>
      <w:r>
        <w:rPr>
          <w:color w:val="000000"/>
          <w:sz w:val="28"/>
          <w:szCs w:val="28"/>
        </w:rPr>
        <w:t>30</w:t>
      </w:r>
      <w:r w:rsidRPr="00D34190">
        <w:rPr>
          <w:color w:val="000000"/>
          <w:sz w:val="28"/>
          <w:szCs w:val="28"/>
        </w:rPr>
        <w:t xml:space="preserve"> – в  обычных  классах  общеобразовательных  организаций).</w:t>
      </w:r>
    </w:p>
    <w:p w:rsidR="00517321" w:rsidRPr="005E3757" w:rsidRDefault="00517321" w:rsidP="00084F9C">
      <w:pPr>
        <w:tabs>
          <w:tab w:val="left" w:pos="540"/>
        </w:tabs>
        <w:spacing w:line="240" w:lineRule="auto"/>
        <w:rPr>
          <w:sz w:val="28"/>
          <w:szCs w:val="28"/>
        </w:rPr>
      </w:pPr>
      <w:r w:rsidRPr="005E3757">
        <w:rPr>
          <w:sz w:val="28"/>
          <w:szCs w:val="28"/>
        </w:rPr>
        <w:t xml:space="preserve">Средняя наполняемость в начальных классах составила    </w:t>
      </w:r>
      <w:r>
        <w:rPr>
          <w:sz w:val="28"/>
          <w:szCs w:val="28"/>
        </w:rPr>
        <w:t>12,8 чел. (город – 22,5</w:t>
      </w:r>
      <w:r w:rsidRPr="005E3757">
        <w:rPr>
          <w:sz w:val="28"/>
          <w:szCs w:val="28"/>
        </w:rPr>
        <w:t xml:space="preserve"> чел., село –  8</w:t>
      </w:r>
      <w:r>
        <w:rPr>
          <w:sz w:val="28"/>
          <w:szCs w:val="28"/>
        </w:rPr>
        <w:t>,9</w:t>
      </w:r>
      <w:r w:rsidRPr="005E3757">
        <w:rPr>
          <w:sz w:val="28"/>
          <w:szCs w:val="28"/>
        </w:rPr>
        <w:t xml:space="preserve"> чел), на второй ступени-   </w:t>
      </w:r>
      <w:r>
        <w:rPr>
          <w:sz w:val="28"/>
          <w:szCs w:val="28"/>
        </w:rPr>
        <w:t>11,6</w:t>
      </w:r>
      <w:r w:rsidRPr="005E3757">
        <w:rPr>
          <w:sz w:val="28"/>
          <w:szCs w:val="28"/>
        </w:rPr>
        <w:t xml:space="preserve"> чел. (город – </w:t>
      </w:r>
      <w:r>
        <w:rPr>
          <w:sz w:val="28"/>
          <w:szCs w:val="28"/>
        </w:rPr>
        <w:t>22,4</w:t>
      </w:r>
      <w:r w:rsidRPr="005E3757">
        <w:rPr>
          <w:sz w:val="28"/>
          <w:szCs w:val="28"/>
        </w:rPr>
        <w:t xml:space="preserve">   чел., село – </w:t>
      </w:r>
      <w:r>
        <w:rPr>
          <w:sz w:val="28"/>
          <w:szCs w:val="28"/>
        </w:rPr>
        <w:t>7,3</w:t>
      </w:r>
      <w:r w:rsidRPr="005E3757">
        <w:rPr>
          <w:sz w:val="28"/>
          <w:szCs w:val="28"/>
        </w:rPr>
        <w:t xml:space="preserve"> чел.), в </w:t>
      </w:r>
      <w:r>
        <w:rPr>
          <w:sz w:val="28"/>
          <w:szCs w:val="28"/>
        </w:rPr>
        <w:t>старших классах</w:t>
      </w:r>
      <w:r w:rsidRPr="005E3757">
        <w:rPr>
          <w:sz w:val="28"/>
          <w:szCs w:val="28"/>
        </w:rPr>
        <w:t xml:space="preserve"> – </w:t>
      </w:r>
      <w:r>
        <w:rPr>
          <w:sz w:val="28"/>
          <w:szCs w:val="28"/>
        </w:rPr>
        <w:t>8,1</w:t>
      </w:r>
      <w:r w:rsidRPr="005E3757">
        <w:rPr>
          <w:sz w:val="28"/>
          <w:szCs w:val="28"/>
        </w:rPr>
        <w:t xml:space="preserve"> чел. (город –</w:t>
      </w:r>
      <w:r>
        <w:rPr>
          <w:sz w:val="28"/>
          <w:szCs w:val="28"/>
        </w:rPr>
        <w:t>19,8</w:t>
      </w:r>
      <w:r w:rsidRPr="005E3757">
        <w:rPr>
          <w:sz w:val="28"/>
          <w:szCs w:val="28"/>
        </w:rPr>
        <w:t xml:space="preserve">   чел., село – 4,</w:t>
      </w:r>
      <w:r>
        <w:rPr>
          <w:sz w:val="28"/>
          <w:szCs w:val="28"/>
        </w:rPr>
        <w:t>5</w:t>
      </w:r>
      <w:r w:rsidRPr="005E3757">
        <w:rPr>
          <w:sz w:val="28"/>
          <w:szCs w:val="28"/>
        </w:rPr>
        <w:t xml:space="preserve">  чел.)</w:t>
      </w:r>
      <w:r>
        <w:rPr>
          <w:sz w:val="28"/>
          <w:szCs w:val="28"/>
        </w:rPr>
        <w:t>.</w:t>
      </w:r>
    </w:p>
    <w:p w:rsidR="00517321" w:rsidRPr="00D34190" w:rsidRDefault="00517321" w:rsidP="00D34190">
      <w:pPr>
        <w:pStyle w:val="1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4190">
        <w:rPr>
          <w:rFonts w:ascii="Times New Roman" w:hAnsi="Times New Roman" w:cs="Times New Roman"/>
          <w:sz w:val="28"/>
          <w:szCs w:val="28"/>
        </w:rPr>
        <w:t>С целью обеспечения доступности общего образования организован подвоз детей в школу. Всего в 2017 году в Кромском районе подвозобучающихся к мест</w:t>
      </w:r>
      <w:r>
        <w:rPr>
          <w:rFonts w:ascii="Times New Roman" w:hAnsi="Times New Roman" w:cs="Times New Roman"/>
          <w:sz w:val="28"/>
          <w:szCs w:val="28"/>
        </w:rPr>
        <w:t>у учёбы и обратно осуществляли 7  школьных автобусов  по 9</w:t>
      </w:r>
      <w:r w:rsidRPr="00D34190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EA4088">
        <w:rPr>
          <w:rFonts w:ascii="Times New Roman" w:hAnsi="Times New Roman" w:cs="Times New Roman"/>
          <w:sz w:val="28"/>
          <w:szCs w:val="28"/>
        </w:rPr>
        <w:t>м.</w:t>
      </w:r>
      <w:r w:rsidRPr="00D34190">
        <w:rPr>
          <w:rFonts w:ascii="Times New Roman" w:hAnsi="Times New Roman" w:cs="Times New Roman"/>
          <w:sz w:val="28"/>
          <w:szCs w:val="28"/>
        </w:rPr>
        <w:t>На школьных автобусах установлена спутниковая система контроля ГЛОНАСС. Все автобусы, используемые для перевозки школьников, соответствуют требованиям ГОСТ Р 51160-98 «Автобусы для перевозки детей. Технические требования».</w:t>
      </w:r>
    </w:p>
    <w:p w:rsidR="00517321" w:rsidRDefault="00517321" w:rsidP="00D34190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  <w:lang w:eastAsia="ru-RU"/>
        </w:rPr>
        <w:t xml:space="preserve">Важным инструментом модернизации системы образования являются федеральные государственные образовательные стандарты. </w:t>
      </w:r>
      <w:r w:rsidRPr="00D34190">
        <w:rPr>
          <w:sz w:val="28"/>
          <w:szCs w:val="28"/>
        </w:rPr>
        <w:t>С 1 сентября 2017 г. по ФГОС начального общего  образования  обуча</w:t>
      </w:r>
      <w:r>
        <w:rPr>
          <w:sz w:val="28"/>
          <w:szCs w:val="28"/>
        </w:rPr>
        <w:t>лось</w:t>
      </w:r>
      <w:r w:rsidRPr="00D34190">
        <w:rPr>
          <w:sz w:val="28"/>
          <w:szCs w:val="28"/>
        </w:rPr>
        <w:t xml:space="preserve"> 786  школьников,  по ФГОС основного общего образования -  656 учащихся -  78,5 %. </w:t>
      </w:r>
    </w:p>
    <w:p w:rsidR="00517321" w:rsidRDefault="00517321" w:rsidP="00D34190">
      <w:pPr>
        <w:pStyle w:val="ListParagraph"/>
        <w:ind w:left="0" w:hanging="1068"/>
      </w:pPr>
      <w:r>
        <w:t xml:space="preserve">                        Во всех 4-х классах ведется курс «Основы религиозных культур и светской этики», в 5-7 классах – «Основы духовно-нравственной культуры народов России» через урочную и внеурочную формы.</w:t>
      </w:r>
    </w:p>
    <w:p w:rsidR="00517321" w:rsidRPr="00D34190" w:rsidRDefault="00517321" w:rsidP="00D34190">
      <w:pPr>
        <w:spacing w:line="240" w:lineRule="auto"/>
        <w:ind w:firstLine="0"/>
        <w:rPr>
          <w:sz w:val="28"/>
          <w:szCs w:val="28"/>
        </w:rPr>
      </w:pPr>
      <w:r w:rsidRPr="00D34190">
        <w:rPr>
          <w:sz w:val="28"/>
          <w:szCs w:val="28"/>
        </w:rPr>
        <w:t xml:space="preserve">Все ОО обеспечены доступом к сети Интернет и имеют свои,  регулярно обновляемыесайты в сетиИнтернет и страничку </w:t>
      </w:r>
      <w:r w:rsidRPr="00D34190">
        <w:rPr>
          <w:sz w:val="28"/>
          <w:szCs w:val="28"/>
        </w:rPr>
        <w:br/>
        <w:t xml:space="preserve">на образовательном портале Орловской области. </w:t>
      </w:r>
    </w:p>
    <w:p w:rsidR="00517321" w:rsidRPr="00D34190" w:rsidRDefault="00517321" w:rsidP="00D34190">
      <w:pPr>
        <w:pStyle w:val="BodyTextIndent"/>
        <w:ind w:firstLine="540"/>
        <w:rPr>
          <w:rFonts w:ascii="Times New Roman" w:hAnsi="Times New Roman" w:cs="Times New Roman"/>
          <w:sz w:val="28"/>
          <w:szCs w:val="28"/>
        </w:rPr>
      </w:pPr>
      <w:r w:rsidRPr="00D34190">
        <w:rPr>
          <w:rFonts w:ascii="Times New Roman" w:hAnsi="Times New Roman" w:cs="Times New Roman"/>
          <w:sz w:val="28"/>
          <w:szCs w:val="28"/>
        </w:rPr>
        <w:t>В целях внедрения и функционирования уровнево</w:t>
      </w:r>
      <w:r>
        <w:rPr>
          <w:rFonts w:ascii="Times New Roman" w:hAnsi="Times New Roman" w:cs="Times New Roman"/>
          <w:sz w:val="28"/>
          <w:szCs w:val="28"/>
        </w:rPr>
        <w:t xml:space="preserve">й системы автоматизации типовых </w:t>
      </w:r>
      <w:r w:rsidRPr="00D34190">
        <w:rPr>
          <w:rFonts w:ascii="Times New Roman" w:hAnsi="Times New Roman" w:cs="Times New Roman"/>
          <w:sz w:val="28"/>
          <w:szCs w:val="28"/>
        </w:rPr>
        <w:t xml:space="preserve">управленческих функций, реализуемых </w:t>
      </w:r>
      <w:r w:rsidRPr="00D34190">
        <w:rPr>
          <w:rFonts w:ascii="Times New Roman" w:hAnsi="Times New Roman" w:cs="Times New Roman"/>
          <w:sz w:val="28"/>
          <w:szCs w:val="28"/>
        </w:rPr>
        <w:br/>
        <w:t xml:space="preserve">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процесса, в общеобразовательных организациях ведется целенаправленная работа по функционированию  автоматизированной системы  управления «Виртуальная школа». </w:t>
      </w:r>
    </w:p>
    <w:p w:rsidR="00517321" w:rsidRPr="00D34190" w:rsidRDefault="00517321" w:rsidP="00D34190">
      <w:pPr>
        <w:spacing w:line="240" w:lineRule="auto"/>
        <w:ind w:firstLine="540"/>
        <w:rPr>
          <w:sz w:val="28"/>
          <w:szCs w:val="28"/>
        </w:rPr>
      </w:pPr>
      <w:r w:rsidRPr="00D34190">
        <w:rPr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517321" w:rsidRDefault="00517321" w:rsidP="00084F9C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качества оказываемых образовательных услуг являются результаты независимого оценивания учебных достижений школьников: результаты государственной (итоговой) аттестации выпускников 9 и 11 классов, контрольных процедур, проводимых в рамках региональной системы оценки качества образования. Эти показатели являются своеобразными индикаторами, позволяющими оценить эффективность системы образования района и принимать соответствующие управленческие решения. </w:t>
      </w:r>
    </w:p>
    <w:p w:rsidR="00517321" w:rsidRDefault="00517321" w:rsidP="00706860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Н</w:t>
      </w:r>
      <w:r w:rsidRPr="00D256DC">
        <w:rPr>
          <w:sz w:val="28"/>
          <w:szCs w:val="28"/>
        </w:rPr>
        <w:t>а уровне среднего общего образования завершили обу</w:t>
      </w:r>
      <w:r>
        <w:rPr>
          <w:sz w:val="28"/>
          <w:szCs w:val="28"/>
        </w:rPr>
        <w:t xml:space="preserve">чение 60 </w:t>
      </w:r>
      <w:r w:rsidRPr="00D256DC">
        <w:rPr>
          <w:sz w:val="28"/>
          <w:szCs w:val="28"/>
        </w:rPr>
        <w:t>выпускник</w:t>
      </w:r>
      <w:r>
        <w:rPr>
          <w:sz w:val="28"/>
          <w:szCs w:val="28"/>
        </w:rPr>
        <w:t>ов</w:t>
      </w:r>
      <w:r w:rsidRPr="00D256DC">
        <w:rPr>
          <w:sz w:val="28"/>
          <w:szCs w:val="28"/>
        </w:rPr>
        <w:t xml:space="preserve">. На основании протоколов Государственной экзаменационной комиссии Орловской области, об утверждении результатов единого государственного экзамена, и решения педагогического совета школы аттестаты о среднем общем образовании получили </w:t>
      </w:r>
      <w:r>
        <w:rPr>
          <w:sz w:val="28"/>
          <w:szCs w:val="28"/>
        </w:rPr>
        <w:t xml:space="preserve">60  обучающихся  </w:t>
      </w:r>
      <w:r w:rsidRPr="00D256DC">
        <w:rPr>
          <w:sz w:val="28"/>
          <w:szCs w:val="28"/>
        </w:rPr>
        <w:t>(</w:t>
      </w:r>
      <w:r>
        <w:rPr>
          <w:sz w:val="28"/>
          <w:szCs w:val="28"/>
        </w:rPr>
        <w:t>99</w:t>
      </w:r>
      <w:r w:rsidRPr="00D256DC">
        <w:rPr>
          <w:sz w:val="28"/>
          <w:szCs w:val="28"/>
        </w:rPr>
        <w:t>%).</w:t>
      </w:r>
      <w:r>
        <w:rPr>
          <w:sz w:val="28"/>
          <w:szCs w:val="28"/>
        </w:rPr>
        <w:t xml:space="preserve">  Выпускнице  Семенковской СОШ, получившей</w:t>
      </w:r>
      <w:r w:rsidRPr="00D256DC">
        <w:rPr>
          <w:sz w:val="28"/>
          <w:szCs w:val="28"/>
        </w:rPr>
        <w:t xml:space="preserve"> повторно неудовлетворительный результат по математике</w:t>
      </w:r>
      <w:r>
        <w:rPr>
          <w:sz w:val="28"/>
          <w:szCs w:val="28"/>
        </w:rPr>
        <w:t xml:space="preserve"> и  отказавшейся  от  участия  в  сентябрьском  периоде  ЕГЭ</w:t>
      </w:r>
      <w:r w:rsidRPr="00D256DC">
        <w:rPr>
          <w:sz w:val="28"/>
          <w:szCs w:val="28"/>
        </w:rPr>
        <w:t>, выдана справка об обучении в образовательном учреждении</w:t>
      </w:r>
      <w:r>
        <w:rPr>
          <w:sz w:val="28"/>
          <w:szCs w:val="28"/>
        </w:rPr>
        <w:t xml:space="preserve">, </w:t>
      </w:r>
      <w:r w:rsidRPr="00D256DC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2016 и </w:t>
      </w:r>
      <w:r w:rsidRPr="00D256DC">
        <w:rPr>
          <w:sz w:val="28"/>
          <w:szCs w:val="28"/>
        </w:rPr>
        <w:t xml:space="preserve">2015 г </w:t>
      </w:r>
      <w:r>
        <w:rPr>
          <w:sz w:val="28"/>
          <w:szCs w:val="28"/>
        </w:rPr>
        <w:t>–по одному выпускнику, в 2014 г - 4).</w:t>
      </w:r>
    </w:p>
    <w:p w:rsidR="00517321" w:rsidRPr="005E251F" w:rsidRDefault="00517321" w:rsidP="00706860">
      <w:pPr>
        <w:pStyle w:val="NormalWeb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68744C">
        <w:rPr>
          <w:rFonts w:ascii="Lato-Regular" w:hAnsi="Lato-Regular" w:cs="Lato-Regular"/>
          <w:color w:val="000000"/>
          <w:sz w:val="28"/>
          <w:szCs w:val="28"/>
        </w:rPr>
        <w:t>Результаты ЕГЭ 2017 года улучшились в сопоставлен</w:t>
      </w:r>
      <w:r>
        <w:rPr>
          <w:rFonts w:ascii="Lato-Regular" w:hAnsi="Lato-Regular" w:cs="Lato-Regular"/>
          <w:color w:val="000000"/>
          <w:sz w:val="28"/>
          <w:szCs w:val="28"/>
        </w:rPr>
        <w:t xml:space="preserve">ии с результатами 2016 года по </w:t>
      </w:r>
      <w:r>
        <w:rPr>
          <w:color w:val="000000"/>
          <w:sz w:val="28"/>
          <w:szCs w:val="28"/>
        </w:rPr>
        <w:t>8</w:t>
      </w:r>
      <w:r w:rsidRPr="0068744C">
        <w:rPr>
          <w:rFonts w:ascii="Lato-Regular" w:hAnsi="Lato-Regular" w:cs="Lato-Regular"/>
          <w:color w:val="000000"/>
          <w:sz w:val="28"/>
          <w:szCs w:val="28"/>
        </w:rPr>
        <w:t xml:space="preserve"> учебным предметам:</w:t>
      </w:r>
      <w:r>
        <w:rPr>
          <w:rFonts w:ascii="Lato-Regular" w:hAnsi="Lato-Regular" w:cs="Lato-Regular"/>
          <w:color w:val="000000"/>
          <w:sz w:val="28"/>
          <w:szCs w:val="28"/>
        </w:rPr>
        <w:t xml:space="preserve"> физике, </w:t>
      </w:r>
      <w:r w:rsidRPr="0068744C">
        <w:rPr>
          <w:rFonts w:ascii="Lato-Regular" w:hAnsi="Lato-Regular" w:cs="Lato-Regular"/>
          <w:color w:val="000000"/>
          <w:sz w:val="28"/>
          <w:szCs w:val="28"/>
        </w:rPr>
        <w:t xml:space="preserve"> биологии, истории, математике </w:t>
      </w:r>
      <w:r>
        <w:rPr>
          <w:rFonts w:ascii="Lato-Regular" w:hAnsi="Lato-Regular" w:cs="Lato-Regular"/>
          <w:color w:val="000000"/>
          <w:sz w:val="28"/>
          <w:szCs w:val="28"/>
        </w:rPr>
        <w:t>базового уровн</w:t>
      </w:r>
      <w:r>
        <w:rPr>
          <w:color w:val="000000"/>
          <w:sz w:val="28"/>
          <w:szCs w:val="28"/>
        </w:rPr>
        <w:t>я</w:t>
      </w:r>
      <w:r w:rsidRPr="0068744C">
        <w:rPr>
          <w:rFonts w:ascii="Lato-Regular" w:hAnsi="Lato-Regular" w:cs="Lato-Regular"/>
          <w:color w:val="000000"/>
          <w:sz w:val="28"/>
          <w:szCs w:val="28"/>
        </w:rPr>
        <w:t>, инфор</w:t>
      </w:r>
      <w:r>
        <w:rPr>
          <w:rFonts w:ascii="Lato-Regular" w:hAnsi="Lato-Regular" w:cs="Lato-Regular"/>
          <w:color w:val="000000"/>
          <w:sz w:val="28"/>
          <w:szCs w:val="28"/>
        </w:rPr>
        <w:t xml:space="preserve">матике и ИКТ, </w:t>
      </w:r>
      <w:r>
        <w:rPr>
          <w:color w:val="000000"/>
          <w:sz w:val="28"/>
          <w:szCs w:val="28"/>
        </w:rPr>
        <w:t>литературе</w:t>
      </w:r>
      <w:r w:rsidRPr="0068744C">
        <w:rPr>
          <w:rFonts w:ascii="Lato-Regular" w:hAnsi="Lato-Regular" w:cs="Lato-Regular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Стабильно  высокие показатели  остаются   результаты  по  </w:t>
      </w:r>
      <w:r w:rsidRPr="0068744C">
        <w:rPr>
          <w:rFonts w:ascii="Lato-Regular" w:hAnsi="Lato-Regular" w:cs="Lato-Regular"/>
          <w:color w:val="000000"/>
          <w:sz w:val="28"/>
          <w:szCs w:val="28"/>
        </w:rPr>
        <w:t xml:space="preserve">русскому </w:t>
      </w:r>
      <w:r>
        <w:rPr>
          <w:color w:val="000000"/>
          <w:sz w:val="28"/>
          <w:szCs w:val="28"/>
        </w:rPr>
        <w:t xml:space="preserve">и  английскому  </w:t>
      </w:r>
      <w:r>
        <w:rPr>
          <w:rFonts w:ascii="Lato-Regular" w:hAnsi="Lato-Regular" w:cs="Lato-Regular"/>
          <w:color w:val="000000"/>
          <w:sz w:val="28"/>
          <w:szCs w:val="28"/>
        </w:rPr>
        <w:t>язык</w:t>
      </w:r>
      <w:r>
        <w:rPr>
          <w:color w:val="000000"/>
          <w:sz w:val="28"/>
          <w:szCs w:val="28"/>
        </w:rPr>
        <w:t>ам.</w:t>
      </w:r>
    </w:p>
    <w:p w:rsidR="00517321" w:rsidRPr="00DB3364" w:rsidRDefault="00517321" w:rsidP="005F244D">
      <w:pPr>
        <w:spacing w:line="26" w:lineRule="atLeast"/>
        <w:rPr>
          <w:sz w:val="28"/>
          <w:szCs w:val="28"/>
          <w:lang w:eastAsia="ar-SA"/>
        </w:rPr>
      </w:pPr>
      <w:r w:rsidRPr="00026A08">
        <w:rPr>
          <w:sz w:val="28"/>
          <w:szCs w:val="28"/>
        </w:rPr>
        <w:t xml:space="preserve">В 2017 году </w:t>
      </w:r>
      <w:r>
        <w:rPr>
          <w:sz w:val="28"/>
          <w:szCs w:val="28"/>
        </w:rPr>
        <w:t xml:space="preserve"> 10</w:t>
      </w:r>
      <w:r w:rsidRPr="00026A08">
        <w:rPr>
          <w:sz w:val="28"/>
          <w:szCs w:val="28"/>
        </w:rPr>
        <w:t>выпускников награждены медалью «За особые успехи в учении».</w:t>
      </w:r>
    </w:p>
    <w:p w:rsidR="00517321" w:rsidRPr="000A1AFD" w:rsidRDefault="00517321" w:rsidP="005F244D">
      <w:pPr>
        <w:spacing w:line="26" w:lineRule="atLeast"/>
        <w:rPr>
          <w:sz w:val="28"/>
          <w:szCs w:val="28"/>
        </w:rPr>
      </w:pPr>
      <w:r w:rsidRPr="0023688D">
        <w:rPr>
          <w:sz w:val="28"/>
          <w:szCs w:val="28"/>
        </w:rPr>
        <w:t xml:space="preserve">Аттестат с отличием получили </w:t>
      </w:r>
      <w:r>
        <w:rPr>
          <w:sz w:val="28"/>
          <w:szCs w:val="28"/>
        </w:rPr>
        <w:t>8</w:t>
      </w:r>
      <w:r w:rsidRPr="0023688D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23688D">
        <w:rPr>
          <w:sz w:val="28"/>
          <w:szCs w:val="28"/>
        </w:rPr>
        <w:t xml:space="preserve"> 9-х </w:t>
      </w:r>
      <w:r w:rsidRPr="000A1AFD">
        <w:rPr>
          <w:sz w:val="28"/>
          <w:szCs w:val="28"/>
        </w:rPr>
        <w:t xml:space="preserve">классов школ </w:t>
      </w:r>
      <w:r>
        <w:rPr>
          <w:sz w:val="28"/>
          <w:szCs w:val="28"/>
        </w:rPr>
        <w:t>Кромского района.</w:t>
      </w:r>
    </w:p>
    <w:p w:rsidR="00517321" w:rsidRDefault="00517321" w:rsidP="005F244D">
      <w:pPr>
        <w:spacing w:line="26" w:lineRule="atLeast"/>
        <w:rPr>
          <w:color w:val="FF0000"/>
          <w:sz w:val="28"/>
          <w:szCs w:val="28"/>
        </w:rPr>
      </w:pPr>
      <w:r w:rsidRPr="00A216E9">
        <w:rPr>
          <w:sz w:val="28"/>
          <w:szCs w:val="28"/>
          <w:lang w:eastAsia="ru-RU"/>
        </w:rPr>
        <w:t>Среди</w:t>
      </w:r>
      <w:r>
        <w:rPr>
          <w:sz w:val="28"/>
          <w:szCs w:val="28"/>
        </w:rPr>
        <w:t xml:space="preserve"> выпускников  9  классов </w:t>
      </w:r>
      <w:r w:rsidRPr="00A216E9">
        <w:rPr>
          <w:sz w:val="28"/>
          <w:szCs w:val="28"/>
        </w:rPr>
        <w:t xml:space="preserve">обучающихся, не освоивших образовательные программы за курс </w:t>
      </w:r>
      <w:r>
        <w:rPr>
          <w:sz w:val="28"/>
          <w:szCs w:val="28"/>
        </w:rPr>
        <w:t xml:space="preserve">основного </w:t>
      </w:r>
      <w:r w:rsidRPr="00A216E9">
        <w:rPr>
          <w:sz w:val="28"/>
          <w:szCs w:val="28"/>
        </w:rPr>
        <w:t xml:space="preserve"> общего образованиянет.</w:t>
      </w:r>
    </w:p>
    <w:p w:rsidR="00517321" w:rsidRDefault="00517321" w:rsidP="00B5684E">
      <w:pPr>
        <w:pStyle w:val="NoSpacing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управлении в общеобразовательных учреждениях Кромского  района находятся здания общей площадью 3234 кв.м.,</w:t>
      </w:r>
      <w:r>
        <w:rPr>
          <w:rFonts w:ascii="Times New Roman" w:hAnsi="Times New Roman" w:cs="Times New Roman"/>
          <w:sz w:val="28"/>
          <w:szCs w:val="28"/>
        </w:rPr>
        <w:br/>
        <w:t xml:space="preserve">32% образовательных учреждений расположены в приспособленных зданиях, 68% - в типовых. Общее количество мест в школах (согласно типовой мощности) 3819, фактическая наполняемость составляет 46,16 %. </w:t>
      </w:r>
    </w:p>
    <w:p w:rsidR="00517321" w:rsidRDefault="00517321" w:rsidP="00B5684E">
      <w:pPr>
        <w:pStyle w:val="NoSpacing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 эксплуатируемых зданий соответствуют необходимым требованиям санитарных норм и правил, созданы условия для проведения образовательного процесса. Во всех зданиях имеется центральное отопление, водоснабжение, система канализации.  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Вместе с тем в системе общего образования сохраняются проблемы: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1) изношенность существующей материально- технической базы препятствует решению задачи повышения качества образования, школьные здания, построенные 40-50 лет назад, не соответствуют современным требованиям СаНПиНа;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2) объем финансовых ресурсов обеспечивает в основном функционирование, но недостаточен для развития системы образования, для обеспечения условий ФГОС нового поколения;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3) проблема старения педагогических кадров, средний возраст педагогов района более 45лет;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4) мало приходят на работу выпускников педколледжей и университета, за последние годы снизилось количество выпускников школ района, которые поступают в педагогические учебные заведения</w:t>
      </w:r>
      <w:r>
        <w:rPr>
          <w:sz w:val="28"/>
          <w:szCs w:val="28"/>
        </w:rPr>
        <w:t>.</w:t>
      </w:r>
      <w:r w:rsidRPr="004A1003">
        <w:rPr>
          <w:sz w:val="28"/>
          <w:szCs w:val="28"/>
        </w:rPr>
        <w:t xml:space="preserve"> Необходимо совершенствовать работу по привлечению молодых кадров в систему образования и их закреплению;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5) большая нагрузка в малокомплектных сельских школах из-за недостаточного количества специалистов, что существенно снижает уровень преподавания. По данным мониторинга, качество обучения в сельских школах ниже качества обучения в школах райцентра;</w:t>
      </w:r>
    </w:p>
    <w:p w:rsidR="00517321" w:rsidRPr="004A1003" w:rsidRDefault="00517321" w:rsidP="004A1003">
      <w:pPr>
        <w:spacing w:line="240" w:lineRule="auto"/>
        <w:ind w:firstLine="708"/>
        <w:rPr>
          <w:sz w:val="28"/>
          <w:szCs w:val="28"/>
        </w:rPr>
      </w:pPr>
      <w:r w:rsidRPr="004A1003">
        <w:rPr>
          <w:sz w:val="28"/>
          <w:szCs w:val="28"/>
        </w:rPr>
        <w:t>6) снижение наполняемости классов средней ступени обучения, более 50% обучающихся уходят после 9 классов.</w:t>
      </w:r>
    </w:p>
    <w:p w:rsidR="00517321" w:rsidRPr="00123C15" w:rsidRDefault="00517321" w:rsidP="005F244D">
      <w:pPr>
        <w:spacing w:line="26" w:lineRule="atLeast"/>
        <w:rPr>
          <w:sz w:val="28"/>
          <w:szCs w:val="28"/>
        </w:rPr>
      </w:pPr>
    </w:p>
    <w:p w:rsidR="00517321" w:rsidRDefault="00517321" w:rsidP="00583A9A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1003">
        <w:rPr>
          <w:sz w:val="28"/>
          <w:szCs w:val="28"/>
        </w:rPr>
        <w:t>Дополнительное образование</w:t>
      </w:r>
      <w:r>
        <w:rPr>
          <w:sz w:val="28"/>
          <w:szCs w:val="28"/>
        </w:rPr>
        <w:t>.</w:t>
      </w:r>
    </w:p>
    <w:p w:rsidR="00517321" w:rsidRDefault="00517321" w:rsidP="00583A9A">
      <w:pPr>
        <w:spacing w:line="26" w:lineRule="atLeast"/>
        <w:jc w:val="center"/>
        <w:rPr>
          <w:sz w:val="28"/>
          <w:szCs w:val="28"/>
        </w:rPr>
      </w:pPr>
    </w:p>
    <w:p w:rsidR="00517321" w:rsidRPr="00832DF1" w:rsidRDefault="00517321" w:rsidP="005F244D">
      <w:pPr>
        <w:shd w:val="clear" w:color="auto" w:fill="FFFFFF"/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>Важным звеном в системе непрерывного образования, обеспечивающего реализацию образовательных потребностей за пределами основных общеобразовательных программ</w:t>
      </w:r>
      <w:r>
        <w:rPr>
          <w:sz w:val="28"/>
          <w:szCs w:val="28"/>
        </w:rPr>
        <w:t>,</w:t>
      </w:r>
      <w:r w:rsidRPr="005C61D5">
        <w:rPr>
          <w:sz w:val="28"/>
          <w:szCs w:val="28"/>
        </w:rPr>
        <w:t xml:space="preserve"> является дополнительное образование. Основными задачами учреждений дополнительного образования являются обеспечение необходимых условий для личностного развития, укрепления здоровья, профессионального самоопределения и творческого труда детей, организация </w:t>
      </w:r>
      <w:r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их содержательного досуга. Муниципальной системой предлагаются дополнительные общеобразовательные программы различных направленностей. </w:t>
      </w:r>
    </w:p>
    <w:p w:rsidR="00517321" w:rsidRDefault="00517321" w:rsidP="0072721E">
      <w:pPr>
        <w:tabs>
          <w:tab w:val="left" w:pos="2304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детей.</w:t>
      </w:r>
    </w:p>
    <w:p w:rsidR="00517321" w:rsidRPr="00383855" w:rsidRDefault="00517321" w:rsidP="0072721E">
      <w:pPr>
        <w:pStyle w:val="Title"/>
        <w:ind w:firstLine="68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83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мероприятия направления  «Развитие системы поддержки талантливых детей» нашли свое отражение в муниципальной программе «Образование в Кромском районе на 2017-2019 годы».</w:t>
      </w:r>
    </w:p>
    <w:p w:rsidR="00517321" w:rsidRDefault="00517321" w:rsidP="0072721E">
      <w:pPr>
        <w:pStyle w:val="2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65">
        <w:rPr>
          <w:rFonts w:ascii="Times New Roman" w:hAnsi="Times New Roman" w:cs="Times New Roman"/>
          <w:sz w:val="28"/>
          <w:szCs w:val="28"/>
        </w:rPr>
        <w:t>Общая численность детей в возрасте от 5-ти до 18-ти лет, проживающих на территории Кромского района, составляет 20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человек. 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B85765">
        <w:rPr>
          <w:rFonts w:ascii="Times New Roman" w:hAnsi="Times New Roman" w:cs="Times New Roman"/>
          <w:sz w:val="28"/>
          <w:szCs w:val="28"/>
        </w:rPr>
        <w:t xml:space="preserve">  году в МБУ ДО  ОО «Кромской Центр дополнительного образования» по дополнительным общеобразовательным программам (дополнительным общеразвивающим программам) и образовательным программам профессионального обученияобучалось </w:t>
      </w:r>
      <w:r>
        <w:rPr>
          <w:rFonts w:ascii="Times New Roman" w:hAnsi="Times New Roman" w:cs="Times New Roman"/>
          <w:sz w:val="28"/>
          <w:szCs w:val="28"/>
        </w:rPr>
        <w:t>591</w:t>
      </w:r>
      <w:r w:rsidRPr="00B85765">
        <w:rPr>
          <w:rFonts w:ascii="Times New Roman" w:hAnsi="Times New Roman" w:cs="Times New Roman"/>
          <w:sz w:val="28"/>
          <w:szCs w:val="28"/>
        </w:rPr>
        <w:t xml:space="preserve"> человек, что составляет  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B85765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 Кромского района.</w:t>
      </w:r>
    </w:p>
    <w:p w:rsidR="00517321" w:rsidRPr="001C3262" w:rsidRDefault="00517321" w:rsidP="001C3262">
      <w:pPr>
        <w:spacing w:line="240" w:lineRule="auto"/>
        <w:ind w:firstLine="708"/>
        <w:rPr>
          <w:sz w:val="28"/>
          <w:szCs w:val="28"/>
        </w:rPr>
      </w:pPr>
      <w:r w:rsidRPr="001C3262">
        <w:rPr>
          <w:sz w:val="28"/>
          <w:szCs w:val="28"/>
        </w:rPr>
        <w:t xml:space="preserve">Работа МБУ ДО ОО «Кромской Центр дополнительного образования» ведётся </w:t>
      </w:r>
      <w:r w:rsidRPr="001C3262">
        <w:rPr>
          <w:sz w:val="28"/>
          <w:szCs w:val="28"/>
        </w:rPr>
        <w:br/>
        <w:t>по следующим направлениям: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 - художественной направленности;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туристско-краеведческой направленности;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социально-педагогической направленности;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 - технической направленности; 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 xml:space="preserve">- спортивно-технической направленности; </w:t>
      </w:r>
    </w:p>
    <w:p w:rsidR="00517321" w:rsidRPr="001C3262" w:rsidRDefault="00517321" w:rsidP="001C3262">
      <w:pPr>
        <w:spacing w:line="240" w:lineRule="auto"/>
        <w:rPr>
          <w:sz w:val="28"/>
          <w:szCs w:val="28"/>
        </w:rPr>
      </w:pPr>
      <w:r w:rsidRPr="001C3262">
        <w:rPr>
          <w:sz w:val="28"/>
          <w:szCs w:val="28"/>
        </w:rPr>
        <w:t>- физкультурно-спортивной направленности.</w:t>
      </w:r>
    </w:p>
    <w:p w:rsidR="00517321" w:rsidRPr="00E72734" w:rsidRDefault="00517321" w:rsidP="009950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</w:t>
      </w:r>
      <w:r w:rsidRPr="00E72734">
        <w:rPr>
          <w:sz w:val="28"/>
          <w:szCs w:val="28"/>
        </w:rPr>
        <w:t>мым востребованным</w:t>
      </w:r>
      <w:r>
        <w:rPr>
          <w:sz w:val="28"/>
          <w:szCs w:val="28"/>
        </w:rPr>
        <w:t xml:space="preserve"> направлением</w:t>
      </w:r>
      <w:r w:rsidRPr="00E72734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E72734">
        <w:rPr>
          <w:sz w:val="28"/>
          <w:szCs w:val="28"/>
        </w:rPr>
        <w:t>тся физкультурно-спортивная (</w:t>
      </w:r>
      <w:r>
        <w:rPr>
          <w:sz w:val="28"/>
          <w:szCs w:val="28"/>
        </w:rPr>
        <w:t>ф</w:t>
      </w:r>
      <w:r w:rsidRPr="00E72734">
        <w:rPr>
          <w:sz w:val="28"/>
          <w:szCs w:val="28"/>
        </w:rPr>
        <w:t xml:space="preserve">утбол, волейбол,  </w:t>
      </w:r>
      <w:r>
        <w:rPr>
          <w:sz w:val="28"/>
          <w:szCs w:val="28"/>
        </w:rPr>
        <w:t>каратэ, рукопашный бой</w:t>
      </w:r>
      <w:r w:rsidRPr="00E72734">
        <w:rPr>
          <w:sz w:val="28"/>
          <w:szCs w:val="28"/>
        </w:rPr>
        <w:t>).</w:t>
      </w:r>
    </w:p>
    <w:p w:rsidR="00517321" w:rsidRPr="00E72734" w:rsidRDefault="00517321" w:rsidP="0099506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E72734">
        <w:rPr>
          <w:sz w:val="28"/>
          <w:szCs w:val="28"/>
        </w:rPr>
        <w:t>адровое обеспечение</w:t>
      </w:r>
      <w:r>
        <w:rPr>
          <w:sz w:val="28"/>
          <w:szCs w:val="28"/>
        </w:rPr>
        <w:t xml:space="preserve"> составляет 8 -100 %.</w:t>
      </w:r>
    </w:p>
    <w:p w:rsidR="00517321" w:rsidRPr="005C61D5" w:rsidRDefault="00517321" w:rsidP="005F244D">
      <w:pPr>
        <w:shd w:val="clear" w:color="auto" w:fill="FFFFFF"/>
        <w:spacing w:line="26" w:lineRule="atLeast"/>
        <w:rPr>
          <w:sz w:val="28"/>
          <w:szCs w:val="28"/>
          <w:lang w:eastAsia="ru-RU"/>
        </w:rPr>
      </w:pPr>
    </w:p>
    <w:p w:rsidR="00517321" w:rsidRPr="00383855" w:rsidRDefault="00517321" w:rsidP="00583A9A">
      <w:pPr>
        <w:pStyle w:val="ListParagraph"/>
        <w:ind w:left="1080"/>
        <w:jc w:val="center"/>
      </w:pPr>
      <w:r>
        <w:t>4. Выводы и заключение.</w:t>
      </w:r>
    </w:p>
    <w:p w:rsidR="00517321" w:rsidRPr="00383855" w:rsidRDefault="00517321" w:rsidP="00383855">
      <w:pPr>
        <w:shd w:val="clear" w:color="auto" w:fill="FFFFFF"/>
        <w:spacing w:line="240" w:lineRule="auto"/>
        <w:ind w:left="29" w:right="11" w:firstLine="684"/>
        <w:rPr>
          <w:sz w:val="28"/>
          <w:szCs w:val="28"/>
        </w:rPr>
      </w:pPr>
      <w:r w:rsidRPr="00383855">
        <w:rPr>
          <w:spacing w:val="-15"/>
          <w:sz w:val="28"/>
          <w:szCs w:val="28"/>
        </w:rPr>
        <w:t>Анализ состояния и перспектив развития с</w:t>
      </w:r>
      <w:r>
        <w:rPr>
          <w:spacing w:val="-15"/>
          <w:sz w:val="28"/>
          <w:szCs w:val="28"/>
        </w:rPr>
        <w:t>истемы образования Кромского</w:t>
      </w:r>
      <w:r w:rsidRPr="00383855">
        <w:rPr>
          <w:spacing w:val="-15"/>
          <w:sz w:val="28"/>
          <w:szCs w:val="28"/>
        </w:rPr>
        <w:t xml:space="preserve"> района Орловской об</w:t>
      </w:r>
      <w:r w:rsidRPr="00383855">
        <w:rPr>
          <w:spacing w:val="-15"/>
          <w:sz w:val="28"/>
          <w:szCs w:val="28"/>
        </w:rPr>
        <w:softHyphen/>
      </w:r>
      <w:r>
        <w:rPr>
          <w:sz w:val="28"/>
          <w:szCs w:val="28"/>
        </w:rPr>
        <w:t>ласти в 2017 г</w:t>
      </w:r>
      <w:r w:rsidRPr="00383855">
        <w:rPr>
          <w:sz w:val="28"/>
          <w:szCs w:val="28"/>
        </w:rPr>
        <w:t>оду проводился по следующим направлениям:</w:t>
      </w:r>
    </w:p>
    <w:p w:rsidR="00517321" w:rsidRPr="00383855" w:rsidRDefault="0051732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-организация образовательного процесса</w:t>
      </w:r>
      <w:r w:rsidRPr="00383855">
        <w:rPr>
          <w:sz w:val="28"/>
          <w:szCs w:val="28"/>
        </w:rPr>
        <w:t>;</w:t>
      </w:r>
    </w:p>
    <w:p w:rsidR="00517321" w:rsidRPr="00383855" w:rsidRDefault="0051732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383855">
        <w:rPr>
          <w:spacing w:val="-14"/>
          <w:sz w:val="28"/>
          <w:szCs w:val="28"/>
        </w:rPr>
        <w:tab/>
        <w:t>-результаты образовательной деятельности;</w:t>
      </w:r>
    </w:p>
    <w:p w:rsidR="00517321" w:rsidRPr="00383855" w:rsidRDefault="0051732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7"/>
        <w:rPr>
          <w:sz w:val="28"/>
          <w:szCs w:val="28"/>
        </w:rPr>
      </w:pPr>
      <w:r w:rsidRPr="00383855">
        <w:rPr>
          <w:spacing w:val="-13"/>
          <w:sz w:val="28"/>
          <w:szCs w:val="28"/>
        </w:rPr>
        <w:tab/>
        <w:t xml:space="preserve">-ресурсы системы образования (финансирование, состояние </w:t>
      </w:r>
      <w:r w:rsidRPr="00383855">
        <w:rPr>
          <w:spacing w:val="-14"/>
          <w:sz w:val="28"/>
          <w:szCs w:val="28"/>
        </w:rPr>
        <w:t>школьных зданий, педагогические кадры, материально-техническая ос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z w:val="28"/>
          <w:szCs w:val="28"/>
        </w:rPr>
        <w:t>нащенность);</w:t>
      </w:r>
    </w:p>
    <w:p w:rsidR="00517321" w:rsidRPr="00383855" w:rsidRDefault="00517321" w:rsidP="0038385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40" w:lineRule="auto"/>
        <w:ind w:right="11"/>
        <w:rPr>
          <w:sz w:val="28"/>
          <w:szCs w:val="28"/>
        </w:rPr>
      </w:pPr>
      <w:r w:rsidRPr="00383855">
        <w:rPr>
          <w:spacing w:val="-12"/>
          <w:sz w:val="28"/>
          <w:szCs w:val="28"/>
        </w:rPr>
        <w:tab/>
        <w:t>-реализация социальной функции системы образования, сохра</w:t>
      </w:r>
      <w:r w:rsidRPr="00383855">
        <w:rPr>
          <w:spacing w:val="-12"/>
          <w:sz w:val="28"/>
          <w:szCs w:val="28"/>
        </w:rPr>
        <w:softHyphen/>
      </w:r>
      <w:r w:rsidRPr="00383855">
        <w:rPr>
          <w:sz w:val="28"/>
          <w:szCs w:val="28"/>
        </w:rPr>
        <w:t>нение здоровья обучающихся.</w:t>
      </w:r>
    </w:p>
    <w:p w:rsidR="00517321" w:rsidRPr="00383855" w:rsidRDefault="00517321" w:rsidP="00383855">
      <w:pPr>
        <w:shd w:val="clear" w:color="auto" w:fill="FFFFFF"/>
        <w:spacing w:line="240" w:lineRule="auto"/>
        <w:ind w:left="25" w:firstLine="677"/>
        <w:rPr>
          <w:spacing w:val="-13"/>
          <w:sz w:val="28"/>
          <w:szCs w:val="28"/>
        </w:rPr>
      </w:pPr>
      <w:r w:rsidRPr="00383855">
        <w:rPr>
          <w:spacing w:val="-13"/>
          <w:sz w:val="28"/>
          <w:szCs w:val="28"/>
        </w:rPr>
        <w:t xml:space="preserve">Проведенный анализ позволяет сделать вывод о том, что система </w:t>
      </w:r>
      <w:r w:rsidRPr="00383855">
        <w:rPr>
          <w:spacing w:val="-14"/>
          <w:sz w:val="28"/>
          <w:szCs w:val="28"/>
        </w:rPr>
        <w:t>образования района в целом работает стабильно и обеспечивает образо</w:t>
      </w:r>
      <w:r w:rsidRPr="00383855">
        <w:rPr>
          <w:spacing w:val="-14"/>
          <w:sz w:val="28"/>
          <w:szCs w:val="28"/>
        </w:rPr>
        <w:softHyphen/>
      </w:r>
      <w:r w:rsidRPr="00383855">
        <w:rPr>
          <w:spacing w:val="-13"/>
          <w:sz w:val="28"/>
          <w:szCs w:val="28"/>
        </w:rPr>
        <w:t xml:space="preserve">вательные потребности как сельского, так и городского населения. </w:t>
      </w:r>
    </w:p>
    <w:p w:rsidR="00517321" w:rsidRPr="00383855" w:rsidRDefault="00517321" w:rsidP="00383855">
      <w:pPr>
        <w:shd w:val="clear" w:color="auto" w:fill="FFFFFF"/>
        <w:spacing w:line="240" w:lineRule="auto"/>
        <w:ind w:left="32" w:right="18" w:firstLine="676"/>
        <w:rPr>
          <w:sz w:val="28"/>
          <w:szCs w:val="28"/>
        </w:rPr>
      </w:pPr>
      <w:r w:rsidRPr="00383855">
        <w:rPr>
          <w:sz w:val="28"/>
          <w:szCs w:val="28"/>
        </w:rPr>
        <w:t>Дальнейшее развитие системы образования района будет направлено на реализацию следующих направлений образователь</w:t>
      </w:r>
      <w:r w:rsidRPr="00383855">
        <w:rPr>
          <w:sz w:val="28"/>
          <w:szCs w:val="28"/>
        </w:rPr>
        <w:softHyphen/>
        <w:t>ной политики: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достижение качественного обучения, обновление содержания </w:t>
      </w:r>
      <w:r w:rsidRPr="00383855">
        <w:rPr>
          <w:sz w:val="28"/>
          <w:szCs w:val="28"/>
        </w:rPr>
        <w:br/>
        <w:t>и технологий образования в соответствии с изменяющимися требованиями;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осуществление обучения в соответствии с федеральными государственными образовательными стандартами начального общего, основного общег</w:t>
      </w:r>
      <w:r>
        <w:rPr>
          <w:sz w:val="28"/>
          <w:szCs w:val="28"/>
        </w:rPr>
        <w:t xml:space="preserve">о, среднего общего образования, </w:t>
      </w:r>
      <w:r w:rsidRPr="00383855">
        <w:rPr>
          <w:sz w:val="28"/>
          <w:szCs w:val="28"/>
        </w:rPr>
        <w:t xml:space="preserve">для детей с ОВЗ </w:t>
      </w:r>
      <w:r w:rsidRPr="00383855">
        <w:rPr>
          <w:sz w:val="28"/>
          <w:szCs w:val="28"/>
        </w:rPr>
        <w:br/>
        <w:t>и умственной отсталостью;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системы дошкольного образования в ходе реализации федеральных государственных образовательных стандартов;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обеспечение стопроцентной доступности дошкольного образования;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реализация новых финансово-экономических и организационно-управленческих механизмов, стимулирующих повышение качества образования;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расширение информационной открытости системы образования;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школьной инфраструктуры;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укрепление материально-технологической и учебно-методической базы в соответствии с современными требованиями, внедрение принципов государственно-общественного управления;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обновление технологической и социальной инфраструктуры образования (обновление оборудования столовых и спортзалов, компьютерной техники, организация дистанционного образования, и др.);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условий для сохранения и укрепления здоровья школьников, защиты прав личности, психологического комфорта </w:t>
      </w:r>
      <w:r w:rsidRPr="00383855">
        <w:rPr>
          <w:sz w:val="28"/>
          <w:szCs w:val="28"/>
        </w:rPr>
        <w:br/>
        <w:t>и безопасности участников образовательного процесса;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учительского корпуса, создание условий для роста профессионального мастерства педагогов, обеспечение социальной защиты педагогов;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совершенствование системы экономической и социальной мотивации труда работников образования, гибкой системы заработной платы преподавателей, выводящей ее на уровень средней заработной платы по экономике региона и стимулирующей качество работы;</w:t>
      </w:r>
    </w:p>
    <w:p w:rsidR="00517321" w:rsidRPr="00383855" w:rsidRDefault="00517321" w:rsidP="00383855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>- повышение эффективности использования бюджетных средств в сфере образования;</w:t>
      </w:r>
    </w:p>
    <w:p w:rsidR="00517321" w:rsidRPr="00762BB2" w:rsidRDefault="00517321" w:rsidP="00762BB2">
      <w:pPr>
        <w:spacing w:line="240" w:lineRule="auto"/>
        <w:ind w:firstLine="708"/>
        <w:rPr>
          <w:sz w:val="28"/>
          <w:szCs w:val="28"/>
        </w:rPr>
      </w:pPr>
      <w:r w:rsidRPr="00383855">
        <w:rPr>
          <w:sz w:val="28"/>
          <w:szCs w:val="28"/>
        </w:rPr>
        <w:t xml:space="preserve">- обеспечение государственной </w:t>
      </w:r>
      <w:r>
        <w:rPr>
          <w:sz w:val="28"/>
          <w:szCs w:val="28"/>
        </w:rPr>
        <w:t>поддержки талантливой молодёжи.</w:t>
      </w:r>
    </w:p>
    <w:p w:rsidR="00517321" w:rsidRPr="00383855" w:rsidRDefault="00517321" w:rsidP="003838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855">
        <w:rPr>
          <w:b/>
          <w:bCs/>
          <w:sz w:val="28"/>
          <w:szCs w:val="28"/>
          <w:lang w:val="en-US"/>
        </w:rPr>
        <w:t>II</w:t>
      </w:r>
      <w:r w:rsidRPr="00383855">
        <w:rPr>
          <w:b/>
          <w:bCs/>
          <w:sz w:val="28"/>
          <w:szCs w:val="28"/>
        </w:rPr>
        <w:t>.Показатели мониторинга системы образования</w:t>
      </w:r>
      <w:r>
        <w:rPr>
          <w:b/>
          <w:bCs/>
          <w:sz w:val="28"/>
          <w:szCs w:val="28"/>
        </w:rPr>
        <w:t xml:space="preserve"> Кромского района </w:t>
      </w:r>
    </w:p>
    <w:tbl>
      <w:tblPr>
        <w:tblW w:w="98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5467"/>
        <w:gridCol w:w="2826"/>
      </w:tblGrid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EF7229">
              <w:t>1.</w:t>
            </w:r>
          </w:p>
        </w:tc>
        <w:tc>
          <w:tcPr>
            <w:tcW w:w="5467" w:type="dxa"/>
          </w:tcPr>
          <w:p w:rsidR="00517321" w:rsidRPr="00EF7229" w:rsidRDefault="00517321" w:rsidP="00583A9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EF7229">
              <w:t>Сведения о развитии дошкольного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826" w:type="dxa"/>
          </w:tcPr>
          <w:p w:rsidR="00517321" w:rsidRPr="00382030" w:rsidRDefault="00517321" w:rsidP="00794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всего (в возрасте от 2 месяцев до 7 лет);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81%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возрасте от 2 месяцев до 3 лет;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41%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возрасте от 3 до 7 лет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99,6%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Охват детей дошкольным образованием (отношение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 и уход за детьми, к общей численности детей соответствующей возрастной группы):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  <w:tcBorders>
              <w:top w:val="nil"/>
            </w:tcBorders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всего (в возрасте от 2 месяцев до 7 лет);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54 %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возрасте от 2 месяцев до 3 лет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24%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возрасте от 3 до 7 лет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F743D1">
              <w:t>72%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 ***: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компенсирующей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общеразвивающей  направленности;</w:t>
            </w:r>
          </w:p>
        </w:tc>
        <w:tc>
          <w:tcPr>
            <w:tcW w:w="2826" w:type="dxa"/>
          </w:tcPr>
          <w:p w:rsidR="00517321" w:rsidRPr="00F743D1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743D1">
              <w:t>76%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оздоровительной  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комбинированной  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семейные дошкольные группы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1.1.5.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 ***: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режиме кратковременного пребывания;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режиме круглосуточного пребывания;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1.2.1.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детьми***: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компенсирующей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общеразвивающей 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оздоровительной  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комбинированной  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группы по присмотру и уходу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1.3.1.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11,5 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1.3.2.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Состав педагогических работников (без внешних совместителей и работавших по договорам гражданско -  правового характера) организаций, осуществляющих образовательную деятельность по образовательным программам дошкольного образовательным программам дошкольного образования присмотр и уход за детьми, по должностям: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воспитатели;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старшие воспитатели;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музыкальные руководители;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4 %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инструкторы по физической культуре;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учителя – логопеды;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педагоги – психологи;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социальные педагоги;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педагоги – организаторы;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педагоги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1.3.3.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87,3 %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1.4.1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Площадь помещений, используемых непосредственно для нужд дошкольных образовательных организаций, в расчете на одного ребенка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9,7 кв. м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1.4.2.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Удельный вес числа организаций, имеющих все виды благоустройства (водопровод, центральное отопление, канализацию)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1.4.3.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25 %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1.4.4.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Число персональных компьютеров, доступных для использования детьми, в расчете на 100 детей, посещающих  дошкольные образовательные организации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1.5.1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5,4 %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1.5.2.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1,9 %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1.5.3.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 ***: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  <w:tcBorders>
              <w:top w:val="nil"/>
            </w:tcBorders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компенсирующей направленности, в том числе для воспитанников: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слуха;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речи;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умственной отсталостью (интеллектуальными нарушениями);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задержкой психического развития;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зрения;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опорно – двигательного аппарата;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со сложными дефектами (множественными нарушениями); 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другими ограниченными возможностями здоровья.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оздоровительной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комбинированной направленности.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1.5.4.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Структура численности детей – 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компенсирующей направленности, в том числе для воспитанников: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с нарушениями слуха;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речи;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зрения;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умственной отсталостью (интеллектуальными нарушениями);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опорно – двигательного аппарата;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задержкой психического развития;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со сложными дефектами (множественными нарушениями);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другими ограниченными возможностями здоровья.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оздоровительной направленности;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комбинированной направленности.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1.6.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Состояние здоровья лиц, обучающихся по программам дошкольного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1.6.1.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1.7.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1.7.1. </w:t>
            </w: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дошкольные образовательные организации;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26,6 %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обособленные подразделения (филиалы) общеобразовательных организаций;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6,7 %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66,7 %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F63224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63224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1.8.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1.8.1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Расходы консолидированного бюджета субъекта Российской Федерации на дошкольное образование, в расчете на одного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67,9 тыс. руб.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1.9.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1.9.1.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 дошкольных образовательных организаций, требующих капитального ремонта, в общем числе дошкольных 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1.9.2.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 дошкольных образовательных организаций, находящихся в аварийном состоянии, в общем числе дошкольных образовательных организаций.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EF7229">
              <w:t>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EF7229">
              <w:t xml:space="preserve">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 или среднего общего образования к численности детей в возрасте 7 - 17 лет)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 по образовательнымпрограммам,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81,8 %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обучающихся, продолживших обучение по образовательнымпрограммам среднего общего образования, в общей численности обучающихся, 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40,5 %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Наполняемость классов по уровням общего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начальное общее образование (1-4 классы);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12,8 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основное общее образование (5-9 классы);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11,6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среднее общее образование (10-11(12) классы)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8,1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обучающихся, охваченных подвозом, в общей численности 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7,4 %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2.1.6.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Оценка родителями учащихся общеобразовательных организаций возможности выбора общеобразовательной организации </w:t>
            </w:r>
            <w:r w:rsidRPr="00EF7229">
              <w:br/>
              <w:t>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 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2.2.1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лиц, занимающихся в первую смену, в общей численности,обучающихся по образовательным программам начального общего образования, основного общего образования и среднего общего образования по очной форме обучения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2.2.2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Удельный вес численности обучающихся, углубленно изучающих отдельные учебные предметы, в общей численностиобучающихся по образовательным программам начального общего образования, основного общего образования и среднего общего образования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2.2.3.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 в классах (группах) профильного обучения в общей численности в 10 -11 (12) классах по образовательным программам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2.2.4.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 с использованием дистанционных образовательных технологий в общей численности</w:t>
            </w:r>
            <w:r>
              <w:t xml:space="preserve">, </w:t>
            </w:r>
            <w:r w:rsidRPr="00EF7229">
              <w:t xml:space="preserve"> обучающихся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2.3.1.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Численность обучающихся по образовательным программам начального общего образования, основного общего образования, среднего общего образования в расчете на 1 педагогического работника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7 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2.3.2.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11,2 %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2.3.3.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педагогических работников – всего;</w:t>
            </w:r>
          </w:p>
        </w:tc>
        <w:tc>
          <w:tcPr>
            <w:tcW w:w="2826" w:type="dxa"/>
          </w:tcPr>
          <w:p w:rsidR="00517321" w:rsidRPr="00B2751B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B2751B">
              <w:t>101,7 %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из них учителей.</w:t>
            </w:r>
          </w:p>
        </w:tc>
        <w:tc>
          <w:tcPr>
            <w:tcW w:w="2826" w:type="dxa"/>
          </w:tcPr>
          <w:p w:rsidR="00517321" w:rsidRPr="00B2751B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B2751B">
              <w:t>103 %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2.3.4.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Удельный вес численности педагогических работников в общей численности работников (без внешних совместителей и работающих и работающих по договорам гражданско – правового характера)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50,9 %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2.3.5.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Удельный вес числа организаций, имеющих в составе  педагогических работников социальных педагогов, педагогов – психологов, учителей – логопедов, в общем числе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социальных педагогов: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5,9 %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из них в штате;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5,9 %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педагогов – психологов: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23,5 %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из них в штате;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23,5 %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учителей – логопедов: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11,7 %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из них в штате;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11,7 %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Материально – 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2.4.1.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Учебная площадь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в расчете на одного обучающегося  </w:t>
            </w:r>
          </w:p>
        </w:tc>
        <w:tc>
          <w:tcPr>
            <w:tcW w:w="2826" w:type="dxa"/>
          </w:tcPr>
          <w:p w:rsidR="00517321" w:rsidRPr="00EA03BE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A03BE">
              <w:t xml:space="preserve">15,7 кв.  м. 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2.4.2.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2.4.3.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Число персональных компьютеров, используемых в учебных целях, в расчете на 100 обучающихся 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всего;</w:t>
            </w:r>
          </w:p>
        </w:tc>
        <w:tc>
          <w:tcPr>
            <w:tcW w:w="2826" w:type="dxa"/>
          </w:tcPr>
          <w:p w:rsidR="00517321" w:rsidRPr="00EA03BE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EA03BE">
              <w:t>13,4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имеющих доступ к Интернету.</w:t>
            </w:r>
          </w:p>
        </w:tc>
        <w:tc>
          <w:tcPr>
            <w:tcW w:w="2826" w:type="dxa"/>
          </w:tcPr>
          <w:p w:rsidR="00517321" w:rsidRPr="00EA03BE" w:rsidRDefault="00517321" w:rsidP="0079435B">
            <w:pPr>
              <w:widowControl w:val="0"/>
              <w:autoSpaceDE w:val="0"/>
              <w:autoSpaceDN w:val="0"/>
              <w:adjustRightInd w:val="0"/>
            </w:pPr>
            <w:r w:rsidRPr="00EA03BE">
              <w:t>6,8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2.4.5.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осуществляющих образовательную деятельность по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образования, использующих электронный журнал, электронный дневник, в общем числе организаций, реализующих программы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2.5.1.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11,7 %</w:t>
            </w:r>
          </w:p>
        </w:tc>
      </w:tr>
      <w:tr w:rsidR="00517321" w:rsidRPr="00EF7229">
        <w:tc>
          <w:tcPr>
            <w:tcW w:w="1585" w:type="dxa"/>
            <w:vMerge w:val="restart"/>
            <w:tcBorders>
              <w:top w:val="nil"/>
            </w:tcBorders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отдельных организациях, осуществляющих образовательную деятельность по адаптированным программам – 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 них детей - инвалидов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отдельных классах (кроме организованных в отдельных организациях), осуществляющих образовательную деятельность по адаптированным образовательным программам – 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 них инвалидов, детей - инвалидов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формате инклюзии – 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 них инвалидов, детей - инвалидов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2.5.2.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0,7 %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2.5.3.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Удельный вес численности обучающихся в соответствии с федеральным государственным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1 % 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2.5.5.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для глухих;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для слабослышащих и позднооглохших;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тяжелыми нарушениями речи;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5,5 %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для слепых;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для слабовидящих;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rPr>
          <w:trHeight w:val="268"/>
        </w:trPr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умственной отсталостью (интеллектуальными нарушениями);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5,5 %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нарушениями опорно – двигательного аппарата;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задержкой психического развития;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89 %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 расстройствами аутического спектра;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2.5.6.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учителя - дефектолога;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учителя - логопеда;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11,1 %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педагога – психолога;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22,2 %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тьютора, ассистента (помощника)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2.6.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2.6.1.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сдавших ЕГЭ по данным предметам*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99 %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2.6.2.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4,2 балла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69 </w:t>
            </w:r>
            <w:r w:rsidRPr="00EF7229">
              <w:t>балл</w:t>
            </w:r>
            <w:r>
              <w:t>ов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2.6.3.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3,5 </w:t>
            </w:r>
            <w:r w:rsidRPr="00EF7229">
              <w:t>балл</w:t>
            </w:r>
            <w:r>
              <w:t>а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7229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3,5 </w:t>
            </w:r>
            <w:r w:rsidRPr="00EF7229">
              <w:t>балл</w:t>
            </w:r>
            <w:r>
              <w:t>а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2.6.4.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обучающихся, получивших  на государственной итоговой аттестации неудовлетворительные результаты, в  общей численности обучающихся выпускников, участвовавших в государственной итоговой аттестации по образовательным программ: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основного общего образования;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0 %: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2.7. 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2.7.1.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Удельный вес лиц, обеспеченных горячим питанием, в общей численности обучающихся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2.7.2.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логопедический пункт или логопедический кабинет,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5,8 %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2.7.3.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спортивные залы,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64,7 %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2.7.4.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плавательные бассейны,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2.8.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2.8.1.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2.9.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63,1 %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2.9.1.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Общий объем финансовых средств, поступивших в общеобразовательные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учащегося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102,5 тыс. руб.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2.9.2.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финансовых средств от приносящей доход деятельности в общем объеме финансовых средств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1,4 %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общеобразовательных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11,7 %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2.10.6.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2.10.7.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</w:pPr>
            <w:r w:rsidRPr="00EF7229">
              <w:t>III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</w:pPr>
            <w:r w:rsidRPr="00EF7229">
              <w:t xml:space="preserve"> Дополнительное образование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EF7229">
              <w:t>5.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EF7229">
              <w:t>Сведения о развитии дополнительного образования детей и взрослых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846 чел. 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5.1.1.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33 %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5.1.2.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Структура численности детей, обучающихся по дополнительным общеобразовательным программам, по направлениям*: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техническое;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естественнонаучное;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туристско – краеведческое;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 xml:space="preserve">социально – педагогическое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области искусств: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по общеразвивающим программам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по предпрофессиональным программам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5.1.3.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1,18 %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5.2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5.2.1.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 с ограниченными возможностями здоровья в общей численности обучающихся в организацияхдополнительного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5.2.2.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детей – инвалидов в общей численности обучающихся в организациях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5.3.1.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5.3.2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36 %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внешние совместители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12 %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5.3.3.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 – правового характера):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в организациях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5.3.4.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 – правового характера) организаций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5.4.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5.4.1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2,29 кв. м.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5.4.2.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следующие виды благоустройства, в общем числе образовательных организаций дополнительного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водопровод;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центральное отопление;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канализацию;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пожарную сигнализацию;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дымовые извещатели;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пожарные краны и рукава;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системы видеонаблюдения;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«тревожную кнопку»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5.4.3.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всего;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14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имеющих доступ к сети «Интернет».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3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5.5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5.5.1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Темп роста числа организаций (филиалов)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5.6.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5.6.1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12,8 тыс. руб.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5.6.2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1,1 %</w:t>
            </w:r>
          </w:p>
        </w:tc>
      </w:tr>
      <w:tr w:rsidR="00517321" w:rsidRPr="00EF7229">
        <w:trPr>
          <w:trHeight w:val="1573"/>
        </w:trPr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5.7.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5.7.1.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5.8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5.8.1.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5.8.2.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0 %</w:t>
            </w:r>
          </w:p>
        </w:tc>
      </w:tr>
      <w:tr w:rsidR="00517321" w:rsidRPr="00EF7229">
        <w:tc>
          <w:tcPr>
            <w:tcW w:w="1585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5.9.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 w:val="restart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5.9.1.</w:t>
            </w:r>
          </w:p>
        </w:tc>
        <w:tc>
          <w:tcPr>
            <w:tcW w:w="5467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F7229"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приобретение  актуальных  знаний,  умений,    практических навыков обучающимися *;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18 %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выявление    и    развитие    таланта    и    способностей обучающихся *;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72 %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профессиональная    ориентация,   освоение    значимых для профессиональной деятельности</w:t>
            </w:r>
          </w:p>
          <w:p w:rsidR="00517321" w:rsidRPr="00EF7229" w:rsidRDefault="00517321" w:rsidP="0079435B">
            <w:pPr>
              <w:spacing w:line="240" w:lineRule="auto"/>
            </w:pPr>
            <w:r w:rsidRPr="00EF7229">
              <w:t xml:space="preserve">    навыков обучающимися *; 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24 %</w:t>
            </w:r>
          </w:p>
        </w:tc>
      </w:tr>
      <w:tr w:rsidR="00517321" w:rsidRPr="00EF7229">
        <w:tc>
          <w:tcPr>
            <w:tcW w:w="1585" w:type="dxa"/>
            <w:vMerge/>
          </w:tcPr>
          <w:p w:rsidR="00517321" w:rsidRPr="00EF7229" w:rsidRDefault="00517321" w:rsidP="0079435B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EF7229" w:rsidRDefault="00517321" w:rsidP="0079435B">
            <w:pPr>
              <w:spacing w:line="240" w:lineRule="auto"/>
            </w:pPr>
            <w:r w:rsidRPr="00EF7229">
              <w:t>улучшение   знаний   в    рамках  школьной    программы обучающимися*</w:t>
            </w:r>
          </w:p>
        </w:tc>
        <w:tc>
          <w:tcPr>
            <w:tcW w:w="2826" w:type="dxa"/>
          </w:tcPr>
          <w:p w:rsidR="00517321" w:rsidRPr="00EF7229" w:rsidRDefault="00517321" w:rsidP="0079435B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</w:pPr>
            <w:r>
              <w:t>53 %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DA6EF9">
              <w:t>10.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</w:pPr>
            <w:r w:rsidRPr="00DA6EF9"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Оценка деятельности системы образования гражданами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10.1.1.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Удовлетворенность населения качеством образования, которое предоставляют образовательные организации: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дошкольные образовательные организации;*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91 %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общеобразовательные организации*;***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72 %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 дополнительного образования;*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89 %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профессиональные образовательные организации*;***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 высшего образования*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10.1.2.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Индекс удовлетворенности работодателей качеством подготовки в образовательных организациях профессионального образования;*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10.1.3.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удобством территориального расположения организации;*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содержанием образования;*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94 %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качеством преподавания;*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96 %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материальной базой, условиями реализации программ (оснащением, помещениями, оборудованием;*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85 %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отношением педагогов к детям;*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образовательными результатами*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10.2.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10.2.1.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международное исследование PIRLS;*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международное исследование TIMSS: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математика (4 класс);*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математика (8 класс);*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естествознание (4 класс);*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естествознание (8 класс);*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международное исследование PISA: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читательская грамотность;*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математическая грамотность;*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     естественнонаучная грамотность*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10.3.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10.3.1.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 высшего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10.4.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Развитие региональных систем оценки качества образования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10.4.1.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числа организаций, имеющих веб – сайт в сети «Интернет», в общем числе организаций: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дошкольные образовательные организации;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среднего профессионального обучения;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 высшего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 дополнительного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10.4.2.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числа организаций, имеющих веб – сайт в сети «Интернет» информацию о нормативно закрепленном перечне сведений о деятельности организаций, в общем числе следующих организаций: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дошкольные образовательные организации;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организации, осуществляющие образовательную деятельность по образовательным программам среднего профессионального обучения;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образовательные организации высшего образования;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 дополнительного образования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организации, осуществляющие образовательную деятельность по дополнительным профессиональным программам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DA6EF9">
              <w:t>11.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</w:pPr>
            <w:r w:rsidRPr="00DA6EF9"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Социально-демографические характеристики и социальная интеграция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11.1.1.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 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2826" w:type="dxa"/>
          </w:tcPr>
          <w:p w:rsidR="00517321" w:rsidRPr="00777067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100 %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11.1.2.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>образовательные     программы     среднего    профессионального  образования - программы</w:t>
            </w:r>
          </w:p>
          <w:p w:rsidR="00517321" w:rsidRPr="00DA6EF9" w:rsidRDefault="00517321" w:rsidP="00777067">
            <w:pPr>
              <w:spacing w:line="240" w:lineRule="auto"/>
            </w:pPr>
            <w:r w:rsidRPr="00DA6EF9">
              <w:t>подготовки квалифицированных      рабочих,    служащих;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>образовательные     программы     среднего    профессионального  образования - программы</w:t>
            </w:r>
          </w:p>
          <w:p w:rsidR="00517321" w:rsidRPr="00DA6EF9" w:rsidRDefault="00517321" w:rsidP="00777067">
            <w:pPr>
              <w:spacing w:line="240" w:lineRule="auto"/>
            </w:pPr>
            <w:r w:rsidRPr="00DA6EF9">
              <w:t>подготовки специалистов среднего звена;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 xml:space="preserve"> образовательные      программы     высшего    образования - программы бакалавриата;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>программы  высшего образования - программы    специалитета;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>образовательные      программы     высшего    образования - программы магистратуры;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spacing w:line="240" w:lineRule="auto"/>
            </w:pPr>
            <w:r w:rsidRPr="00DA6EF9">
              <w:t>образовательные      программы     высшего    образования - программы  подготовки кадров    высшей квалификации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11.2.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Ценностные ориентации молодежи и ее участие в общественных достижениях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11.2.1.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58 %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общественные объединения, включенные в реестр детских и молодежных объединений, пользуются государственной поддержкой;*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объединения, включенные в перечень партнеров органа исполнительной власти, реализующего государственную молодежную политику/ работающего с молодежью;*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23 %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политические молодежные общественные объединения*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36 %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11.3.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 Образование и занятость молодежи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11.3.1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11.4.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11.4.1.</w:t>
            </w: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 Удельный вес численности молодых людей в возрасте от 14 до 30 лет, в общей численности молодежи в возрасте от 14 до 30 лет, участвующих: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инновационной деятельности и научно – техническом творчестве;*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4 %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работе в средствах массовой информации (молодежные медиа);*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содействии подготовке и переподготовке специалистов в сфере государственной молодежном сотрудничестве;*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в международном и межрегиональном молодежном сотрудничестве;*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занятиях творческой деятельностью;*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26 %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профориентации и карьерных устремлениях;*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поддержке и взаимодействии с общественными организациями и движениями;*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2 %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формировании семейных ценностей;*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патриотическом воспитании;*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8 %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в формировании российской идентичности, единства российской нации, содействии межкультурному и межконфессиональному диалогу;*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в волонтерской деятельности;*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11 %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>в спортивных занятиях, популяризации культуры безопасности в молодежной среде;*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68 %</w:t>
            </w:r>
          </w:p>
        </w:tc>
      </w:tr>
      <w:tr w:rsidR="00517321" w:rsidRPr="00EF7229">
        <w:tc>
          <w:tcPr>
            <w:tcW w:w="1585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467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DA6EF9">
              <w:t xml:space="preserve">в развитии молодежного самоуправления* </w:t>
            </w:r>
          </w:p>
        </w:tc>
        <w:tc>
          <w:tcPr>
            <w:tcW w:w="2826" w:type="dxa"/>
          </w:tcPr>
          <w:p w:rsidR="00517321" w:rsidRPr="00DA6EF9" w:rsidRDefault="00517321" w:rsidP="00777067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</w:p>
        </w:tc>
      </w:tr>
    </w:tbl>
    <w:p w:rsidR="00517321" w:rsidRDefault="00517321" w:rsidP="008956BE">
      <w:bookmarkStart w:id="1" w:name="Par913"/>
      <w:bookmarkStart w:id="2" w:name="Par914"/>
      <w:bookmarkEnd w:id="1"/>
      <w:bookmarkEnd w:id="2"/>
    </w:p>
    <w:p w:rsidR="00517321" w:rsidRDefault="00517321" w:rsidP="008956BE"/>
    <w:p w:rsidR="00517321" w:rsidRPr="008A4F5E" w:rsidRDefault="00517321" w:rsidP="00762BB2">
      <w:pPr>
        <w:ind w:firstLine="0"/>
        <w:rPr>
          <w:sz w:val="28"/>
          <w:szCs w:val="28"/>
        </w:rPr>
      </w:pPr>
    </w:p>
    <w:p w:rsidR="00517321" w:rsidRPr="00F1044B" w:rsidRDefault="00517321" w:rsidP="00383855"/>
    <w:p w:rsidR="00517321" w:rsidRPr="00FF7A77" w:rsidRDefault="00517321" w:rsidP="005F244D">
      <w:pPr>
        <w:spacing w:line="26" w:lineRule="atLeast"/>
        <w:ind w:left="142" w:firstLine="0"/>
        <w:rPr>
          <w:sz w:val="28"/>
          <w:szCs w:val="28"/>
        </w:rPr>
      </w:pPr>
    </w:p>
    <w:p w:rsidR="00517321" w:rsidRPr="008956BE" w:rsidRDefault="00517321" w:rsidP="002B6687">
      <w:pPr>
        <w:spacing w:line="240" w:lineRule="auto"/>
        <w:ind w:hanging="142"/>
        <w:rPr>
          <w:sz w:val="28"/>
          <w:szCs w:val="28"/>
        </w:rPr>
      </w:pPr>
      <w:r w:rsidRPr="008956BE">
        <w:rPr>
          <w:sz w:val="28"/>
          <w:szCs w:val="28"/>
        </w:rPr>
        <w:t>Начальник  отдела образования</w:t>
      </w:r>
    </w:p>
    <w:p w:rsidR="00517321" w:rsidRPr="008956BE" w:rsidRDefault="00517321" w:rsidP="002B6687">
      <w:pPr>
        <w:spacing w:line="240" w:lineRule="auto"/>
        <w:ind w:hanging="142"/>
        <w:rPr>
          <w:sz w:val="28"/>
          <w:szCs w:val="28"/>
        </w:rPr>
      </w:pPr>
      <w:r w:rsidRPr="008956BE">
        <w:rPr>
          <w:sz w:val="28"/>
          <w:szCs w:val="28"/>
        </w:rPr>
        <w:t>администрации Кромского района                                                              Н.В. Буглаева</w:t>
      </w:r>
    </w:p>
    <w:sectPr w:rsidR="00517321" w:rsidRPr="008956BE" w:rsidSect="00AE7BD4">
      <w:footerReference w:type="default" r:id="rId7"/>
      <w:pgSz w:w="11909" w:h="16834"/>
      <w:pgMar w:top="851" w:right="567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21" w:rsidRDefault="00517321">
      <w:pPr>
        <w:spacing w:line="240" w:lineRule="auto"/>
      </w:pPr>
      <w:r>
        <w:separator/>
      </w:r>
    </w:p>
  </w:endnote>
  <w:endnote w:type="continuationSeparator" w:id="1">
    <w:p w:rsidR="00517321" w:rsidRDefault="00517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21" w:rsidRDefault="00517321" w:rsidP="00AE7BD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17321" w:rsidRDefault="00517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21" w:rsidRDefault="00517321">
      <w:pPr>
        <w:spacing w:line="240" w:lineRule="auto"/>
      </w:pPr>
      <w:r>
        <w:separator/>
      </w:r>
    </w:p>
  </w:footnote>
  <w:footnote w:type="continuationSeparator" w:id="1">
    <w:p w:rsidR="00517321" w:rsidRDefault="005173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97C"/>
    <w:multiLevelType w:val="hybridMultilevel"/>
    <w:tmpl w:val="1DE67542"/>
    <w:lvl w:ilvl="0" w:tplc="EEBA1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C65DF9"/>
    <w:multiLevelType w:val="hybridMultilevel"/>
    <w:tmpl w:val="B5E0F1DC"/>
    <w:lvl w:ilvl="0" w:tplc="5C441A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C0"/>
    <w:rsid w:val="000033C0"/>
    <w:rsid w:val="00026A08"/>
    <w:rsid w:val="00032EA6"/>
    <w:rsid w:val="000723F6"/>
    <w:rsid w:val="00084F9C"/>
    <w:rsid w:val="000A1AFD"/>
    <w:rsid w:val="000C4E73"/>
    <w:rsid w:val="00121C55"/>
    <w:rsid w:val="00123C15"/>
    <w:rsid w:val="00175D01"/>
    <w:rsid w:val="00183DA1"/>
    <w:rsid w:val="001915E0"/>
    <w:rsid w:val="001C3262"/>
    <w:rsid w:val="001D6F58"/>
    <w:rsid w:val="00211A71"/>
    <w:rsid w:val="0023688D"/>
    <w:rsid w:val="00264721"/>
    <w:rsid w:val="00271790"/>
    <w:rsid w:val="00276DAC"/>
    <w:rsid w:val="002A59DE"/>
    <w:rsid w:val="002B6687"/>
    <w:rsid w:val="002C7BFF"/>
    <w:rsid w:val="002D3F93"/>
    <w:rsid w:val="003110D5"/>
    <w:rsid w:val="003141D8"/>
    <w:rsid w:val="00316B9D"/>
    <w:rsid w:val="00351623"/>
    <w:rsid w:val="00353F00"/>
    <w:rsid w:val="00382030"/>
    <w:rsid w:val="00383855"/>
    <w:rsid w:val="00394122"/>
    <w:rsid w:val="00396C38"/>
    <w:rsid w:val="00397589"/>
    <w:rsid w:val="003B5565"/>
    <w:rsid w:val="003C32DE"/>
    <w:rsid w:val="003E60CA"/>
    <w:rsid w:val="004002D1"/>
    <w:rsid w:val="00417A2E"/>
    <w:rsid w:val="0042328B"/>
    <w:rsid w:val="004A1003"/>
    <w:rsid w:val="004B0A06"/>
    <w:rsid w:val="004B4130"/>
    <w:rsid w:val="0051255F"/>
    <w:rsid w:val="0051484C"/>
    <w:rsid w:val="005155F8"/>
    <w:rsid w:val="00516A4E"/>
    <w:rsid w:val="00517321"/>
    <w:rsid w:val="005649EE"/>
    <w:rsid w:val="00566C1F"/>
    <w:rsid w:val="00583A9A"/>
    <w:rsid w:val="00597616"/>
    <w:rsid w:val="0059775B"/>
    <w:rsid w:val="005A0767"/>
    <w:rsid w:val="005C52DD"/>
    <w:rsid w:val="005C61D5"/>
    <w:rsid w:val="005E251F"/>
    <w:rsid w:val="005E3757"/>
    <w:rsid w:val="005F244D"/>
    <w:rsid w:val="00602C5A"/>
    <w:rsid w:val="006124EE"/>
    <w:rsid w:val="006227A1"/>
    <w:rsid w:val="00640C87"/>
    <w:rsid w:val="00642AFF"/>
    <w:rsid w:val="00653ACE"/>
    <w:rsid w:val="0066205F"/>
    <w:rsid w:val="00685CCF"/>
    <w:rsid w:val="0068686E"/>
    <w:rsid w:val="0068744C"/>
    <w:rsid w:val="00695FE2"/>
    <w:rsid w:val="006961EA"/>
    <w:rsid w:val="006A0F2E"/>
    <w:rsid w:val="006C27F2"/>
    <w:rsid w:val="006E20A0"/>
    <w:rsid w:val="006E7016"/>
    <w:rsid w:val="006F1E98"/>
    <w:rsid w:val="006F6C8F"/>
    <w:rsid w:val="00706860"/>
    <w:rsid w:val="00716C1F"/>
    <w:rsid w:val="007240AB"/>
    <w:rsid w:val="0072721E"/>
    <w:rsid w:val="007309B9"/>
    <w:rsid w:val="00740EEA"/>
    <w:rsid w:val="00747F76"/>
    <w:rsid w:val="00762BB2"/>
    <w:rsid w:val="00777067"/>
    <w:rsid w:val="00786ACC"/>
    <w:rsid w:val="00790583"/>
    <w:rsid w:val="0079435B"/>
    <w:rsid w:val="00796700"/>
    <w:rsid w:val="007A0470"/>
    <w:rsid w:val="007C626C"/>
    <w:rsid w:val="007C7001"/>
    <w:rsid w:val="007D47A0"/>
    <w:rsid w:val="007E1D74"/>
    <w:rsid w:val="007F63D5"/>
    <w:rsid w:val="00812038"/>
    <w:rsid w:val="0081233D"/>
    <w:rsid w:val="00832DF1"/>
    <w:rsid w:val="008779FD"/>
    <w:rsid w:val="0088625C"/>
    <w:rsid w:val="008956BE"/>
    <w:rsid w:val="008A2ABF"/>
    <w:rsid w:val="008A4F5E"/>
    <w:rsid w:val="008A5F7B"/>
    <w:rsid w:val="008B0158"/>
    <w:rsid w:val="008B0F6B"/>
    <w:rsid w:val="008C5BB4"/>
    <w:rsid w:val="008E701F"/>
    <w:rsid w:val="0090127B"/>
    <w:rsid w:val="00912106"/>
    <w:rsid w:val="009121E1"/>
    <w:rsid w:val="00942B3E"/>
    <w:rsid w:val="0095012F"/>
    <w:rsid w:val="00956DA1"/>
    <w:rsid w:val="0096128E"/>
    <w:rsid w:val="00975E21"/>
    <w:rsid w:val="0099506F"/>
    <w:rsid w:val="009B7EE4"/>
    <w:rsid w:val="009F3B1A"/>
    <w:rsid w:val="00A06680"/>
    <w:rsid w:val="00A216E9"/>
    <w:rsid w:val="00A45511"/>
    <w:rsid w:val="00A51FFB"/>
    <w:rsid w:val="00A56DE3"/>
    <w:rsid w:val="00A825FF"/>
    <w:rsid w:val="00AA58F7"/>
    <w:rsid w:val="00AC7D24"/>
    <w:rsid w:val="00AE4D5B"/>
    <w:rsid w:val="00AE7BD4"/>
    <w:rsid w:val="00AF23D6"/>
    <w:rsid w:val="00B12531"/>
    <w:rsid w:val="00B2751B"/>
    <w:rsid w:val="00B37FA3"/>
    <w:rsid w:val="00B45B96"/>
    <w:rsid w:val="00B5684E"/>
    <w:rsid w:val="00B75EEE"/>
    <w:rsid w:val="00B85765"/>
    <w:rsid w:val="00BA4717"/>
    <w:rsid w:val="00BB0D0F"/>
    <w:rsid w:val="00BC0317"/>
    <w:rsid w:val="00BC300D"/>
    <w:rsid w:val="00BE505D"/>
    <w:rsid w:val="00BF5C87"/>
    <w:rsid w:val="00C16A2E"/>
    <w:rsid w:val="00C22A77"/>
    <w:rsid w:val="00C41511"/>
    <w:rsid w:val="00C822F9"/>
    <w:rsid w:val="00CA70A7"/>
    <w:rsid w:val="00CD7BD2"/>
    <w:rsid w:val="00CE6B48"/>
    <w:rsid w:val="00D14D42"/>
    <w:rsid w:val="00D226B7"/>
    <w:rsid w:val="00D256DC"/>
    <w:rsid w:val="00D27F11"/>
    <w:rsid w:val="00D34190"/>
    <w:rsid w:val="00D35512"/>
    <w:rsid w:val="00D51803"/>
    <w:rsid w:val="00D61B70"/>
    <w:rsid w:val="00DA6EF9"/>
    <w:rsid w:val="00DB3364"/>
    <w:rsid w:val="00DC60D9"/>
    <w:rsid w:val="00DE2BCC"/>
    <w:rsid w:val="00DF13EF"/>
    <w:rsid w:val="00DF1A66"/>
    <w:rsid w:val="00E53BC3"/>
    <w:rsid w:val="00E71298"/>
    <w:rsid w:val="00E72734"/>
    <w:rsid w:val="00EA03BE"/>
    <w:rsid w:val="00EA4088"/>
    <w:rsid w:val="00ED7535"/>
    <w:rsid w:val="00EE5E66"/>
    <w:rsid w:val="00EF7229"/>
    <w:rsid w:val="00F1044B"/>
    <w:rsid w:val="00F2231A"/>
    <w:rsid w:val="00F25D89"/>
    <w:rsid w:val="00F4721B"/>
    <w:rsid w:val="00F63224"/>
    <w:rsid w:val="00F743D1"/>
    <w:rsid w:val="00F84393"/>
    <w:rsid w:val="00F906E2"/>
    <w:rsid w:val="00F90C2B"/>
    <w:rsid w:val="00FA52A0"/>
    <w:rsid w:val="00FB32B6"/>
    <w:rsid w:val="00FC34ED"/>
    <w:rsid w:val="00FE5C3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D"/>
    <w:pPr>
      <w:spacing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83855"/>
    <w:pPr>
      <w:keepNext/>
      <w:spacing w:line="240" w:lineRule="auto"/>
      <w:ind w:firstLine="0"/>
      <w:jc w:val="left"/>
      <w:outlineLvl w:val="0"/>
    </w:pPr>
    <w:rPr>
      <w:rFonts w:ascii="Calibri" w:hAnsi="Calibri" w:cs="Calibri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27F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link w:val="Heading1"/>
    <w:uiPriority w:val="99"/>
    <w:locked/>
    <w:rsid w:val="00383855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4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F244D"/>
  </w:style>
  <w:style w:type="character" w:customStyle="1" w:styleId="a">
    <w:name w:val="Основной текст_"/>
    <w:link w:val="1"/>
    <w:uiPriority w:val="99"/>
    <w:locked/>
    <w:rsid w:val="005F244D"/>
    <w:rPr>
      <w:rFonts w:ascii="Times New Roman" w:hAnsi="Times New Roman" w:cs="Times New Roman"/>
      <w:spacing w:val="-12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spacing w:val="-12"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5F244D"/>
    <w:rPr>
      <w:rFonts w:eastAsia="Times New Roman"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5684E"/>
    <w:rPr>
      <w:rFonts w:eastAsia="Times New Roman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Normal"/>
    <w:uiPriority w:val="99"/>
    <w:rsid w:val="0027179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4">
    <w:name w:val="s4"/>
    <w:basedOn w:val="DefaultParagraphFont"/>
    <w:uiPriority w:val="99"/>
    <w:rsid w:val="00975E21"/>
  </w:style>
  <w:style w:type="paragraph" w:customStyle="1" w:styleId="p1">
    <w:name w:val="p1"/>
    <w:basedOn w:val="Normal"/>
    <w:uiPriority w:val="99"/>
    <w:rsid w:val="00975E21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34190"/>
  </w:style>
  <w:style w:type="paragraph" w:customStyle="1" w:styleId="10">
    <w:name w:val="Абзац списка1"/>
    <w:basedOn w:val="Normal"/>
    <w:uiPriority w:val="99"/>
    <w:rsid w:val="00D34190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D34190"/>
    <w:pPr>
      <w:spacing w:line="240" w:lineRule="auto"/>
      <w:ind w:left="720" w:firstLine="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34190"/>
    <w:pPr>
      <w:spacing w:line="240" w:lineRule="auto"/>
      <w:ind w:firstLine="1134"/>
    </w:pPr>
    <w:rPr>
      <w:rFonts w:ascii="Calibri" w:hAnsi="Calibri" w:cs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4190"/>
    <w:rPr>
      <w:rFonts w:ascii="Calibri" w:hAnsi="Calibri" w:cs="Calibri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706860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4A10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4D4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TitleChar1">
    <w:name w:val="Title Char1"/>
    <w:link w:val="Title"/>
    <w:uiPriority w:val="99"/>
    <w:locked/>
    <w:rsid w:val="0072721E"/>
    <w:rPr>
      <w:rFonts w:ascii="Calibri" w:hAnsi="Calibri" w:cs="Calibri"/>
      <w:b/>
      <w:bC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72721E"/>
    <w:pPr>
      <w:spacing w:line="240" w:lineRule="auto"/>
      <w:ind w:firstLine="0"/>
      <w:jc w:val="center"/>
    </w:pPr>
    <w:rPr>
      <w:rFonts w:ascii="Calibri" w:hAnsi="Calibri" w:cs="Calibri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14D4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Абзац списка2"/>
    <w:basedOn w:val="Normal"/>
    <w:uiPriority w:val="99"/>
    <w:rsid w:val="0072721E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p3">
    <w:name w:val="p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2">
    <w:name w:val="s2"/>
    <w:basedOn w:val="DefaultParagraphFont"/>
    <w:uiPriority w:val="99"/>
    <w:rsid w:val="00383855"/>
  </w:style>
  <w:style w:type="character" w:customStyle="1" w:styleId="s3">
    <w:name w:val="s3"/>
    <w:basedOn w:val="DefaultParagraphFont"/>
    <w:uiPriority w:val="99"/>
    <w:rsid w:val="00383855"/>
  </w:style>
  <w:style w:type="paragraph" w:customStyle="1" w:styleId="p4">
    <w:name w:val="p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">
    <w:name w:val="p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">
    <w:name w:val="s1"/>
    <w:basedOn w:val="DefaultParagraphFont"/>
    <w:uiPriority w:val="99"/>
    <w:rsid w:val="00383855"/>
  </w:style>
  <w:style w:type="paragraph" w:customStyle="1" w:styleId="p6">
    <w:name w:val="p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7">
    <w:name w:val="p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5">
    <w:name w:val="s5"/>
    <w:basedOn w:val="DefaultParagraphFont"/>
    <w:uiPriority w:val="99"/>
    <w:rsid w:val="00383855"/>
  </w:style>
  <w:style w:type="paragraph" w:customStyle="1" w:styleId="p8">
    <w:name w:val="p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9">
    <w:name w:val="p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1">
    <w:name w:val="p1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2">
    <w:name w:val="p1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0">
    <w:name w:val="p1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3">
    <w:name w:val="p1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4">
    <w:name w:val="p1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6">
    <w:name w:val="s6"/>
    <w:basedOn w:val="DefaultParagraphFont"/>
    <w:uiPriority w:val="99"/>
    <w:rsid w:val="00383855"/>
  </w:style>
  <w:style w:type="paragraph" w:customStyle="1" w:styleId="p15">
    <w:name w:val="p1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7">
    <w:name w:val="s7"/>
    <w:basedOn w:val="DefaultParagraphFont"/>
    <w:uiPriority w:val="99"/>
    <w:rsid w:val="00383855"/>
  </w:style>
  <w:style w:type="character" w:customStyle="1" w:styleId="s8">
    <w:name w:val="s8"/>
    <w:basedOn w:val="DefaultParagraphFont"/>
    <w:uiPriority w:val="99"/>
    <w:rsid w:val="00383855"/>
  </w:style>
  <w:style w:type="character" w:customStyle="1" w:styleId="s9">
    <w:name w:val="s9"/>
    <w:basedOn w:val="DefaultParagraphFont"/>
    <w:uiPriority w:val="99"/>
    <w:rsid w:val="00383855"/>
  </w:style>
  <w:style w:type="paragraph" w:customStyle="1" w:styleId="p16">
    <w:name w:val="p1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0">
    <w:name w:val="s10"/>
    <w:basedOn w:val="DefaultParagraphFont"/>
    <w:uiPriority w:val="99"/>
    <w:rsid w:val="00383855"/>
  </w:style>
  <w:style w:type="character" w:customStyle="1" w:styleId="s11">
    <w:name w:val="s11"/>
    <w:basedOn w:val="DefaultParagraphFont"/>
    <w:uiPriority w:val="99"/>
    <w:rsid w:val="00383855"/>
  </w:style>
  <w:style w:type="character" w:customStyle="1" w:styleId="s12">
    <w:name w:val="s12"/>
    <w:basedOn w:val="DefaultParagraphFont"/>
    <w:uiPriority w:val="99"/>
    <w:rsid w:val="00383855"/>
  </w:style>
  <w:style w:type="character" w:customStyle="1" w:styleId="s13">
    <w:name w:val="s13"/>
    <w:basedOn w:val="DefaultParagraphFont"/>
    <w:uiPriority w:val="99"/>
    <w:rsid w:val="00383855"/>
  </w:style>
  <w:style w:type="paragraph" w:customStyle="1" w:styleId="p17">
    <w:name w:val="p1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4">
    <w:name w:val="s14"/>
    <w:basedOn w:val="DefaultParagraphFont"/>
    <w:uiPriority w:val="99"/>
    <w:rsid w:val="00383855"/>
  </w:style>
  <w:style w:type="paragraph" w:customStyle="1" w:styleId="p18">
    <w:name w:val="p1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19">
    <w:name w:val="p1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0">
    <w:name w:val="p2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1">
    <w:name w:val="p2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2">
    <w:name w:val="p2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3">
    <w:name w:val="p2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4">
    <w:name w:val="p2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5">
    <w:name w:val="p2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6">
    <w:name w:val="p2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7">
    <w:name w:val="p2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28">
    <w:name w:val="p2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0">
    <w:name w:val="p3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2">
    <w:name w:val="p3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3">
    <w:name w:val="p33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4">
    <w:name w:val="p3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5">
    <w:name w:val="p3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6">
    <w:name w:val="p3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7">
    <w:name w:val="p3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8">
    <w:name w:val="p3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39">
    <w:name w:val="p3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0">
    <w:name w:val="p4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1">
    <w:name w:val="p4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5">
    <w:name w:val="s15"/>
    <w:basedOn w:val="DefaultParagraphFont"/>
    <w:uiPriority w:val="99"/>
    <w:rsid w:val="00383855"/>
  </w:style>
  <w:style w:type="paragraph" w:customStyle="1" w:styleId="p42">
    <w:name w:val="p4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6">
    <w:name w:val="s16"/>
    <w:basedOn w:val="DefaultParagraphFont"/>
    <w:uiPriority w:val="99"/>
    <w:rsid w:val="00383855"/>
  </w:style>
  <w:style w:type="paragraph" w:customStyle="1" w:styleId="p44">
    <w:name w:val="p4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5">
    <w:name w:val="p4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6">
    <w:name w:val="p4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7">
    <w:name w:val="p4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49">
    <w:name w:val="p4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7">
    <w:name w:val="s17"/>
    <w:basedOn w:val="DefaultParagraphFont"/>
    <w:uiPriority w:val="99"/>
    <w:rsid w:val="00383855"/>
  </w:style>
  <w:style w:type="paragraph" w:customStyle="1" w:styleId="p50">
    <w:name w:val="p5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1">
    <w:name w:val="p51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2">
    <w:name w:val="p52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5">
    <w:name w:val="p55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6">
    <w:name w:val="p56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4">
    <w:name w:val="p54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7">
    <w:name w:val="p57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s18">
    <w:name w:val="s18"/>
    <w:basedOn w:val="DefaultParagraphFont"/>
    <w:uiPriority w:val="99"/>
    <w:rsid w:val="00383855"/>
  </w:style>
  <w:style w:type="paragraph" w:customStyle="1" w:styleId="p58">
    <w:name w:val="p58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59">
    <w:name w:val="p5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60">
    <w:name w:val="p60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7">
    <w:name w:val="Знак Знак7"/>
    <w:uiPriority w:val="99"/>
    <w:rsid w:val="00383855"/>
    <w:rPr>
      <w:sz w:val="24"/>
      <w:szCs w:val="24"/>
    </w:rPr>
  </w:style>
  <w:style w:type="paragraph" w:customStyle="1" w:styleId="CharChar">
    <w:name w:val="Char Char"/>
    <w:basedOn w:val="Normal"/>
    <w:uiPriority w:val="99"/>
    <w:rsid w:val="0038385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western">
    <w:name w:val="western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11">
    <w:name w:val="Знак1"/>
    <w:basedOn w:val="Normal"/>
    <w:uiPriority w:val="99"/>
    <w:rsid w:val="00383855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83855"/>
    <w:pPr>
      <w:spacing w:after="120" w:line="480" w:lineRule="auto"/>
      <w:ind w:left="283" w:firstLine="0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383855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83855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83855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383855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383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383855"/>
    <w:pPr>
      <w:spacing w:before="75" w:after="75" w:line="240" w:lineRule="auto"/>
      <w:ind w:firstLine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5">
    <w:name w:val="Знак Знак5"/>
    <w:uiPriority w:val="99"/>
    <w:locked/>
    <w:rsid w:val="00383855"/>
    <w:rPr>
      <w:rFonts w:ascii="Calibri" w:hAnsi="Calibri" w:cs="Calibri"/>
      <w:b/>
      <w:bCs/>
      <w:sz w:val="24"/>
      <w:szCs w:val="24"/>
      <w:lang w:val="ru-RU" w:eastAsia="ru-RU"/>
    </w:rPr>
  </w:style>
  <w:style w:type="paragraph" w:customStyle="1" w:styleId="p29">
    <w:name w:val="p29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msonospacing0">
    <w:name w:val="msonospacing"/>
    <w:basedOn w:val="Normal"/>
    <w:uiPriority w:val="99"/>
    <w:rsid w:val="00383855"/>
    <w:pPr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Emphasis">
    <w:name w:val="Emphasis"/>
    <w:basedOn w:val="DefaultParagraphFont"/>
    <w:uiPriority w:val="99"/>
    <w:qFormat/>
    <w:locked/>
    <w:rsid w:val="00383855"/>
    <w:rPr>
      <w:i/>
      <w:iCs/>
    </w:rPr>
  </w:style>
  <w:style w:type="paragraph" w:styleId="BodyText">
    <w:name w:val="Body Text"/>
    <w:basedOn w:val="Normal"/>
    <w:link w:val="BodyTextChar1"/>
    <w:uiPriority w:val="99"/>
    <w:rsid w:val="00383855"/>
    <w:pPr>
      <w:spacing w:after="120" w:line="240" w:lineRule="auto"/>
      <w:ind w:firstLine="0"/>
      <w:jc w:val="left"/>
    </w:pPr>
    <w:rPr>
      <w:rFonts w:ascii="Calibri" w:hAnsi="Calibri" w:cs="Calibri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1">
    <w:name w:val="Body Text Char1"/>
    <w:link w:val="BodyText"/>
    <w:uiPriority w:val="99"/>
    <w:locked/>
    <w:rsid w:val="00383855"/>
    <w:rPr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locked/>
    <w:rsid w:val="00383855"/>
    <w:rPr>
      <w:b/>
      <w:bCs/>
      <w:sz w:val="27"/>
      <w:szCs w:val="27"/>
    </w:rPr>
  </w:style>
  <w:style w:type="paragraph" w:customStyle="1" w:styleId="21">
    <w:name w:val="Основной текст (2)"/>
    <w:basedOn w:val="Normal"/>
    <w:link w:val="20"/>
    <w:uiPriority w:val="99"/>
    <w:rsid w:val="00383855"/>
    <w:pPr>
      <w:widowControl w:val="0"/>
      <w:shd w:val="clear" w:color="auto" w:fill="FFFFFF"/>
      <w:spacing w:line="317" w:lineRule="exact"/>
      <w:ind w:firstLine="0"/>
    </w:pPr>
    <w:rPr>
      <w:rFonts w:ascii="Calibri" w:hAnsi="Calibri" w:cs="Calibri"/>
      <w:b/>
      <w:bCs/>
      <w:sz w:val="27"/>
      <w:szCs w:val="27"/>
      <w:lang w:eastAsia="ru-RU"/>
    </w:rPr>
  </w:style>
  <w:style w:type="character" w:customStyle="1" w:styleId="50">
    <w:name w:val="Основной текст (5)_"/>
    <w:link w:val="51"/>
    <w:uiPriority w:val="99"/>
    <w:locked/>
    <w:rsid w:val="00383855"/>
    <w:rPr>
      <w:rFonts w:ascii="Impact" w:hAnsi="Impact" w:cs="Impact"/>
      <w:noProof/>
      <w:sz w:val="11"/>
      <w:szCs w:val="11"/>
    </w:rPr>
  </w:style>
  <w:style w:type="paragraph" w:customStyle="1" w:styleId="51">
    <w:name w:val="Основной текст (5)"/>
    <w:basedOn w:val="Normal"/>
    <w:link w:val="50"/>
    <w:uiPriority w:val="99"/>
    <w:rsid w:val="00383855"/>
    <w:pPr>
      <w:widowControl w:val="0"/>
      <w:shd w:val="clear" w:color="auto" w:fill="FFFFFF"/>
      <w:spacing w:after="180" w:line="240" w:lineRule="atLeast"/>
      <w:ind w:firstLine="0"/>
      <w:jc w:val="left"/>
    </w:pPr>
    <w:rPr>
      <w:rFonts w:ascii="Impact" w:hAnsi="Impact" w:cs="Impact"/>
      <w:noProof/>
      <w:sz w:val="11"/>
      <w:szCs w:val="11"/>
      <w:lang w:eastAsia="ru-RU"/>
    </w:rPr>
  </w:style>
  <w:style w:type="character" w:customStyle="1" w:styleId="a0">
    <w:name w:val="Основной текст + Полужирный"/>
    <w:uiPriority w:val="99"/>
    <w:rsid w:val="00383855"/>
    <w:rPr>
      <w:b/>
      <w:bCs/>
      <w:sz w:val="24"/>
      <w:szCs w:val="24"/>
      <w:lang w:val="ru-RU" w:eastAsia="ru-RU"/>
    </w:rPr>
  </w:style>
  <w:style w:type="character" w:customStyle="1" w:styleId="Arial5">
    <w:name w:val="Основной текст + Arial5"/>
    <w:aliases w:val="11,5 pt5"/>
    <w:uiPriority w:val="99"/>
    <w:rsid w:val="00383855"/>
    <w:rPr>
      <w:rFonts w:ascii="Arial" w:hAnsi="Arial" w:cs="Arial"/>
      <w:sz w:val="23"/>
      <w:szCs w:val="23"/>
      <w:lang w:val="ru-RU" w:eastAsia="ru-RU"/>
    </w:rPr>
  </w:style>
  <w:style w:type="character" w:customStyle="1" w:styleId="101">
    <w:name w:val="Основной текст + 101"/>
    <w:aliases w:val="5 pt7,Полужирный3"/>
    <w:uiPriority w:val="99"/>
    <w:rsid w:val="00383855"/>
    <w:rPr>
      <w:b/>
      <w:bCs/>
      <w:sz w:val="21"/>
      <w:szCs w:val="21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83855"/>
    <w:rPr>
      <w:rFonts w:ascii="Arial" w:hAnsi="Arial" w:cs="Arial"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383855"/>
    <w:pPr>
      <w:widowControl w:val="0"/>
      <w:shd w:val="clear" w:color="auto" w:fill="FFFFFF"/>
      <w:spacing w:line="278" w:lineRule="exact"/>
      <w:ind w:firstLine="0"/>
    </w:pPr>
    <w:rPr>
      <w:rFonts w:ascii="Arial" w:hAnsi="Arial" w:cs="Arial"/>
      <w:sz w:val="23"/>
      <w:szCs w:val="23"/>
      <w:lang w:eastAsia="ru-RU"/>
    </w:rPr>
  </w:style>
  <w:style w:type="character" w:customStyle="1" w:styleId="4TimesNewRoman">
    <w:name w:val="Основной текст (4) + Times New Roman"/>
    <w:aliases w:val="13,5 pt6"/>
    <w:uiPriority w:val="99"/>
    <w:rsid w:val="00383855"/>
    <w:rPr>
      <w:rFonts w:ascii="Times New Roman" w:hAnsi="Times New Roman" w:cs="Times New Roman"/>
      <w:sz w:val="27"/>
      <w:szCs w:val="27"/>
    </w:rPr>
  </w:style>
  <w:style w:type="paragraph" w:styleId="HTMLPreformatted">
    <w:name w:val="HTML Preformatted"/>
    <w:basedOn w:val="Normal"/>
    <w:link w:val="HTMLPreformattedChar1"/>
    <w:uiPriority w:val="99"/>
    <w:semiHidden/>
    <w:rsid w:val="0038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C27F2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383855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uiPriority w:val="99"/>
    <w:rsid w:val="0038385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383855"/>
    <w:pPr>
      <w:spacing w:after="120" w:line="276" w:lineRule="auto"/>
      <w:ind w:firstLine="0"/>
      <w:jc w:val="left"/>
    </w:pPr>
    <w:rPr>
      <w:rFonts w:ascii="Calibri" w:hAnsi="Calibri" w:cs="Calibri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C27F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BodyText3Char1">
    <w:name w:val="Body Text 3 Char1"/>
    <w:link w:val="BodyText3"/>
    <w:uiPriority w:val="99"/>
    <w:locked/>
    <w:rsid w:val="00383855"/>
    <w:rPr>
      <w:rFonts w:ascii="Calibri" w:hAnsi="Calibri" w:cs="Calibri"/>
      <w:sz w:val="16"/>
      <w:szCs w:val="16"/>
      <w:lang w:val="ru-RU" w:eastAsia="ru-RU"/>
    </w:rPr>
  </w:style>
  <w:style w:type="paragraph" w:customStyle="1" w:styleId="Style2">
    <w:name w:val="Style2"/>
    <w:basedOn w:val="Normal"/>
    <w:uiPriority w:val="99"/>
    <w:rsid w:val="00383855"/>
    <w:pPr>
      <w:widowControl w:val="0"/>
      <w:autoSpaceDE w:val="0"/>
      <w:autoSpaceDN w:val="0"/>
      <w:adjustRightInd w:val="0"/>
      <w:spacing w:line="324" w:lineRule="exact"/>
      <w:ind w:firstLine="1781"/>
      <w:jc w:val="left"/>
    </w:pPr>
    <w:rPr>
      <w:lang w:eastAsia="ru-RU"/>
    </w:rPr>
  </w:style>
  <w:style w:type="paragraph" w:customStyle="1" w:styleId="12">
    <w:name w:val="Без интервала1"/>
    <w:uiPriority w:val="99"/>
    <w:rsid w:val="00383855"/>
    <w:rPr>
      <w:rFonts w:eastAsia="Times New Roman" w:cs="Calibri"/>
      <w:lang w:eastAsia="en-US"/>
    </w:rPr>
  </w:style>
  <w:style w:type="paragraph" w:styleId="BodyText2">
    <w:name w:val="Body Text 2"/>
    <w:basedOn w:val="Normal"/>
    <w:link w:val="BodyText2Char1"/>
    <w:uiPriority w:val="99"/>
    <w:rsid w:val="00383855"/>
    <w:pPr>
      <w:spacing w:after="120" w:line="480" w:lineRule="auto"/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27F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383855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rsid w:val="00383855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F2"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383855"/>
    <w:rPr>
      <w:rFonts w:ascii="Tahoma" w:hAnsi="Tahoma" w:cs="Tahoma"/>
      <w:sz w:val="16"/>
      <w:szCs w:val="16"/>
    </w:rPr>
  </w:style>
  <w:style w:type="character" w:customStyle="1" w:styleId="a1">
    <w:name w:val="Цветовое выделение"/>
    <w:uiPriority w:val="99"/>
    <w:rsid w:val="00383855"/>
    <w:rPr>
      <w:b/>
      <w:bCs/>
      <w:color w:val="000080"/>
    </w:rPr>
  </w:style>
  <w:style w:type="paragraph" w:customStyle="1" w:styleId="Standard">
    <w:name w:val="Standard"/>
    <w:uiPriority w:val="99"/>
    <w:rsid w:val="0038385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1"/>
      <w:szCs w:val="21"/>
      <w:lang w:eastAsia="zh-CN"/>
    </w:rPr>
  </w:style>
  <w:style w:type="paragraph" w:customStyle="1" w:styleId="TableContents">
    <w:name w:val="Table Contents"/>
    <w:basedOn w:val="Standard"/>
    <w:uiPriority w:val="99"/>
    <w:rsid w:val="0038385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27</Pages>
  <Words>8259</Words>
  <Characters>-32766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</dc:title>
  <dc:subject/>
  <dc:creator>Светлана Сологуб</dc:creator>
  <cp:keywords/>
  <dc:description/>
  <cp:lastModifiedBy>Ажищева Н.Ю.</cp:lastModifiedBy>
  <cp:revision>5</cp:revision>
  <cp:lastPrinted>2018-11-26T14:05:00Z</cp:lastPrinted>
  <dcterms:created xsi:type="dcterms:W3CDTF">2018-11-27T05:33:00Z</dcterms:created>
  <dcterms:modified xsi:type="dcterms:W3CDTF">2018-11-29T12:22:00Z</dcterms:modified>
</cp:coreProperties>
</file>