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4" w:rsidRDefault="001433F4" w:rsidP="00C73989">
      <w:pPr>
        <w:pStyle w:val="BodyText"/>
        <w:spacing w:after="0"/>
        <w:ind w:left="851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1433F4" w:rsidRDefault="001433F4" w:rsidP="00C73989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33F4" w:rsidRDefault="001433F4" w:rsidP="00C73989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 xml:space="preserve">к Положению </w:t>
      </w:r>
    </w:p>
    <w:p w:rsidR="001433F4" w:rsidRDefault="001433F4" w:rsidP="00C73989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>«О муниципальном контроле в сфере</w:t>
      </w:r>
    </w:p>
    <w:p w:rsidR="001433F4" w:rsidRDefault="001433F4" w:rsidP="00C73989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 xml:space="preserve"> благоустройства на территории </w:t>
      </w:r>
    </w:p>
    <w:p w:rsidR="001433F4" w:rsidRDefault="001433F4" w:rsidP="00C73989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>Бельдяжского сельского поселения</w:t>
      </w:r>
    </w:p>
    <w:p w:rsidR="001433F4" w:rsidRDefault="001433F4" w:rsidP="00C73989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>Кромского района Орловской области»</w:t>
      </w:r>
    </w:p>
    <w:p w:rsidR="001433F4" w:rsidRDefault="001433F4" w:rsidP="00C73989">
      <w:pPr>
        <w:autoSpaceDE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1433F4" w:rsidRDefault="001433F4" w:rsidP="00C7398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показатели </w:t>
      </w:r>
      <w:r>
        <w:rPr>
          <w:b/>
          <w:bCs/>
          <w:spacing w:val="-1"/>
          <w:sz w:val="28"/>
          <w:szCs w:val="28"/>
        </w:rPr>
        <w:t xml:space="preserve">муниципального контроля в сфере благоустройства </w:t>
      </w:r>
      <w:r>
        <w:rPr>
          <w:b/>
          <w:bCs/>
          <w:sz w:val="28"/>
          <w:szCs w:val="28"/>
        </w:rPr>
        <w:t>и их целевые значения</w:t>
      </w:r>
    </w:p>
    <w:p w:rsidR="001433F4" w:rsidRDefault="001433F4" w:rsidP="00C7398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62"/>
        <w:gridCol w:w="1403"/>
      </w:tblGrid>
      <w:tr w:rsidR="001433F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3F4" w:rsidRDefault="001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3F4" w:rsidRDefault="001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1433F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3F4" w:rsidRDefault="0014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3F4" w:rsidRDefault="001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</w:tr>
      <w:tr w:rsidR="001433F4">
        <w:trPr>
          <w:tblCellSpacing w:w="0" w:type="dxa"/>
        </w:trPr>
        <w:tc>
          <w:tcPr>
            <w:tcW w:w="0" w:type="auto"/>
            <w:vAlign w:val="center"/>
          </w:tcPr>
          <w:p w:rsidR="001433F4" w:rsidRDefault="0014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</w:tcPr>
          <w:p w:rsidR="001433F4" w:rsidRDefault="001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</w:tr>
      <w:tr w:rsidR="001433F4">
        <w:trPr>
          <w:tblCellSpacing w:w="0" w:type="dxa"/>
        </w:trPr>
        <w:tc>
          <w:tcPr>
            <w:tcW w:w="0" w:type="auto"/>
            <w:vAlign w:val="center"/>
          </w:tcPr>
          <w:p w:rsidR="001433F4" w:rsidRDefault="0014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</w:tcPr>
          <w:p w:rsidR="001433F4" w:rsidRDefault="001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1433F4" w:rsidRDefault="001433F4" w:rsidP="00C739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</w:p>
    <w:p w:rsidR="001433F4" w:rsidRDefault="001433F4" w:rsidP="00C7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1433F4" w:rsidRDefault="001433F4" w:rsidP="00C7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:rsidR="001433F4" w:rsidRDefault="001433F4" w:rsidP="00C7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1433F4" w:rsidRDefault="001433F4" w:rsidP="00C7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1433F4" w:rsidRDefault="001433F4" w:rsidP="00C7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1433F4" w:rsidRDefault="001433F4" w:rsidP="00C7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:rsidR="001433F4" w:rsidRDefault="001433F4">
      <w:bookmarkStart w:id="0" w:name="_GoBack"/>
      <w:bookmarkEnd w:id="0"/>
    </w:p>
    <w:sectPr w:rsidR="001433F4" w:rsidSect="000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71C"/>
    <w:rsid w:val="00015781"/>
    <w:rsid w:val="000C188B"/>
    <w:rsid w:val="00120F0B"/>
    <w:rsid w:val="001433F4"/>
    <w:rsid w:val="0018039C"/>
    <w:rsid w:val="00215DDC"/>
    <w:rsid w:val="0025250D"/>
    <w:rsid w:val="00397551"/>
    <w:rsid w:val="004967C5"/>
    <w:rsid w:val="004C66A7"/>
    <w:rsid w:val="00664E4E"/>
    <w:rsid w:val="006C6E27"/>
    <w:rsid w:val="00810023"/>
    <w:rsid w:val="00BF60FA"/>
    <w:rsid w:val="00C73989"/>
    <w:rsid w:val="00D05239"/>
    <w:rsid w:val="00D05BC4"/>
    <w:rsid w:val="00D9730D"/>
    <w:rsid w:val="00DF7051"/>
    <w:rsid w:val="00E01E8B"/>
    <w:rsid w:val="00E2371C"/>
    <w:rsid w:val="00E86D41"/>
    <w:rsid w:val="00F1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664E4E"/>
    <w:pPr>
      <w:widowControl w:val="0"/>
    </w:pPr>
    <w:rPr>
      <w:b/>
      <w:bCs/>
    </w:rPr>
  </w:style>
  <w:style w:type="character" w:customStyle="1" w:styleId="ConsPlusTitle1">
    <w:name w:val="ConsPlusTitle1"/>
    <w:link w:val="ConsPlusTitle"/>
    <w:uiPriority w:val="99"/>
    <w:locked/>
    <w:rsid w:val="00664E4E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NormalWeb">
    <w:name w:val="Normal (Web)"/>
    <w:basedOn w:val="Normal"/>
    <w:uiPriority w:val="99"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73989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98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галина</cp:lastModifiedBy>
  <cp:revision>6</cp:revision>
  <dcterms:created xsi:type="dcterms:W3CDTF">2023-02-15T08:03:00Z</dcterms:created>
  <dcterms:modified xsi:type="dcterms:W3CDTF">2023-02-16T13:16:00Z</dcterms:modified>
</cp:coreProperties>
</file>