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63" w:rsidRPr="003348FD" w:rsidRDefault="008E2D63" w:rsidP="00F62349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180C"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3348F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7180C"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Pr="003348F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Pr="003348F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проверочн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ого листа</w:t>
      </w:r>
      <w:r w:rsidRPr="003348F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рамках</w:t>
      </w:r>
    </w:p>
    <w:p w:rsidR="008E2D63" w:rsidRPr="003348FD" w:rsidRDefault="008E2D63" w:rsidP="00F62349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48F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контроля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 сфере благоустройства</w:t>
      </w:r>
    </w:p>
    <w:p w:rsidR="008E2D63" w:rsidRPr="00E7180C" w:rsidRDefault="008E2D63" w:rsidP="00E718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30 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января 2023 года</w:t>
      </w:r>
    </w:p>
    <w:p w:rsidR="008E2D63" w:rsidRPr="00E7180C" w:rsidRDefault="008E2D63" w:rsidP="00E718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8E2D63" w:rsidRPr="00E7180C" w:rsidRDefault="008E2D63" w:rsidP="00E718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Шаховского</w:t>
      </w: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Кромского</w:t>
      </w: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района Орловской области предлагает всем гражданам,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формы проверочного листа в рамках муниципального контроля в сфере благоустройства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8E2D63" w:rsidRPr="00E7180C" w:rsidRDefault="008E2D63" w:rsidP="00F6234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61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Кромского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странице Шаховского сельского поселения </w:t>
      </w:r>
      <w:r w:rsidRPr="003348FD">
        <w:rPr>
          <w:rFonts w:ascii="Times New Roman" w:hAnsi="Times New Roman" w:cs="Times New Roman"/>
          <w:sz w:val="28"/>
          <w:szCs w:val="28"/>
          <w:lang w:eastAsia="ru-RU"/>
        </w:rPr>
        <w:t xml:space="preserve">во вкладке </w:t>
      </w:r>
      <w:r>
        <w:rPr>
          <w:rFonts w:ascii="Times New Roman" w:hAnsi="Times New Roman" w:cs="Times New Roman"/>
          <w:sz w:val="28"/>
          <w:szCs w:val="28"/>
          <w:lang w:eastAsia="ru-RU"/>
        </w:rPr>
        <w:t>«М</w:t>
      </w:r>
      <w:r w:rsidRPr="003348FD">
        <w:rPr>
          <w:rFonts w:ascii="Times New Roman" w:hAnsi="Times New Roman" w:cs="Times New Roman"/>
          <w:sz w:val="28"/>
          <w:szCs w:val="28"/>
          <w:lang w:eastAsia="ru-RU"/>
        </w:rPr>
        <w:t>униципальный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благоустройства» </w:t>
      </w:r>
      <w:r w:rsidRPr="003348F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об утверждении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формы 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проверочн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ого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го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контро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ля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348FD">
        <w:rPr>
          <w:rFonts w:ascii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Шаховского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</w:t>
      </w:r>
      <w:r w:rsidRPr="003348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2D63" w:rsidRPr="00E7180C" w:rsidRDefault="008E2D63" w:rsidP="00E718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30.01.2023 г.</w:t>
      </w: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 по 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13.02.2023 г.</w:t>
      </w: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8E2D63" w:rsidRPr="00E7180C" w:rsidRDefault="008E2D63" w:rsidP="00E71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8E2D63" w:rsidRPr="00E7180C" w:rsidRDefault="008E2D63" w:rsidP="00E71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- оставить указанный 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об утверждении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формы 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проверочн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ого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го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контро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ля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348FD">
        <w:rPr>
          <w:rFonts w:ascii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Шаховского сельского поселения Кромского района Орловской области</w:t>
      </w: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без изменений;</w:t>
      </w:r>
    </w:p>
    <w:p w:rsidR="008E2D63" w:rsidRDefault="008E2D63" w:rsidP="00353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- внести изменения в указанный 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об утверждении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формы 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проверочн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ого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го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контро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ля</w:t>
      </w:r>
      <w:r w:rsidRPr="003348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348FD">
        <w:rPr>
          <w:rFonts w:ascii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Шаховского сельского поселения Кромского района Орловской области.</w:t>
      </w: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8E2D63" w:rsidRPr="0027584E" w:rsidRDefault="008E2D63" w:rsidP="00353C7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     </w:t>
      </w:r>
      <w:r w:rsidRPr="00E7180C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</w:t>
      </w:r>
      <w:r w:rsidRPr="0027584E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8E2D63" w:rsidRPr="0027584E" w:rsidRDefault="008E2D63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почтовым направлением: 3032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275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 Ульяновка</w:t>
      </w:r>
      <w:r w:rsidRPr="00275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D63" w:rsidRPr="0027584E" w:rsidRDefault="008E2D63" w:rsidP="007464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4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нарочным, по адресу: </w:t>
      </w:r>
      <w:r w:rsidRPr="00275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3032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75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 Ульяновка</w:t>
      </w:r>
      <w:r w:rsidRPr="00275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D63" w:rsidRPr="007464DE" w:rsidRDefault="008E2D63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4DE">
        <w:rPr>
          <w:rFonts w:ascii="Times New Roman" w:hAnsi="Times New Roman" w:cs="Times New Roman"/>
          <w:sz w:val="28"/>
          <w:szCs w:val="28"/>
          <w:lang w:eastAsia="ru-RU"/>
        </w:rPr>
        <w:t xml:space="preserve">письмом на адрес электронной почты: </w:t>
      </w:r>
      <w:r w:rsidRPr="007464DE">
        <w:rPr>
          <w:rFonts w:ascii="Times New Roman" w:hAnsi="Times New Roman" w:cs="Times New Roman"/>
          <w:sz w:val="28"/>
          <w:szCs w:val="28"/>
          <w:shd w:val="clear" w:color="auto" w:fill="FFFFFF"/>
        </w:rPr>
        <w:t>adm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shaxovo</w:t>
      </w:r>
      <w:r w:rsidRPr="00FB20E4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r w:rsidRPr="007464DE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 w:rsidRPr="007464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2D63" w:rsidRPr="0027584E" w:rsidRDefault="008E2D63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телефону: (848643) 2-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31</w:t>
      </w:r>
      <w:r w:rsidRPr="00275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5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D63" w:rsidRPr="00E7180C" w:rsidRDefault="008E2D63" w:rsidP="00353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sectPr w:rsidR="008E2D63" w:rsidRPr="00E7180C" w:rsidSect="00EC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B74"/>
    <w:rsid w:val="000C354B"/>
    <w:rsid w:val="0027584E"/>
    <w:rsid w:val="003348FD"/>
    <w:rsid w:val="00353C7F"/>
    <w:rsid w:val="00571B74"/>
    <w:rsid w:val="007464DE"/>
    <w:rsid w:val="00872DD7"/>
    <w:rsid w:val="008E2D63"/>
    <w:rsid w:val="009C570A"/>
    <w:rsid w:val="00A1682B"/>
    <w:rsid w:val="00C21B86"/>
    <w:rsid w:val="00E7180C"/>
    <w:rsid w:val="00EC2B6C"/>
    <w:rsid w:val="00F35962"/>
    <w:rsid w:val="00F611EC"/>
    <w:rsid w:val="00F62349"/>
    <w:rsid w:val="00FB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FD"/>
    <w:pPr>
      <w:spacing w:after="160" w:line="256" w:lineRule="auto"/>
    </w:pPr>
    <w:rPr>
      <w:rFonts w:cs="Calibri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59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F35962"/>
    <w:rPr>
      <w:rFonts w:ascii="Times New Roman" w:hAnsi="Times New Roman" w:cs="Times New Roman"/>
      <w:i/>
      <w:iCs/>
      <w:sz w:val="28"/>
      <w:szCs w:val="28"/>
      <w:lang/>
    </w:rPr>
  </w:style>
  <w:style w:type="paragraph" w:styleId="Subtitle">
    <w:name w:val="Subtitle"/>
    <w:basedOn w:val="Normal"/>
    <w:link w:val="SubtitleChar"/>
    <w:uiPriority w:val="99"/>
    <w:qFormat/>
    <w:rsid w:val="00F359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5962"/>
    <w:rPr>
      <w:rFonts w:ascii="Times New Roman" w:hAnsi="Times New Roman" w:cs="Times New Roman"/>
      <w:sz w:val="32"/>
      <w:szCs w:val="32"/>
      <w:lang/>
    </w:rPr>
  </w:style>
  <w:style w:type="character" w:styleId="Hyperlink">
    <w:name w:val="Hyperlink"/>
    <w:basedOn w:val="DefaultParagraphFont"/>
    <w:uiPriority w:val="99"/>
    <w:rsid w:val="00334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281</Words>
  <Characters>1602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общественного обсуждения по вопросу рассмотрения проекта формы проверочного листа в рамках</dc:title>
  <dc:subject/>
  <dc:creator>е</dc:creator>
  <cp:keywords/>
  <dc:description/>
  <cp:lastModifiedBy>администрация</cp:lastModifiedBy>
  <cp:revision>2</cp:revision>
  <dcterms:created xsi:type="dcterms:W3CDTF">2023-01-30T11:59:00Z</dcterms:created>
  <dcterms:modified xsi:type="dcterms:W3CDTF">2023-01-30T11:59:00Z</dcterms:modified>
</cp:coreProperties>
</file>