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57" w:rsidRPr="00424ADE" w:rsidRDefault="005E5157" w:rsidP="00424AD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-34.1pt;width:53pt;height:1in;z-index:-251638784;mso-wrap-distance-left:504.05pt;mso-wrap-distance-right:504.05pt">
            <v:imagedata r:id="rId6" o:title="" croptop="19639f" cropbottom="4865f" cropleft="11523f" cropright="9182f"/>
          </v:shape>
        </w:pict>
      </w:r>
      <w:r>
        <w:rPr>
          <w:noProof/>
          <w:lang w:eastAsia="ru-RU"/>
        </w:rPr>
        <w:pict>
          <v:rect id="Прямоугольник 3" o:spid="_x0000_s1027" style="position:absolute;margin-left:175.45pt;margin-top:2.5pt;width:525pt;height:37.6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" fillcolor="#fcc" strokecolor="#c00000" strokeweight="1pt">
            <v:textbox>
              <w:txbxContent>
                <w:p w:rsidR="005E5157" w:rsidRPr="00F1445B" w:rsidRDefault="005E5157" w:rsidP="00424AD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144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Стратегическая цель</w:t>
                  </w:r>
                </w:p>
                <w:p w:rsidR="005E5157" w:rsidRPr="007C6411" w:rsidRDefault="005E5157" w:rsidP="00424ADE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C6411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Повышение качества жизни населения Кромского района</w:t>
                  </w:r>
                </w:p>
                <w:p w:rsidR="005E5157" w:rsidRPr="00DD1FED" w:rsidRDefault="005E5157" w:rsidP="00424AD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9" o:spid="_x0000_s1028" type="#_x0000_t32" style="position:absolute;margin-left:-123.35pt;margin-top:7.75pt;width:56.6pt;height:43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" strokecolor="#4579b8">
            <v:stroke endarrow="block"/>
          </v:shape>
        </w:pict>
      </w:r>
    </w:p>
    <w:p w:rsidR="005E5157" w:rsidRPr="00424ADE" w:rsidRDefault="005E5157" w:rsidP="00424ADE">
      <w:r>
        <w:rPr>
          <w:noProof/>
          <w:lang w:eastAsia="ru-RU"/>
        </w:rPr>
        <w:pict>
          <v:shape id="Прямая со стрелкой 2" o:spid="_x0000_s1029" type="#_x0000_t32" style="position:absolute;margin-left:167.05pt;margin-top:14.55pt;width:56.6pt;height:43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10" o:spid="_x0000_s1030" type="#_x0000_t32" style="position:absolute;margin-left:658.05pt;margin-top:15.55pt;width:61.95pt;height:4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" strokecolor="#4579b8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8" o:spid="_x0000_s1031" type="#_x0000_t32" style="position:absolute;margin-left:429.15pt;margin-top:10.85pt;width:0;height:46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" strokecolor="#4579b8">
            <v:stroke endarrow="block"/>
          </v:shape>
        </w:pict>
      </w:r>
      <w:r>
        <w:rPr>
          <w:noProof/>
          <w:lang w:eastAsia="ru-RU"/>
        </w:rPr>
        <w:pict>
          <v:rect id="Прямоугольник 6" o:spid="_x0000_s1032" style="position:absolute;margin-left:-236.6pt;margin-top:31.8pt;width:178.5pt;height:28.7pt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" fillcolor="#ccc0d9" strokecolor="#622423" strokeweight="1.5pt">
            <v:textbox>
              <w:txbxContent>
                <w:p w:rsidR="005E5157" w:rsidRPr="00DD1FED" w:rsidRDefault="005E5157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color w:val="000000"/>
                      <w:sz w:val="20"/>
                      <w:szCs w:val="20"/>
                    </w:rPr>
                    <w:t>Ключевая цель 1</w:t>
                  </w:r>
                </w:p>
              </w:txbxContent>
            </v:textbox>
          </v:rect>
        </w:pict>
      </w:r>
    </w:p>
    <w:p w:rsidR="005E5157" w:rsidRPr="00424ADE" w:rsidRDefault="005E5157" w:rsidP="00424ADE">
      <w:r>
        <w:rPr>
          <w:noProof/>
          <w:lang w:eastAsia="ru-RU"/>
        </w:rPr>
        <w:pict>
          <v:rect id="Прямоугольник 5" o:spid="_x0000_s1033" style="position:absolute;margin-left:-236.6pt;margin-top:39.3pt;width:177.8pt;height:63.65pt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" fillcolor="window" strokecolor="#622423" strokeweight="2.25pt">
            <v:textbox>
              <w:txbxContent>
                <w:p w:rsidR="005E5157" w:rsidRPr="00DD1FED" w:rsidRDefault="005E5157" w:rsidP="00424ADE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E5157" w:rsidRPr="00424ADE" w:rsidRDefault="005E5157" w:rsidP="00424ADE">
      <w:r>
        <w:rPr>
          <w:noProof/>
          <w:lang w:eastAsia="ru-RU"/>
        </w:rPr>
        <w:pict>
          <v:rect id="Прямоугольник 8" o:spid="_x0000_s1034" style="position:absolute;margin-left:599.8pt;margin-top:13.1pt;width:180pt;height:20.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" fillcolor="#ccc0d9" strokecolor="#974706" strokeweight="2.25pt">
            <v:textbox>
              <w:txbxContent>
                <w:p w:rsidR="005E5157" w:rsidRPr="00DD1FED" w:rsidRDefault="005E5157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color w:val="000000"/>
                      <w:sz w:val="20"/>
                      <w:szCs w:val="20"/>
                    </w:rPr>
                    <w:t>Ключевая цель 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5" style="position:absolute;margin-left:45pt;margin-top:9pt;width:189pt;height:1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" fillcolor="#ccc0d9" strokecolor="#622423" strokeweight="1.5pt">
            <v:textbox>
              <w:txbxContent>
                <w:p w:rsidR="005E5157" w:rsidRPr="00DD1FED" w:rsidRDefault="005E5157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color w:val="000000"/>
                      <w:sz w:val="20"/>
                      <w:szCs w:val="20"/>
                    </w:rPr>
                    <w:t>Ключевая цель 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6" style="position:absolute;margin-left:335.65pt;margin-top:7.5pt;width:186.55pt;height:27.9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" fillcolor="#ccc0d9" strokecolor="#0070c0" strokeweight="2.25pt">
            <v:textbox>
              <w:txbxContent>
                <w:p w:rsidR="005E5157" w:rsidRPr="00DD1FED" w:rsidRDefault="005E5157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color w:val="000000"/>
                      <w:sz w:val="20"/>
                      <w:szCs w:val="20"/>
                    </w:rPr>
                    <w:t>Ключевая цель 2</w:t>
                  </w:r>
                </w:p>
              </w:txbxContent>
            </v:textbox>
          </v:rect>
        </w:pict>
      </w:r>
    </w:p>
    <w:p w:rsidR="005E5157" w:rsidRPr="00424ADE" w:rsidRDefault="005E5157" w:rsidP="00424ADE">
      <w:r>
        <w:rPr>
          <w:noProof/>
          <w:lang w:eastAsia="ru-RU"/>
        </w:rPr>
        <w:pict>
          <v:rect id="Прямоугольник 88" o:spid="_x0000_s1037" style="position:absolute;margin-left:599.8pt;margin-top:10.6pt;width:180pt;height:63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" filled="f" fillcolor="window" strokecolor="#930" strokeweight="2.25pt">
            <v:textbox style="mso-next-textbox:#Прямоугольник 88">
              <w:txbxContent>
                <w:p w:rsidR="005E5157" w:rsidRPr="00815C56" w:rsidRDefault="005E5157" w:rsidP="00886A7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5C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Развитие жилищной, транспортной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и коммунальной инфраструктуры и обеспечение экологической безопасности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8" style="position:absolute;margin-left:45pt;margin-top:1.6pt;width:189.05pt;height:60.5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" filled="f" fillcolor="window" strokecolor="#0070c0" strokeweight="2.25pt">
            <v:fill opacity="0"/>
            <v:textbox style="mso-next-textbox:#Прямоугольник 10">
              <w:txbxContent>
                <w:p w:rsidR="005E5157" w:rsidRPr="00F1445B" w:rsidRDefault="005E5157" w:rsidP="00F14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1445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Создание условий для развития</w:t>
                  </w:r>
                </w:p>
                <w:p w:rsidR="005E5157" w:rsidRDefault="005E5157" w:rsidP="00F14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1445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экономики Кромского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7" o:spid="_x0000_s1039" style="position:absolute;margin-left:335.65pt;margin-top:9.9pt;width:186.55pt;height:66.4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" fillcolor="window" strokecolor="#0070c0" strokeweight="2.25pt">
            <v:textbox style="mso-next-textbox:#Прямоугольник 87;mso-fit-shape-to-text:t">
              <w:txbxContent>
                <w:p w:rsidR="005E5157" w:rsidRPr="00F1445B" w:rsidRDefault="005E5157" w:rsidP="00F14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1445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Развитие социальной сферы </w:t>
                  </w:r>
                </w:p>
                <w:p w:rsidR="005E5157" w:rsidRPr="00F1445B" w:rsidRDefault="005E5157" w:rsidP="00F144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E5157" w:rsidRPr="00424ADE" w:rsidRDefault="005E5157" w:rsidP="00424ADE"/>
    <w:p w:rsidR="005E5157" w:rsidRPr="00424ADE" w:rsidRDefault="005E5157" w:rsidP="00424ADE"/>
    <w:p w:rsidR="005E5157" w:rsidRPr="00424ADE" w:rsidRDefault="005E5157" w:rsidP="00424ADE">
      <w:r>
        <w:rPr>
          <w:noProof/>
          <w:lang w:eastAsia="ru-RU"/>
        </w:rPr>
        <w:pict>
          <v:rect id="Прямоугольник 16" o:spid="_x0000_s1040" style="position:absolute;margin-left:594pt;margin-top:12.8pt;width:189pt;height:20.4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" fillcolor="#d6e3bc" strokecolor="#385723" strokeweight="2.25pt">
            <v:textbox style="mso-next-textbox:#Прямоугольник 16">
              <w:txbxContent>
                <w:p w:rsidR="005E5157" w:rsidRPr="00DD1FED" w:rsidRDefault="005E5157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color w:val="000000"/>
                      <w:sz w:val="20"/>
                      <w:szCs w:val="20"/>
                    </w:rPr>
                    <w:t>Задача А3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8" o:spid="_x0000_s1041" style="position:absolute;margin-left:333pt;margin-top:6.25pt;width:189pt;height:36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" fillcolor="#d6e3bc" strokecolor="#0070c0" strokeweight="1.5pt">
            <v:textbox style="mso-next-textbox:#Прямоугольник 58">
              <w:txbxContent>
                <w:p w:rsidR="005E5157" w:rsidRPr="00DD1FED" w:rsidRDefault="005E5157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color w:val="000000"/>
                      <w:sz w:val="20"/>
                      <w:szCs w:val="20"/>
                    </w:rPr>
                    <w:t>Задача А2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42" style="position:absolute;margin-left:45pt;margin-top:21.8pt;width:189.05pt;height:20.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" fillcolor="#d7e4bd" strokecolor="#0070c0" strokeweight="1.5pt">
            <v:textbox style="mso-next-textbox:#Прямоугольник 11">
              <w:txbxContent>
                <w:p w:rsidR="005E5157" w:rsidRPr="00DD1FED" w:rsidRDefault="005E5157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color w:val="000000"/>
                      <w:sz w:val="20"/>
                      <w:szCs w:val="20"/>
                    </w:rPr>
                    <w:t>Задача А1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6" o:spid="_x0000_s1043" style="position:absolute;margin-left:-236.35pt;margin-top:25.3pt;width:187.15pt;height:23.2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" fillcolor="#d6e3bc" strokecolor="#622423" strokeweight="1.5pt">
            <v:textbox>
              <w:txbxContent>
                <w:p w:rsidR="005E5157" w:rsidRPr="00DD1FED" w:rsidRDefault="005E5157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color w:val="000000"/>
                      <w:sz w:val="20"/>
                      <w:szCs w:val="20"/>
                    </w:rPr>
                    <w:t>Задача А1</w:t>
                  </w:r>
                </w:p>
              </w:txbxContent>
            </v:textbox>
          </v:rect>
        </w:pict>
      </w:r>
    </w:p>
    <w:p w:rsidR="005E5157" w:rsidRPr="00424ADE" w:rsidRDefault="005E5157" w:rsidP="00424ADE">
      <w:r>
        <w:rPr>
          <w:noProof/>
          <w:lang w:eastAsia="ru-RU"/>
        </w:rPr>
        <w:pict>
          <v:rect id="Прямоугольник 73" o:spid="_x0000_s1044" style="position:absolute;margin-left:594pt;margin-top:7.95pt;width:189.05pt;height:27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" filled="f" fillcolor="window" strokecolor="#974706" strokeweight="2.25pt">
            <v:textbox style="mso-next-textbox:#Прямоугольник 73">
              <w:txbxContent>
                <w:p w:rsidR="005E5157" w:rsidRPr="00533444" w:rsidRDefault="005E5157" w:rsidP="00424AD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33444">
                    <w:rPr>
                      <w:rFonts w:ascii="Times New Roman" w:hAnsi="Times New Roman"/>
                      <w:b/>
                    </w:rPr>
                    <w:t>Обеспечение доступности жилья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45" style="position:absolute;margin-left:45pt;margin-top:16.8pt;width:189pt;height:76.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" filled="f" fillcolor="window" strokecolor="#0070c0" strokeweight="2.25pt">
            <v:textbox style="mso-next-textbox:#Прямоугольник 12">
              <w:txbxContent>
                <w:p w:rsidR="005E5157" w:rsidRPr="0072285E" w:rsidRDefault="005E5157" w:rsidP="0072285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28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Привлечение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инвестиций и активизация предпринимательской деятельности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0" o:spid="_x0000_s1046" style="position:absolute;margin-left:333pt;margin-top:7.95pt;width:189pt;height:4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" fillcolor="window" strokecolor="#0070c0" strokeweight="2.25pt">
            <v:textbox style="mso-next-textbox:#Прямоугольник 60">
              <w:txbxContent>
                <w:p w:rsidR="005E5157" w:rsidRPr="00304F0E" w:rsidRDefault="005E5157" w:rsidP="00EC411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Образование – основа развития</w:t>
                  </w:r>
                </w:p>
              </w:txbxContent>
            </v:textbox>
          </v:rect>
        </w:pict>
      </w:r>
    </w:p>
    <w:p w:rsidR="005E5157" w:rsidRPr="00EE22C7" w:rsidRDefault="005E5157" w:rsidP="00424ADE">
      <w:pPr>
        <w:spacing w:after="0"/>
        <w:jc w:val="center"/>
        <w:rPr>
          <w:color w:val="000000"/>
          <w:sz w:val="20"/>
          <w:szCs w:val="20"/>
        </w:rPr>
      </w:pPr>
    </w:p>
    <w:p w:rsidR="005E5157" w:rsidRPr="00424ADE" w:rsidRDefault="005E5157" w:rsidP="00424ADE">
      <w:r>
        <w:rPr>
          <w:noProof/>
          <w:lang w:eastAsia="ru-RU"/>
        </w:rPr>
        <w:pict>
          <v:rect id="Прямоугольник 17" o:spid="_x0000_s1047" style="position:absolute;margin-left:594pt;margin-top:10.9pt;width:189.05pt;height:20.4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" fillcolor="#d6e3bc" strokecolor="#385723" strokeweight="1.5pt">
            <v:textbox style="mso-next-textbox:#Прямоугольник 17">
              <w:txbxContent>
                <w:p w:rsidR="005E5157" w:rsidRPr="00DD1FED" w:rsidRDefault="005E5157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color w:val="000000"/>
                      <w:sz w:val="20"/>
                      <w:szCs w:val="20"/>
                    </w:rPr>
                    <w:t>Задача В3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48" style="position:absolute;margin-left:-236.6pt;margin-top:260.65pt;width:186.45pt;height:2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" fillcolor="#f2dbdb" strokecolor="#622423">
            <v:textbox>
              <w:txbxContent>
                <w:p w:rsidR="005E5157" w:rsidRPr="00DD1FED" w:rsidRDefault="005E5157" w:rsidP="00424AD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Ответственный </w:t>
                  </w:r>
                </w:p>
                <w:p w:rsidR="005E5157" w:rsidRPr="00DD1FED" w:rsidRDefault="005E5157" w:rsidP="00424ADE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5" o:spid="_x0000_s1049" style="position:absolute;margin-left:-236.6pt;margin-top:170.65pt;width:187.15pt;height:23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" fillcolor="#d6e3bc" strokecolor="#622423" strokeweight="1.5pt">
            <v:textbox>
              <w:txbxContent>
                <w:p w:rsidR="005E5157" w:rsidRPr="00DD1FED" w:rsidRDefault="005E5157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color w:val="000000"/>
                      <w:sz w:val="20"/>
                      <w:szCs w:val="20"/>
                    </w:rPr>
                    <w:t>Задача В1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7" o:spid="_x0000_s1050" style="position:absolute;margin-left:-236.6pt;margin-top:193.9pt;width:186.9pt;height:64.4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" fillcolor="window" strokecolor="#622423" strokeweight="2.25pt">
            <v:textbox>
              <w:txbxContent>
                <w:p w:rsidR="005E5157" w:rsidRPr="00DD1FED" w:rsidRDefault="005E5157" w:rsidP="00424ADE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1" o:spid="_x0000_s1051" style="position:absolute;margin-left:-236.65pt;margin-top:100.5pt;width:187.15pt;height:21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" fillcolor="#f2dbdb" strokecolor="#622423">
            <v:textbox>
              <w:txbxContent>
                <w:p w:rsidR="005E5157" w:rsidRPr="00DD1FED" w:rsidRDefault="005E5157" w:rsidP="00424AD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Ответственный </w:t>
                  </w:r>
                </w:p>
                <w:p w:rsidR="005E5157" w:rsidRPr="00DD1FED" w:rsidRDefault="005E5157" w:rsidP="00424ADE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9" o:spid="_x0000_s1052" style="position:absolute;margin-left:-236.4pt;margin-top:4.6pt;width:186.9pt;height:96.1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" strokecolor="#622423" strokeweight="2.25pt">
            <v:textbox>
              <w:txbxContent>
                <w:p w:rsidR="005E5157" w:rsidRPr="00DD1FED" w:rsidRDefault="005E5157" w:rsidP="00424ADE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E5157" w:rsidRDefault="005E5157">
      <w:r>
        <w:rPr>
          <w:noProof/>
          <w:lang w:eastAsia="ru-RU"/>
        </w:rPr>
        <w:pict>
          <v:rect id="Прямоугольник 102" o:spid="_x0000_s1053" style="position:absolute;margin-left:594pt;margin-top:5.9pt;width:189.05pt;height:27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" fillcolor="window" strokecolor="#974706" strokeweight="2.25pt">
            <v:textbox>
              <w:txbxContent>
                <w:p w:rsidR="005E5157" w:rsidRPr="00DF395E" w:rsidRDefault="005E5157" w:rsidP="00424AD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Развитие дорожного хозяйства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333pt;margin-top:10pt;width:189pt;height:33.5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" fillcolor="#d6e3bc" strokecolor="#0070c0" strokeweight="1.5pt">
            <v:textbox style="mso-next-textbox:#_x0000_s1054">
              <w:txbxContent>
                <w:p w:rsidR="005E5157" w:rsidRPr="00DD1FED" w:rsidRDefault="005E5157" w:rsidP="00EC411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color w:val="000000"/>
                      <w:sz w:val="20"/>
                      <w:szCs w:val="20"/>
                    </w:rPr>
                    <w:t xml:space="preserve">Задача </w:t>
                  </w:r>
                  <w:r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DD1FE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333pt;margin-top:30.45pt;width:189pt;height:36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" fillcolor="window" strokecolor="#0070c0" strokeweight="2.25pt">
            <v:textbox style="mso-next-textbox:#_x0000_s1055">
              <w:txbxContent>
                <w:p w:rsidR="005E5157" w:rsidRPr="00EC4113" w:rsidRDefault="005E5157" w:rsidP="00304F0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C411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Развитие физкультуры и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спорта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</w:t>
      </w:r>
    </w:p>
    <w:p w:rsidR="005E5157" w:rsidRDefault="005E5157">
      <w:r>
        <w:rPr>
          <w:noProof/>
          <w:lang w:eastAsia="ru-RU"/>
        </w:rPr>
        <w:pict>
          <v:rect id="Прямоугольник 14" o:spid="_x0000_s1056" style="position:absolute;margin-left:45pt;margin-top:23pt;width:189.75pt;height:23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" fillcolor="#d7e4bd" strokecolor="#0070c0" strokeweight="1.5pt">
            <v:textbox>
              <w:txbxContent>
                <w:p w:rsidR="005E5157" w:rsidRPr="00DD1FED" w:rsidRDefault="005E5157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color w:val="000000"/>
                      <w:sz w:val="20"/>
                      <w:szCs w:val="20"/>
                    </w:rPr>
                    <w:t>Зад</w:t>
                  </w:r>
                  <w:r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DD1FED">
                    <w:rPr>
                      <w:color w:val="000000"/>
                      <w:sz w:val="20"/>
                      <w:szCs w:val="20"/>
                    </w:rPr>
                    <w:t>ча В1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  </w:t>
      </w:r>
    </w:p>
    <w:p w:rsidR="005E5157" w:rsidRDefault="005E5157">
      <w:r>
        <w:rPr>
          <w:noProof/>
          <w:lang w:eastAsia="ru-RU"/>
        </w:rPr>
        <w:pict>
          <v:rect id="_x0000_s1057" style="position:absolute;margin-left:594pt;margin-top:24.55pt;width:189.05pt;height:54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" filled="f" fillcolor="window" strokecolor="#974706" strokeweight="2.25pt">
            <v:textbox>
              <w:txbxContent>
                <w:p w:rsidR="005E5157" w:rsidRPr="00DF395E" w:rsidRDefault="005E5157" w:rsidP="007C6411">
                  <w:pPr>
                    <w:jc w:val="center"/>
                    <w:rPr>
                      <w:szCs w:val="20"/>
                    </w:rPr>
                  </w:pPr>
                  <w:r w:rsidRPr="007C64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жилищно-коммунального хозяйства и  благоустройство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margin-left:594pt;margin-top:6.55pt;width:189.05pt;height:20.4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" fillcolor="#d6e3bc" strokecolor="#385723" strokeweight="1.5pt">
            <v:textbox>
              <w:txbxContent>
                <w:p w:rsidR="005E5157" w:rsidRPr="00DD1FED" w:rsidRDefault="005E5157" w:rsidP="00DF39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Задача С</w:t>
                  </w:r>
                  <w:r w:rsidRPr="00DD1FED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59" style="position:absolute;margin-left:45pt;margin-top:18pt;width:189.75pt;height:47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" fillcolor="window" strokecolor="#0070c0" strokeweight="2.25pt">
            <v:textbox>
              <w:txbxContent>
                <w:p w:rsidR="005E5157" w:rsidRPr="0072285E" w:rsidRDefault="005E5157" w:rsidP="00424AD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Развитие аграрной  и промышленной отраслей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</w:t>
      </w:r>
    </w:p>
    <w:p w:rsidR="005E5157" w:rsidRDefault="005E5157">
      <w:r>
        <w:rPr>
          <w:noProof/>
          <w:lang w:eastAsia="ru-RU"/>
        </w:rPr>
        <w:pict>
          <v:rect id="_x0000_s1060" style="position:absolute;margin-left:333pt;margin-top:17.1pt;width:189pt;height:20.4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" fillcolor="#d6e3bc" strokecolor="#0070c0" strokeweight="1.5pt">
            <v:textbox>
              <w:txbxContent>
                <w:p w:rsidR="005E5157" w:rsidRPr="00DD1FED" w:rsidRDefault="005E5157" w:rsidP="00EC411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color w:val="000000"/>
                      <w:sz w:val="20"/>
                      <w:szCs w:val="20"/>
                    </w:rPr>
                    <w:t xml:space="preserve">Задача </w:t>
                  </w:r>
                  <w:r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DD1FE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 </w:t>
      </w:r>
    </w:p>
    <w:p w:rsidR="005E5157" w:rsidRDefault="005E5157">
      <w:r>
        <w:rPr>
          <w:noProof/>
          <w:lang w:eastAsia="ru-RU"/>
        </w:rPr>
        <w:pict>
          <v:rect id="_x0000_s1061" style="position:absolute;margin-left:333pt;margin-top:12.1pt;width:189pt;height:35.5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" fillcolor="window" strokecolor="#0070c0" strokeweight="2.25pt">
            <v:textbox style="mso-next-textbox:#_x0000_s1061">
              <w:txbxContent>
                <w:p w:rsidR="005E5157" w:rsidRPr="00304F0E" w:rsidRDefault="005E5157" w:rsidP="00304F0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Культура, доступная всем</w:t>
                  </w:r>
                </w:p>
              </w:txbxContent>
            </v:textbox>
          </v:rect>
        </w:pict>
      </w:r>
    </w:p>
    <w:p w:rsidR="005E5157" w:rsidRDefault="005E5157">
      <w:r>
        <w:rPr>
          <w:noProof/>
          <w:lang w:eastAsia="ru-RU"/>
        </w:rPr>
        <w:pict>
          <v:rect id="_x0000_s1062" style="position:absolute;margin-left:45pt;margin-top:20.25pt;width:189.05pt;height:20.4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" fillcolor="#d7e4bd" strokecolor="#0070c0" strokeweight="1.5pt">
            <v:textbox>
              <w:txbxContent>
                <w:p w:rsidR="005E5157" w:rsidRPr="00DD1FED" w:rsidRDefault="005E5157" w:rsidP="00C85F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Задача С</w:t>
                  </w:r>
                  <w:r w:rsidRPr="00DD1FED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</w:p>
    <w:p w:rsidR="005E5157" w:rsidRDefault="005E5157">
      <w:r>
        <w:rPr>
          <w:noProof/>
          <w:lang w:eastAsia="ru-RU"/>
        </w:rPr>
        <w:pict>
          <v:rect id="_x0000_s1063" style="position:absolute;margin-left:594pt;margin-top:6.25pt;width:189.05pt;height:27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" fillcolor="#d6e3bc" strokecolor="#385723" strokeweight="1.5pt">
            <v:textbox style="mso-next-textbox:#_x0000_s1063">
              <w:txbxContent>
                <w:p w:rsidR="005E5157" w:rsidRPr="00DD1FED" w:rsidRDefault="005E5157" w:rsidP="007C64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D1FED">
                    <w:rPr>
                      <w:color w:val="000000"/>
                      <w:sz w:val="20"/>
                      <w:szCs w:val="20"/>
                    </w:rPr>
                    <w:t>Задача В3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45pt;margin-top:15.25pt;width:189pt;height:57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" filled="f" fillcolor="window" strokecolor="#0070c0" strokeweight="2.25pt">
            <v:textbox style="mso-next-textbox:#_x0000_s1064">
              <w:txbxContent>
                <w:p w:rsidR="005E5157" w:rsidRPr="0072285E" w:rsidRDefault="005E5157" w:rsidP="00C85FE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новых производств в отраслях экономики</w:t>
                  </w:r>
                </w:p>
              </w:txbxContent>
            </v:textbox>
          </v:rect>
        </w:pict>
      </w:r>
    </w:p>
    <w:p w:rsidR="005E5157" w:rsidRDefault="005E5157">
      <w:r>
        <w:rPr>
          <w:noProof/>
          <w:lang w:eastAsia="ru-RU"/>
        </w:rPr>
        <w:pict>
          <v:rect id="_x0000_s1065" style="position:absolute;margin-left:594pt;margin-top:14.35pt;width:189.05pt;height:41.15pt;flip:y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" filled="f" fillcolor="window" strokecolor="#974706" strokeweight="2.25pt">
            <v:textbox style="mso-next-textbox:#_x0000_s1065">
              <w:txbxContent>
                <w:p w:rsidR="005E5157" w:rsidRDefault="005E5157" w:rsidP="007C64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64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Охрана </w:t>
                  </w:r>
                </w:p>
                <w:p w:rsidR="005E5157" w:rsidRPr="00DF395E" w:rsidRDefault="005E5157" w:rsidP="00C85FE3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 w:rsidRPr="007C64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окружающей среды</w:t>
                  </w:r>
                </w:p>
              </w:txbxContent>
            </v:textbox>
          </v:rect>
        </w:pict>
      </w:r>
    </w:p>
    <w:p w:rsidR="005E5157" w:rsidRDefault="005E5157"/>
    <w:sectPr w:rsidR="005E5157" w:rsidSect="002E6743">
      <w:headerReference w:type="default" r:id="rId7"/>
      <w:pgSz w:w="16838" w:h="11906" w:orient="landscape" w:code="9"/>
      <w:pgMar w:top="851" w:right="340" w:bottom="851" w:left="45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57" w:rsidRDefault="005E5157" w:rsidP="00424ADE">
      <w:pPr>
        <w:spacing w:after="0" w:line="240" w:lineRule="auto"/>
      </w:pPr>
      <w:r>
        <w:separator/>
      </w:r>
    </w:p>
  </w:endnote>
  <w:endnote w:type="continuationSeparator" w:id="0">
    <w:p w:rsidR="005E5157" w:rsidRDefault="005E5157" w:rsidP="0042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57" w:rsidRDefault="005E5157" w:rsidP="00424ADE">
      <w:pPr>
        <w:spacing w:after="0" w:line="240" w:lineRule="auto"/>
      </w:pPr>
      <w:r>
        <w:separator/>
      </w:r>
    </w:p>
  </w:footnote>
  <w:footnote w:type="continuationSeparator" w:id="0">
    <w:p w:rsidR="005E5157" w:rsidRDefault="005E5157" w:rsidP="0042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57" w:rsidRDefault="005E5157" w:rsidP="00424ADE">
    <w:pPr>
      <w:pStyle w:val="Header"/>
      <w:jc w:val="right"/>
      <w:rPr>
        <w:rFonts w:ascii="Times New Roman" w:hAnsi="Times New Roman"/>
        <w:sz w:val="28"/>
        <w:szCs w:val="28"/>
      </w:rPr>
    </w:pPr>
    <w:r w:rsidRPr="00424ADE">
      <w:rPr>
        <w:rFonts w:ascii="Times New Roman" w:hAnsi="Times New Roman"/>
        <w:sz w:val="28"/>
        <w:szCs w:val="28"/>
      </w:rPr>
      <w:tab/>
    </w:r>
    <w:r w:rsidRPr="00424ADE">
      <w:rPr>
        <w:rFonts w:ascii="Times New Roman" w:hAnsi="Times New Roman"/>
        <w:sz w:val="28"/>
        <w:szCs w:val="28"/>
      </w:rPr>
      <w:tab/>
    </w:r>
    <w:r w:rsidRPr="00424ADE">
      <w:rPr>
        <w:rFonts w:ascii="Times New Roman" w:hAnsi="Times New Roman"/>
        <w:sz w:val="28"/>
        <w:szCs w:val="28"/>
      </w:rPr>
      <w:tab/>
      <w:t>Форма 2</w:t>
    </w:r>
  </w:p>
  <w:p w:rsidR="005E5157" w:rsidRPr="00424ADE" w:rsidRDefault="005E5157" w:rsidP="00424ADE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424ADE">
      <w:rPr>
        <w:rFonts w:ascii="Times New Roman" w:hAnsi="Times New Roman"/>
        <w:b/>
        <w:sz w:val="28"/>
        <w:szCs w:val="28"/>
      </w:rPr>
      <w:t xml:space="preserve">Дерево </w:t>
    </w:r>
    <w:r>
      <w:rPr>
        <w:rFonts w:ascii="Times New Roman" w:hAnsi="Times New Roman"/>
        <w:b/>
        <w:sz w:val="28"/>
        <w:szCs w:val="28"/>
      </w:rPr>
      <w:t>стратегических</w:t>
    </w:r>
    <w:r w:rsidRPr="00424ADE">
      <w:rPr>
        <w:rFonts w:ascii="Times New Roman" w:hAnsi="Times New Roman"/>
        <w:b/>
        <w:sz w:val="28"/>
        <w:szCs w:val="28"/>
      </w:rPr>
      <w:t xml:space="preserve"> целей и задач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ADE"/>
    <w:rsid w:val="0004274D"/>
    <w:rsid w:val="0004313C"/>
    <w:rsid w:val="00053A2A"/>
    <w:rsid w:val="00092998"/>
    <w:rsid w:val="000A5C46"/>
    <w:rsid w:val="000E14B0"/>
    <w:rsid w:val="000E7D12"/>
    <w:rsid w:val="00116D46"/>
    <w:rsid w:val="00153C3C"/>
    <w:rsid w:val="001C1632"/>
    <w:rsid w:val="001E044B"/>
    <w:rsid w:val="00297A88"/>
    <w:rsid w:val="002E6743"/>
    <w:rsid w:val="00304F0E"/>
    <w:rsid w:val="00310E3A"/>
    <w:rsid w:val="003A58F5"/>
    <w:rsid w:val="003B37B9"/>
    <w:rsid w:val="00424ADE"/>
    <w:rsid w:val="00441585"/>
    <w:rsid w:val="00443F6D"/>
    <w:rsid w:val="00533444"/>
    <w:rsid w:val="00592460"/>
    <w:rsid w:val="005A6864"/>
    <w:rsid w:val="005D5DB4"/>
    <w:rsid w:val="005E5157"/>
    <w:rsid w:val="006338DC"/>
    <w:rsid w:val="00635F0C"/>
    <w:rsid w:val="006475CB"/>
    <w:rsid w:val="00650F23"/>
    <w:rsid w:val="00683397"/>
    <w:rsid w:val="00690E28"/>
    <w:rsid w:val="00713813"/>
    <w:rsid w:val="0072285E"/>
    <w:rsid w:val="00795433"/>
    <w:rsid w:val="007A6571"/>
    <w:rsid w:val="007C6411"/>
    <w:rsid w:val="00815C56"/>
    <w:rsid w:val="00886A72"/>
    <w:rsid w:val="00894258"/>
    <w:rsid w:val="008E0725"/>
    <w:rsid w:val="008F6198"/>
    <w:rsid w:val="00914DDC"/>
    <w:rsid w:val="009559D2"/>
    <w:rsid w:val="00A97A6E"/>
    <w:rsid w:val="00AB420A"/>
    <w:rsid w:val="00AC4F4F"/>
    <w:rsid w:val="00B449E0"/>
    <w:rsid w:val="00B528C8"/>
    <w:rsid w:val="00B64A9C"/>
    <w:rsid w:val="00B965B6"/>
    <w:rsid w:val="00BB10FE"/>
    <w:rsid w:val="00BB54A4"/>
    <w:rsid w:val="00BC5D1A"/>
    <w:rsid w:val="00BC5D83"/>
    <w:rsid w:val="00BE3551"/>
    <w:rsid w:val="00C10A99"/>
    <w:rsid w:val="00C153EF"/>
    <w:rsid w:val="00C345E5"/>
    <w:rsid w:val="00C623B6"/>
    <w:rsid w:val="00C85FE3"/>
    <w:rsid w:val="00D07BA4"/>
    <w:rsid w:val="00D3383D"/>
    <w:rsid w:val="00D94FED"/>
    <w:rsid w:val="00DA726F"/>
    <w:rsid w:val="00DD1FED"/>
    <w:rsid w:val="00DF395E"/>
    <w:rsid w:val="00E61F1A"/>
    <w:rsid w:val="00EA13CA"/>
    <w:rsid w:val="00EB6BE7"/>
    <w:rsid w:val="00EC4113"/>
    <w:rsid w:val="00EE22C7"/>
    <w:rsid w:val="00F1445B"/>
    <w:rsid w:val="00F24CD8"/>
    <w:rsid w:val="00F3685B"/>
    <w:rsid w:val="00F705F4"/>
    <w:rsid w:val="00F8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A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A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78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User</cp:lastModifiedBy>
  <cp:revision>5</cp:revision>
  <cp:lastPrinted>2017-11-30T07:56:00Z</cp:lastPrinted>
  <dcterms:created xsi:type="dcterms:W3CDTF">2017-11-30T07:39:00Z</dcterms:created>
  <dcterms:modified xsi:type="dcterms:W3CDTF">2017-12-01T09:38:00Z</dcterms:modified>
</cp:coreProperties>
</file>