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F5" w:rsidRPr="0066037D" w:rsidRDefault="008164F5" w:rsidP="00AD0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              </w:t>
      </w:r>
      <w:r w:rsidRPr="0066037D">
        <w:rPr>
          <w:rFonts w:ascii="Times New Roman" w:hAnsi="Times New Roman"/>
          <w:b/>
          <w:sz w:val="28"/>
          <w:szCs w:val="28"/>
        </w:rPr>
        <w:t>ДОГОВОР АРЕНДЫ ЗЕМЕЛЬНОГО УЧАСТКА</w:t>
      </w:r>
    </w:p>
    <w:p w:rsidR="008164F5" w:rsidRPr="0066037D" w:rsidRDefault="008164F5" w:rsidP="00AD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 xml:space="preserve"> </w:t>
      </w:r>
    </w:p>
    <w:p w:rsidR="008164F5" w:rsidRPr="0066037D" w:rsidRDefault="008164F5" w:rsidP="00AD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__________2022</w:t>
      </w:r>
      <w:r w:rsidRPr="0066037D">
        <w:rPr>
          <w:rFonts w:ascii="Times New Roman" w:hAnsi="Times New Roman"/>
          <w:sz w:val="28"/>
          <w:szCs w:val="28"/>
        </w:rPr>
        <w:t xml:space="preserve"> г.</w:t>
      </w:r>
      <w:r w:rsidRPr="0066037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№</w:t>
      </w:r>
    </w:p>
    <w:p w:rsidR="008164F5" w:rsidRPr="0066037D" w:rsidRDefault="008164F5" w:rsidP="00AD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 xml:space="preserve">     </w:t>
      </w:r>
    </w:p>
    <w:p w:rsidR="008164F5" w:rsidRPr="00E460F3" w:rsidRDefault="008164F5" w:rsidP="00AD043F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Администрация Кромского района Орловской области  ИНН 5714001873, КПП 571401001, ОГРН 1025701258120 зарегистрирована 13.11.2002 года Межрайонной инспекцией МНС России   № 2 по Орловской области, адрес местонахождения: Орловская область, пгт. Кромы, пл. Освобождения, д.1,   именуемая в  дальнейшем </w:t>
      </w:r>
      <w:r w:rsidRPr="00E460F3">
        <w:rPr>
          <w:rFonts w:ascii="Times New Roman" w:hAnsi="Times New Roman"/>
          <w:b/>
          <w:sz w:val="26"/>
          <w:szCs w:val="26"/>
        </w:rPr>
        <w:t>«Арендодатель</w:t>
      </w:r>
      <w:r w:rsidRPr="00E460F3">
        <w:rPr>
          <w:rFonts w:ascii="Times New Roman" w:hAnsi="Times New Roman"/>
          <w:sz w:val="26"/>
          <w:szCs w:val="26"/>
        </w:rPr>
        <w:t xml:space="preserve">» __________________________________________________________________________________________________________________________________________________________________________________________________, с одной стороны и __________________                      именуемый(ая) в дальнейшем </w:t>
      </w:r>
      <w:r w:rsidRPr="00E460F3">
        <w:rPr>
          <w:rFonts w:ascii="Times New Roman" w:hAnsi="Times New Roman"/>
          <w:b/>
          <w:sz w:val="26"/>
          <w:szCs w:val="26"/>
        </w:rPr>
        <w:t>«Арендатор»</w:t>
      </w:r>
      <w:r w:rsidRPr="00E460F3">
        <w:rPr>
          <w:rFonts w:ascii="Times New Roman" w:hAnsi="Times New Roman"/>
          <w:sz w:val="26"/>
          <w:szCs w:val="26"/>
        </w:rPr>
        <w:t xml:space="preserve">,  заключили настоящий договор  (далее - Договор) о нижеследующем: </w:t>
      </w:r>
    </w:p>
    <w:p w:rsidR="008164F5" w:rsidRPr="00E460F3" w:rsidRDefault="008164F5" w:rsidP="00AD04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1. ПРЕДМЕТ    ДОГОВОРА И ЦЕЛЬ АРЕНДЫ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 </w:t>
      </w:r>
      <w:r w:rsidRPr="00E460F3">
        <w:rPr>
          <w:rFonts w:ascii="Times New Roman" w:hAnsi="Times New Roman"/>
          <w:sz w:val="26"/>
          <w:szCs w:val="26"/>
        </w:rPr>
        <w:tab/>
        <w:t>1.1 Арендодатель  сдаёт, а Арендатор принимает в аренду земельный участок общей площадью _________кв.м., кадастровый номер ______________, расположенный по адресу: Орловская область, Кромской район, ____________________________________________________,   категория земель:______________________________________, разрешенное использование: __________________________________________________________.</w:t>
      </w:r>
    </w:p>
    <w:p w:rsidR="008164F5" w:rsidRPr="00E460F3" w:rsidRDefault="008164F5" w:rsidP="00AD04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2.ПЛАТА  ЗА  ЗЕМЛЮ И СРОК ДЕЙСТВИЯ ДОГОВОРА.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2.1 Настоящий Договор  заключен  сроком __________.  Договор подлежит регистрации в  Управлении Федеральной службы государственной регистрации, кадастра и картографии по Орловской области.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2.2. Ежегодная арендная плата по Договору в соответствии с протоколом __________________________ от «___»________2022 г. составляет _______________руб. 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2.3. Внесенный Арендатором задаток для участия в аукционе на право заключения Договора в размере ____________руб. зачисляется в счет арендной платы по Договору.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2.4. Арендная плата начисляется с даты подписания протокола ____________________________________ от «___»______2022 г. и вносится ежеквартально равными частями   в сумме ___________________ руб.     не позднее 15 числа третьего месяца текущего квартала в бюджет путем перечисления Арендатором  в бюджет  Кромского района путем перечисления на счет: №   03100643000000015400,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района), к/счет № 40102810545370000046,  ИНН 5714001908, БИК 015402901, КПП 571401001, КБК 16311105013________; ОКТМО 54625_____.</w:t>
      </w:r>
      <w:r w:rsidRPr="00E460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460F3">
        <w:rPr>
          <w:rFonts w:ascii="Times New Roman" w:hAnsi="Times New Roman"/>
          <w:sz w:val="26"/>
          <w:szCs w:val="26"/>
        </w:rPr>
        <w:t xml:space="preserve">В платежном поручении на перечисление арендной платы указываются назначение платежа, дата и номер договора аренды, период, за который она вносится. 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2.5. Не использование участка после заключения договора аренды не является основанием для возврата арендной платы.</w:t>
      </w:r>
    </w:p>
    <w:p w:rsidR="008164F5" w:rsidRPr="00E460F3" w:rsidRDefault="008164F5" w:rsidP="00AD04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3. ОСОБЫЕ   УСЛОВИЯ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3.1.  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3.2. Арендатор земельного участка не вправе передать арендованный земельный участок в субаренду.</w:t>
      </w:r>
    </w:p>
    <w:p w:rsidR="008164F5" w:rsidRPr="00E460F3" w:rsidRDefault="008164F5" w:rsidP="00AD043F">
      <w:pPr>
        <w:pStyle w:val="p1"/>
        <w:spacing w:before="0" w:beforeAutospacing="0" w:after="0" w:afterAutospacing="0"/>
        <w:jc w:val="both"/>
        <w:rPr>
          <w:sz w:val="26"/>
          <w:szCs w:val="26"/>
        </w:rPr>
      </w:pPr>
      <w:r w:rsidRPr="00E460F3">
        <w:rPr>
          <w:rStyle w:val="s1"/>
          <w:b/>
          <w:sz w:val="26"/>
          <w:szCs w:val="26"/>
        </w:rPr>
        <w:t xml:space="preserve">                               </w:t>
      </w:r>
      <w:r w:rsidRPr="00E460F3">
        <w:rPr>
          <w:rStyle w:val="s1"/>
          <w:sz w:val="26"/>
          <w:szCs w:val="26"/>
        </w:rPr>
        <w:t>4.ПРАВА И ОБЯЗАННОСТИ АРЕНДАТОРА</w:t>
      </w:r>
    </w:p>
    <w:p w:rsidR="008164F5" w:rsidRPr="00E460F3" w:rsidRDefault="008164F5" w:rsidP="00AD043F">
      <w:pPr>
        <w:pStyle w:val="p2"/>
        <w:tabs>
          <w:tab w:val="left" w:pos="5988"/>
        </w:tabs>
        <w:spacing w:before="0" w:beforeAutospacing="0" w:after="0" w:afterAutospacing="0"/>
        <w:jc w:val="both"/>
        <w:rPr>
          <w:sz w:val="26"/>
          <w:szCs w:val="26"/>
        </w:rPr>
      </w:pPr>
      <w:r w:rsidRPr="00E460F3">
        <w:rPr>
          <w:rStyle w:val="s1"/>
          <w:sz w:val="26"/>
          <w:szCs w:val="26"/>
        </w:rPr>
        <w:t xml:space="preserve">         4.1.</w:t>
      </w:r>
      <w:r w:rsidRPr="00E460F3">
        <w:rPr>
          <w:sz w:val="26"/>
          <w:szCs w:val="26"/>
        </w:rPr>
        <w:t>Арендатор имеет право:</w:t>
      </w:r>
      <w:r w:rsidRPr="00E460F3">
        <w:rPr>
          <w:sz w:val="26"/>
          <w:szCs w:val="26"/>
        </w:rPr>
        <w:tab/>
      </w:r>
    </w:p>
    <w:p w:rsidR="008164F5" w:rsidRPr="00E460F3" w:rsidRDefault="008164F5" w:rsidP="00AD043F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 w:rsidRPr="00E460F3">
        <w:rPr>
          <w:sz w:val="26"/>
          <w:szCs w:val="26"/>
        </w:rPr>
        <w:t xml:space="preserve">         4.1.1. Использовать земельный участок в соответствии с условиями его предоставления</w:t>
      </w:r>
    </w:p>
    <w:p w:rsidR="008164F5" w:rsidRPr="00E460F3" w:rsidRDefault="008164F5" w:rsidP="00AD043F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 w:rsidRPr="00E460F3">
        <w:rPr>
          <w:rStyle w:val="s1"/>
          <w:sz w:val="26"/>
          <w:szCs w:val="26"/>
        </w:rPr>
        <w:t xml:space="preserve">          4.2</w:t>
      </w:r>
      <w:r w:rsidRPr="00E460F3">
        <w:rPr>
          <w:sz w:val="26"/>
          <w:szCs w:val="26"/>
        </w:rPr>
        <w:t>.Арендатор обязан:</w:t>
      </w:r>
    </w:p>
    <w:p w:rsidR="008164F5" w:rsidRPr="00E460F3" w:rsidRDefault="008164F5" w:rsidP="00AD043F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 w:rsidRPr="00E460F3">
        <w:rPr>
          <w:sz w:val="26"/>
          <w:szCs w:val="26"/>
        </w:rPr>
        <w:t xml:space="preserve">          4.2.1. Не допускать нарушения границ земельного участка;</w:t>
      </w:r>
    </w:p>
    <w:p w:rsidR="008164F5" w:rsidRPr="00E460F3" w:rsidRDefault="008164F5" w:rsidP="00AD043F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 w:rsidRPr="00E460F3">
        <w:rPr>
          <w:sz w:val="26"/>
          <w:szCs w:val="26"/>
        </w:rPr>
        <w:t xml:space="preserve">          4.2.2. Использовать земельный участок в соответствии с целевым назначением и действующим законодательством;</w:t>
      </w:r>
    </w:p>
    <w:p w:rsidR="008164F5" w:rsidRPr="00E460F3" w:rsidRDefault="008164F5" w:rsidP="00AD043F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 w:rsidRPr="00E460F3">
        <w:rPr>
          <w:sz w:val="26"/>
          <w:szCs w:val="26"/>
        </w:rPr>
        <w:t xml:space="preserve">          4.2.3.Своевременно вносить арендную плату за землю;</w:t>
      </w:r>
    </w:p>
    <w:p w:rsidR="008164F5" w:rsidRPr="00E460F3" w:rsidRDefault="008164F5" w:rsidP="00AD043F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 w:rsidRPr="00E460F3">
        <w:rPr>
          <w:sz w:val="26"/>
          <w:szCs w:val="26"/>
        </w:rPr>
        <w:t xml:space="preserve">          4.2.4.Не нарушать права других землепользователей и природопользователей;</w:t>
      </w:r>
    </w:p>
    <w:p w:rsidR="008164F5" w:rsidRPr="00E460F3" w:rsidRDefault="008164F5" w:rsidP="00AD043F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 w:rsidRPr="00E460F3">
        <w:rPr>
          <w:sz w:val="26"/>
          <w:szCs w:val="26"/>
        </w:rPr>
        <w:t xml:space="preserve">         4.2.5.Возмещать собственнику земли, смежным землепользователям убытки, включая упущенную выгоду, в полном объеме, в связи с ухудшением качества земель и экологической обстановки в результате своей хозяйственной деятельности;</w:t>
      </w:r>
    </w:p>
    <w:p w:rsidR="008164F5" w:rsidRPr="00E460F3" w:rsidRDefault="008164F5" w:rsidP="00AD043F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 w:rsidRPr="00E460F3">
        <w:rPr>
          <w:sz w:val="26"/>
          <w:szCs w:val="26"/>
        </w:rPr>
        <w:t xml:space="preserve">          4.2.6.В случае изменения адреса или иных реквизитов, арендатор в недельный срок обязан направить собственнику земли уведомление об этом;</w:t>
      </w:r>
    </w:p>
    <w:p w:rsidR="008164F5" w:rsidRPr="00E460F3" w:rsidRDefault="008164F5" w:rsidP="00AD043F">
      <w:pPr>
        <w:pStyle w:val="p2"/>
        <w:spacing w:before="0" w:beforeAutospacing="0" w:after="0" w:afterAutospacing="0"/>
        <w:jc w:val="both"/>
        <w:rPr>
          <w:sz w:val="26"/>
          <w:szCs w:val="26"/>
        </w:rPr>
      </w:pPr>
      <w:r w:rsidRPr="00E460F3">
        <w:rPr>
          <w:sz w:val="26"/>
          <w:szCs w:val="26"/>
        </w:rPr>
        <w:t xml:space="preserve">          4.2.7.В случае возникновения надобности в земельных участках для государственных или муниципальных нужд уступить государству и муниципальному образованию участок или часть участка при условии гарантий прав Арендатора.</w:t>
      </w:r>
    </w:p>
    <w:p w:rsidR="008164F5" w:rsidRPr="00E460F3" w:rsidRDefault="008164F5" w:rsidP="00AD04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   5. ПРАВА И ОБЯЗАННОСТИ АРЕНДОДАТЕЛЯ ЗЕМЛИ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          5.1. Арендодатель имеет право: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-осуществлять контроль    за  использованием    и  охраной  земель арендатором;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-досрочно в одностороннем порядке  прекращать Договор  аренды земельным  участком  в  случае  использования  его не  по  целевому  назначению, способами, приводящими к  порче  земли;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- изъять  участок  для   государственных  и  муниципальных   нужд;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-получать  возмещение  убытков, причиненных  ухудшением  качества  земель в   результате  деятельности   арендатора;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- приостанавливать работы, ведущиеся Арендатором с нарушением условий договора; 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         5.2.Арендодатель  земли  обязан: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- не вмешиваться  в  хозяйственную  деятельность  Арендатора,  если  она  не  противоречит  условиям  настоящего  Договора.</w:t>
      </w:r>
    </w:p>
    <w:p w:rsidR="008164F5" w:rsidRPr="00E460F3" w:rsidRDefault="008164F5" w:rsidP="00AD04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6.ОТВЕТСТВЕННОСТЬ  СТОРОН.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          6.1.За  нарушение  условий  Договора  стороны  несут  гражданскую, административную и  уголовную   ответственность  в  соответствии  с  действующим  законодательством.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          6.2. За нарушение срока внесения арендной платы по договору устанавливается неустойка в размере 0,03% от размера задолженности по арендной плате за каждый день просрочки.</w:t>
      </w:r>
      <w:bookmarkStart w:id="0" w:name="2000"/>
      <w:bookmarkEnd w:id="0"/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         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                                                    7.РАССМОТРЕНИЕ  СПОРОВ.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          7.1. Земельные и имущественные  споры, возникающие  в  ходе  реализации  настоящего  Договора, разрешаются  в  соответствии  с  действующим  законодательством, судом и арбитражным  судом в соответствии  с  их  компетенцией.</w:t>
      </w:r>
    </w:p>
    <w:p w:rsidR="008164F5" w:rsidRPr="00E460F3" w:rsidRDefault="008164F5" w:rsidP="00AD04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        8.ИЗМЕНЕНИЕ И ПРЕКРАЩЕНИЕ ДОГОВОРА АРЕНДЫ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8.1.Изменения, дополнения к условиям договора аренды будут действительными только тогда, когда они сделаны в письменной форме и подписаны сторонами.     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8.2.Договор аренды земельного участка может  быть досрочно  расторгнут: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1) по соглашению сторон, в том числе при представлении Арендатору другого земельного участка;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2) в судебном порядке при нарушении условий договора;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3) согласно п. 5.1 настоящего Договора.</w:t>
      </w:r>
    </w:p>
    <w:p w:rsidR="008164F5" w:rsidRPr="00E460F3" w:rsidRDefault="008164F5" w:rsidP="00AD043F">
      <w:pPr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           8.2. По истечении  срока  аренды указанного в п.2.1  настоящего договора он считается прекращенным.</w:t>
      </w:r>
    </w:p>
    <w:p w:rsidR="008164F5" w:rsidRPr="00E460F3" w:rsidRDefault="008164F5" w:rsidP="00AD043F">
      <w:pPr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9.ДОПОЛНИТЕЛЬНЫЕ УСЛОВИЯ ДОГОВОРА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9.1.Арендодатель подтверждает, что на день вступления данного договора в силу отсутствовали основания или обязательства, которые могли бы послужить причиной для расторжения договора аренды земли.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9.2. Сдача земельного участка в аренду не влечет переход права собственности на него.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9.3. В соответствии со статьей 556 Гражданского кодекса Российской Федерации настоящий договор имеет силу передаточного акта.</w:t>
      </w:r>
    </w:p>
    <w:p w:rsidR="008164F5" w:rsidRPr="00E460F3" w:rsidRDefault="008164F5" w:rsidP="00AD04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9.4. Настоящий  Договор  составлен  в  трех экземплярах, которые  имеют одинаковую  юридическую силу, первый  выдан  арендатору, второй  хранится  у  арендодателя, третий   в Управлении Федеральной службы государственной регистрации, кадастра и картографии по Орловской области.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Подписи сторон: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Арендодатель:                                                                                                          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 xml:space="preserve">Арендатор:                                                                                                  </w:t>
      </w:r>
    </w:p>
    <w:p w:rsidR="008164F5" w:rsidRPr="00E460F3" w:rsidRDefault="008164F5" w:rsidP="00AD04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60F3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8164F5" w:rsidRPr="00E460F3" w:rsidRDefault="008164F5" w:rsidP="00AD04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Pr="00E460F3" w:rsidRDefault="008164F5" w:rsidP="00AD04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64F5" w:rsidRDefault="008164F5" w:rsidP="00AD0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4F5" w:rsidRDefault="008164F5" w:rsidP="00AD0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4F5" w:rsidRDefault="008164F5" w:rsidP="00AD04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4F5" w:rsidRDefault="008164F5" w:rsidP="00AD043F">
      <w:pPr>
        <w:spacing w:after="0" w:line="240" w:lineRule="auto"/>
      </w:pPr>
    </w:p>
    <w:sectPr w:rsidR="008164F5" w:rsidSect="003F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AA9"/>
    <w:rsid w:val="00187EE9"/>
    <w:rsid w:val="001C23F5"/>
    <w:rsid w:val="002450BE"/>
    <w:rsid w:val="003F0477"/>
    <w:rsid w:val="0066037D"/>
    <w:rsid w:val="00782DBD"/>
    <w:rsid w:val="008164F5"/>
    <w:rsid w:val="0092103B"/>
    <w:rsid w:val="009853D2"/>
    <w:rsid w:val="009A086A"/>
    <w:rsid w:val="009F146F"/>
    <w:rsid w:val="00AD043F"/>
    <w:rsid w:val="00AE3A1F"/>
    <w:rsid w:val="00BC2AA9"/>
    <w:rsid w:val="00BC6203"/>
    <w:rsid w:val="00E34FEA"/>
    <w:rsid w:val="00E460F3"/>
    <w:rsid w:val="00EB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3B"/>
    <w:pPr>
      <w:spacing w:after="160" w:line="25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9210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9210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92103B"/>
    <w:rPr>
      <w:rFonts w:cs="Times New Roman"/>
    </w:rPr>
  </w:style>
  <w:style w:type="paragraph" w:customStyle="1" w:styleId="Default">
    <w:name w:val="Default"/>
    <w:uiPriority w:val="99"/>
    <w:rsid w:val="0092103B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1151</Words>
  <Characters>6564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2022-08-15T13:22:00Z</dcterms:created>
  <dcterms:modified xsi:type="dcterms:W3CDTF">2022-10-19T11:57:00Z</dcterms:modified>
</cp:coreProperties>
</file>