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Кромского района</w:t>
      </w: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b/>
          <w:bCs/>
          <w:sz w:val="28"/>
          <w:szCs w:val="28"/>
        </w:rPr>
      </w:pP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bCs/>
          <w:sz w:val="28"/>
          <w:szCs w:val="28"/>
        </w:rPr>
      </w:pP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b/>
          <w:bCs/>
          <w:sz w:val="28"/>
          <w:szCs w:val="28"/>
        </w:rPr>
      </w:pPr>
    </w:p>
    <w:p w:rsidR="00F6091D" w:rsidRDefault="00F6091D" w:rsidP="00477462">
      <w:pPr>
        <w:spacing w:line="360" w:lineRule="auto"/>
        <w:ind w:right="-170"/>
        <w:jc w:val="center"/>
        <w:rPr>
          <w:sz w:val="28"/>
          <w:szCs w:val="28"/>
        </w:rPr>
      </w:pPr>
      <w:r>
        <w:rPr>
          <w:sz w:val="28"/>
          <w:szCs w:val="28"/>
        </w:rPr>
        <w:t>пгт. Кромы</w:t>
      </w: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jc w:val="center"/>
        <w:rPr>
          <w:sz w:val="28"/>
          <w:szCs w:val="28"/>
        </w:rPr>
      </w:pPr>
    </w:p>
    <w:p w:rsidR="00F6091D" w:rsidRDefault="00F6091D" w:rsidP="00477462">
      <w:pPr>
        <w:widowControl w:val="0"/>
        <w:autoSpaceDE w:val="0"/>
        <w:autoSpaceDN w:val="0"/>
        <w:adjustRightInd w:val="0"/>
        <w:ind w:right="-170"/>
        <w:rPr>
          <w:sz w:val="28"/>
          <w:szCs w:val="28"/>
        </w:rPr>
      </w:pPr>
      <w:r>
        <w:rPr>
          <w:sz w:val="28"/>
          <w:szCs w:val="28"/>
        </w:rPr>
        <w:t xml:space="preserve">  15 марта 2024 года                                                                                     №10</w:t>
      </w:r>
    </w:p>
    <w:p w:rsidR="00F6091D" w:rsidRDefault="00F6091D" w:rsidP="004774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91D" w:rsidRPr="00F12DF9" w:rsidRDefault="00F6091D" w:rsidP="00AC6BA9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12DF9">
        <w:rPr>
          <w:sz w:val="28"/>
          <w:szCs w:val="28"/>
        </w:rPr>
        <w:t xml:space="preserve">О  внесении изменений в приложение 1 к приказу </w:t>
      </w:r>
      <w:r w:rsidRPr="00F12DF9">
        <w:rPr>
          <w:bCs/>
          <w:sz w:val="28"/>
          <w:szCs w:val="28"/>
        </w:rPr>
        <w:t xml:space="preserve">финансового отдела администрации Кромского района Орловской области </w:t>
      </w:r>
      <w:r w:rsidRPr="00F12DF9">
        <w:rPr>
          <w:sz w:val="28"/>
          <w:szCs w:val="28"/>
        </w:rPr>
        <w:t>от 25 декабря 2023 года №82 «Об утверждении Плана контрольных мероприятий финансового отдела администрации Кромского района Орловской области по внутреннему муниципальному финансовому контролю и контролю в сфере закупок товаров, работ, услуг на 2024 год и Плана аналитических и информационных мероприятий финансового отдела администрации Кромского района по внутреннему муниципальному финансовому контролю на 2024 год».</w:t>
      </w:r>
    </w:p>
    <w:p w:rsidR="00F6091D" w:rsidRPr="00F12DF9" w:rsidRDefault="00F6091D" w:rsidP="008E50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12DF9">
        <w:rPr>
          <w:b/>
          <w:sz w:val="28"/>
          <w:szCs w:val="28"/>
        </w:rPr>
        <w:t xml:space="preserve">     </w:t>
      </w:r>
    </w:p>
    <w:p w:rsidR="00F6091D" w:rsidRPr="00F12DF9" w:rsidRDefault="00F6091D" w:rsidP="00654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DF9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соответствии с пунктом 18 постановления Правительства Российской Федерации от 27 февраля 2020 года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в </w:t>
      </w:r>
      <w:r w:rsidRPr="00F12DF9">
        <w:rPr>
          <w:sz w:val="28"/>
          <w:szCs w:val="28"/>
        </w:rPr>
        <w:t>целях уточнения</w:t>
      </w:r>
      <w:r w:rsidRPr="008E5085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проведения контрольного мероприятия</w:t>
      </w:r>
      <w:r w:rsidRPr="00F12DF9">
        <w:rPr>
          <w:sz w:val="28"/>
          <w:szCs w:val="28"/>
        </w:rPr>
        <w:t>, п р и к а з ы в а ю:</w:t>
      </w:r>
    </w:p>
    <w:p w:rsidR="00F6091D" w:rsidRPr="00F12DF9" w:rsidRDefault="00F6091D" w:rsidP="00654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1D" w:rsidRPr="00F12DF9" w:rsidRDefault="00F6091D" w:rsidP="00380E48">
      <w:pPr>
        <w:jc w:val="both"/>
        <w:rPr>
          <w:sz w:val="28"/>
          <w:szCs w:val="28"/>
        </w:rPr>
      </w:pPr>
      <w:r w:rsidRPr="00F12DF9">
        <w:rPr>
          <w:sz w:val="28"/>
          <w:szCs w:val="28"/>
        </w:rPr>
        <w:t xml:space="preserve">       1. Внести в приложение 1 к приказу </w:t>
      </w:r>
      <w:r w:rsidRPr="00F12DF9">
        <w:rPr>
          <w:bCs/>
          <w:sz w:val="28"/>
          <w:szCs w:val="28"/>
        </w:rPr>
        <w:t xml:space="preserve">финансового отдела администрации Кромского района Орловской области </w:t>
      </w:r>
      <w:r w:rsidRPr="00F12DF9">
        <w:rPr>
          <w:sz w:val="28"/>
          <w:szCs w:val="28"/>
        </w:rPr>
        <w:t>от 25 декабря 2023 года №82 «Об утверждении Плана контрольных мероприятий финансового отдела администрации Кромского района Орловской области по внутреннему муниципальному финансовому контролю и контролю в сфере закупок товаров, работ, услуг на 2024 год и Плана аналитических и информационных мероприятий финансового отдела администрации Кромского района по внутреннему муниципальному финансовому контролю на 2024 год»</w:t>
      </w:r>
      <w:r>
        <w:rPr>
          <w:sz w:val="28"/>
          <w:szCs w:val="28"/>
        </w:rPr>
        <w:t xml:space="preserve"> </w:t>
      </w:r>
      <w:r w:rsidRPr="00F12DF9">
        <w:rPr>
          <w:sz w:val="28"/>
          <w:szCs w:val="28"/>
        </w:rPr>
        <w:t>следующие  изменения:</w:t>
      </w:r>
    </w:p>
    <w:p w:rsidR="00F6091D" w:rsidRPr="00F12DF9" w:rsidRDefault="00F6091D" w:rsidP="00380E48">
      <w:pPr>
        <w:pStyle w:val="formattexttopleveltext"/>
        <w:spacing w:before="0" w:beforeAutospacing="0" w:after="0" w:afterAutospacing="0"/>
        <w:rPr>
          <w:bCs/>
          <w:sz w:val="28"/>
          <w:szCs w:val="28"/>
        </w:rPr>
      </w:pPr>
      <w:r w:rsidRPr="00F12DF9">
        <w:rPr>
          <w:sz w:val="28"/>
          <w:szCs w:val="28"/>
        </w:rPr>
        <w:t xml:space="preserve">          </w:t>
      </w:r>
    </w:p>
    <w:p w:rsidR="00F6091D" w:rsidRPr="00F12DF9" w:rsidRDefault="00F6091D" w:rsidP="00510B1B">
      <w:pPr>
        <w:rPr>
          <w:sz w:val="28"/>
          <w:szCs w:val="28"/>
        </w:rPr>
      </w:pPr>
      <w:r w:rsidRPr="00F12DF9">
        <w:rPr>
          <w:sz w:val="28"/>
          <w:szCs w:val="28"/>
        </w:rPr>
        <w:t xml:space="preserve">    - графу 5 строки 1 таблицы изложить в следующей редакции:</w:t>
      </w:r>
      <w:r>
        <w:rPr>
          <w:sz w:val="28"/>
          <w:szCs w:val="28"/>
        </w:rPr>
        <w:t xml:space="preserve"> </w:t>
      </w:r>
      <w:r w:rsidRPr="00F12DF9">
        <w:rPr>
          <w:sz w:val="28"/>
          <w:szCs w:val="28"/>
        </w:rPr>
        <w:t>«</w:t>
      </w:r>
      <w:r>
        <w:rPr>
          <w:sz w:val="28"/>
          <w:szCs w:val="28"/>
        </w:rPr>
        <w:t xml:space="preserve">ноябрь </w:t>
      </w:r>
      <w:r w:rsidRPr="00F12DF9">
        <w:rPr>
          <w:sz w:val="28"/>
          <w:szCs w:val="28"/>
        </w:rPr>
        <w:t>2024</w:t>
      </w:r>
      <w:r>
        <w:rPr>
          <w:sz w:val="28"/>
          <w:szCs w:val="28"/>
        </w:rPr>
        <w:t>г.</w:t>
      </w:r>
      <w:r w:rsidRPr="00F12DF9">
        <w:rPr>
          <w:sz w:val="28"/>
          <w:szCs w:val="28"/>
        </w:rPr>
        <w:t>».</w:t>
      </w:r>
    </w:p>
    <w:p w:rsidR="00F6091D" w:rsidRDefault="00F6091D" w:rsidP="00510B1B">
      <w:pPr>
        <w:rPr>
          <w:sz w:val="28"/>
          <w:szCs w:val="28"/>
        </w:rPr>
      </w:pPr>
    </w:p>
    <w:p w:rsidR="00F6091D" w:rsidRDefault="00F6091D" w:rsidP="00510B1B">
      <w:pPr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приказа оставляю за собой.</w:t>
      </w:r>
    </w:p>
    <w:p w:rsidR="00F6091D" w:rsidRDefault="00F6091D" w:rsidP="00477462">
      <w:pPr>
        <w:rPr>
          <w:sz w:val="28"/>
          <w:szCs w:val="28"/>
        </w:rPr>
      </w:pPr>
    </w:p>
    <w:p w:rsidR="00F6091D" w:rsidRDefault="00F6091D" w:rsidP="004774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F6091D" w:rsidRDefault="00F6091D" w:rsidP="00477462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финансам,</w:t>
      </w:r>
    </w:p>
    <w:p w:rsidR="00F6091D" w:rsidRDefault="00F6091D" w:rsidP="004774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Г.Н.Лежепекова </w:t>
      </w:r>
    </w:p>
    <w:p w:rsidR="00F6091D" w:rsidRDefault="00F6091D" w:rsidP="00477462">
      <w:pPr>
        <w:rPr>
          <w:sz w:val="20"/>
          <w:szCs w:val="20"/>
        </w:rPr>
      </w:pPr>
    </w:p>
    <w:p w:rsidR="00F6091D" w:rsidRDefault="00F6091D" w:rsidP="00477462">
      <w:pPr>
        <w:rPr>
          <w:sz w:val="20"/>
          <w:szCs w:val="20"/>
        </w:rPr>
      </w:pPr>
    </w:p>
    <w:p w:rsidR="00F6091D" w:rsidRDefault="00F6091D" w:rsidP="00477462">
      <w:pPr>
        <w:rPr>
          <w:sz w:val="20"/>
          <w:szCs w:val="20"/>
        </w:rPr>
      </w:pPr>
      <w:bookmarkStart w:id="0" w:name="_GoBack"/>
      <w:bookmarkEnd w:id="0"/>
    </w:p>
    <w:sectPr w:rsidR="00F6091D" w:rsidSect="0065475A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559"/>
    <w:multiLevelType w:val="hybridMultilevel"/>
    <w:tmpl w:val="20FCCA1A"/>
    <w:lvl w:ilvl="0" w:tplc="777C522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CC9"/>
    <w:rsid w:val="00010027"/>
    <w:rsid w:val="00110C9D"/>
    <w:rsid w:val="00326BDF"/>
    <w:rsid w:val="00380E48"/>
    <w:rsid w:val="00477462"/>
    <w:rsid w:val="004B67E6"/>
    <w:rsid w:val="00510B1B"/>
    <w:rsid w:val="00567E2A"/>
    <w:rsid w:val="0065475A"/>
    <w:rsid w:val="007974E2"/>
    <w:rsid w:val="00884CC9"/>
    <w:rsid w:val="008D01B8"/>
    <w:rsid w:val="008D17AD"/>
    <w:rsid w:val="008E5085"/>
    <w:rsid w:val="009C6EAF"/>
    <w:rsid w:val="00A27109"/>
    <w:rsid w:val="00AC6BA9"/>
    <w:rsid w:val="00E00AA5"/>
    <w:rsid w:val="00E5530A"/>
    <w:rsid w:val="00E94C53"/>
    <w:rsid w:val="00F12DF9"/>
    <w:rsid w:val="00F6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774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topleveltext">
    <w:name w:val="formattext topleveltext"/>
    <w:basedOn w:val="Normal"/>
    <w:uiPriority w:val="99"/>
    <w:rsid w:val="00380E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8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08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292</Words>
  <Characters>1667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cp:lastPrinted>2024-05-03T06:15:00Z</cp:lastPrinted>
  <dcterms:created xsi:type="dcterms:W3CDTF">2024-04-25T04:34:00Z</dcterms:created>
  <dcterms:modified xsi:type="dcterms:W3CDTF">2024-07-12T05:59:00Z</dcterms:modified>
</cp:coreProperties>
</file>