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D49CF" w:rsidTr="002D0528">
        <w:trPr>
          <w:trHeight w:val="1559"/>
        </w:trPr>
        <w:tc>
          <w:tcPr>
            <w:tcW w:w="9606" w:type="dxa"/>
          </w:tcPr>
          <w:p w:rsidR="005C0B94" w:rsidRDefault="005C0B94" w:rsidP="002D0528">
            <w:pPr>
              <w:ind w:left="4395" w:right="1"/>
              <w:jc w:val="center"/>
              <w:rPr>
                <w:szCs w:val="28"/>
              </w:rPr>
            </w:pPr>
            <w:bookmarkStart w:id="0" w:name="_GoBack"/>
            <w:bookmarkEnd w:id="0"/>
            <w:r w:rsidRPr="005C0B94">
              <w:rPr>
                <w:szCs w:val="28"/>
              </w:rPr>
              <w:t>Приложение к решению</w:t>
            </w:r>
            <w:r w:rsidRPr="005F694F">
              <w:rPr>
                <w:szCs w:val="28"/>
              </w:rPr>
              <w:t xml:space="preserve"> регионального </w:t>
            </w:r>
            <w:r w:rsidRPr="007F7539">
              <w:rPr>
                <w:szCs w:val="28"/>
              </w:rPr>
              <w:t xml:space="preserve">оперативного штаба по недопущению завоза и распространения новой коронавирусной инфекции (COVID-19) на территории Орловской области </w:t>
            </w:r>
          </w:p>
          <w:p w:rsidR="00184CEA" w:rsidRPr="005C0B94" w:rsidRDefault="005C0B94" w:rsidP="002D0528">
            <w:pPr>
              <w:ind w:left="4820" w:right="1"/>
              <w:jc w:val="center"/>
              <w:rPr>
                <w:szCs w:val="28"/>
              </w:rPr>
            </w:pPr>
            <w:r w:rsidRPr="007F7539">
              <w:rPr>
                <w:szCs w:val="28"/>
              </w:rPr>
              <w:t xml:space="preserve">от </w:t>
            </w:r>
            <w:r w:rsidR="002D0528">
              <w:rPr>
                <w:szCs w:val="28"/>
              </w:rPr>
              <w:t>1 июля</w:t>
            </w:r>
            <w:r w:rsidRPr="007F7539">
              <w:rPr>
                <w:szCs w:val="28"/>
              </w:rPr>
              <w:t xml:space="preserve"> 202</w:t>
            </w:r>
            <w:r>
              <w:rPr>
                <w:szCs w:val="28"/>
              </w:rPr>
              <w:t>1</w:t>
            </w:r>
            <w:r w:rsidRPr="007F7539">
              <w:rPr>
                <w:szCs w:val="28"/>
              </w:rPr>
              <w:t xml:space="preserve"> года</w:t>
            </w:r>
          </w:p>
        </w:tc>
      </w:tr>
    </w:tbl>
    <w:p w:rsidR="00354C4D" w:rsidRDefault="00354C4D" w:rsidP="00B41B03">
      <w:pPr>
        <w:autoSpaceDE w:val="0"/>
        <w:autoSpaceDN w:val="0"/>
        <w:adjustRightInd w:val="0"/>
        <w:jc w:val="center"/>
        <w:rPr>
          <w:szCs w:val="28"/>
        </w:rPr>
      </w:pPr>
    </w:p>
    <w:p w:rsidR="005C0B94" w:rsidRDefault="005C0B94" w:rsidP="00B41B03">
      <w:pPr>
        <w:autoSpaceDE w:val="0"/>
        <w:autoSpaceDN w:val="0"/>
        <w:adjustRightInd w:val="0"/>
        <w:jc w:val="center"/>
        <w:rPr>
          <w:szCs w:val="28"/>
        </w:rPr>
      </w:pPr>
    </w:p>
    <w:p w:rsidR="00EB5AE8" w:rsidRDefault="00EB5AE8" w:rsidP="00BB092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ПОРЯДОК </w:t>
      </w:r>
    </w:p>
    <w:p w:rsidR="00242CB9" w:rsidRDefault="009D3AFA" w:rsidP="00BB092C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  <w:r>
        <w:rPr>
          <w:bCs/>
          <w:szCs w:val="28"/>
        </w:rPr>
        <w:t xml:space="preserve">формирования </w:t>
      </w:r>
      <w:r w:rsidR="002C4DA8">
        <w:rPr>
          <w:bCs/>
          <w:szCs w:val="28"/>
        </w:rPr>
        <w:t>п</w:t>
      </w:r>
      <w:r w:rsidR="005C0B94">
        <w:rPr>
          <w:bCs/>
          <w:szCs w:val="28"/>
        </w:rPr>
        <w:t xml:space="preserve">еречня </w:t>
      </w:r>
      <w:r w:rsidR="00242CB9">
        <w:rPr>
          <w:rFonts w:eastAsia="Calibri"/>
          <w:szCs w:val="28"/>
          <w:lang w:eastAsia="en-US"/>
        </w:rPr>
        <w:t xml:space="preserve">организаций, осуществляющих деятельность </w:t>
      </w:r>
      <w:r w:rsidR="002D0528">
        <w:rPr>
          <w:rFonts w:eastAsia="Calibri"/>
          <w:szCs w:val="28"/>
          <w:lang w:eastAsia="en-US"/>
        </w:rPr>
        <w:br/>
      </w:r>
      <w:r w:rsidR="00242CB9">
        <w:rPr>
          <w:rFonts w:eastAsia="Calibri"/>
          <w:szCs w:val="28"/>
          <w:lang w:eastAsia="en-US"/>
        </w:rPr>
        <w:t xml:space="preserve">в сфере оказания услуг, свободных (защищенных) от </w:t>
      </w:r>
      <w:r w:rsidR="00242CB9" w:rsidRPr="008A3C0A">
        <w:rPr>
          <w:rFonts w:eastAsia="Calibri"/>
          <w:szCs w:val="28"/>
        </w:rPr>
        <w:t>COVID-19</w:t>
      </w:r>
      <w:r w:rsidR="00242CB9">
        <w:rPr>
          <w:rFonts w:eastAsia="Calibri"/>
          <w:szCs w:val="28"/>
        </w:rPr>
        <w:t xml:space="preserve"> </w:t>
      </w:r>
    </w:p>
    <w:p w:rsidR="00242CB9" w:rsidRPr="002D0528" w:rsidRDefault="00242CB9" w:rsidP="00242CB9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8"/>
        </w:rPr>
      </w:pPr>
    </w:p>
    <w:p w:rsidR="002D0528" w:rsidRPr="002D0528" w:rsidRDefault="002D0528" w:rsidP="00242CB9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8"/>
        </w:rPr>
      </w:pPr>
    </w:p>
    <w:p w:rsidR="00BB092C" w:rsidRDefault="00BB092C" w:rsidP="004C649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Настоящий Порядок определяет процедуру формирования </w:t>
      </w:r>
      <w:r w:rsidR="002C4DA8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еречня </w:t>
      </w:r>
      <w:r>
        <w:rPr>
          <w:rFonts w:eastAsia="Calibri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8A3C0A">
        <w:rPr>
          <w:rFonts w:eastAsia="Calibri"/>
          <w:szCs w:val="28"/>
        </w:rPr>
        <w:t>COVID-19</w:t>
      </w:r>
      <w:r w:rsidR="006E6BBB">
        <w:rPr>
          <w:rFonts w:eastAsia="Calibri"/>
          <w:szCs w:val="28"/>
        </w:rPr>
        <w:t xml:space="preserve"> (далее – </w:t>
      </w:r>
      <w:r w:rsidR="00C92D19">
        <w:rPr>
          <w:rFonts w:eastAsia="Calibri"/>
          <w:szCs w:val="28"/>
        </w:rPr>
        <w:t>П</w:t>
      </w:r>
      <w:r w:rsidR="006E6BBB">
        <w:rPr>
          <w:rFonts w:eastAsia="Calibri"/>
          <w:szCs w:val="28"/>
        </w:rPr>
        <w:t>еречень)</w:t>
      </w:r>
      <w:r>
        <w:rPr>
          <w:rFonts w:eastAsia="Calibri"/>
          <w:szCs w:val="28"/>
        </w:rPr>
        <w:t>.</w:t>
      </w:r>
    </w:p>
    <w:p w:rsidR="00C63C4C" w:rsidRDefault="00BB092C" w:rsidP="004C649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2. Под </w:t>
      </w:r>
      <w:r>
        <w:rPr>
          <w:rFonts w:eastAsia="Calibri"/>
          <w:szCs w:val="28"/>
          <w:lang w:eastAsia="en-US"/>
        </w:rPr>
        <w:t>организациями, осуществляющи</w:t>
      </w:r>
      <w:r w:rsidR="006E6BBB">
        <w:rPr>
          <w:rFonts w:eastAsia="Calibri"/>
          <w:szCs w:val="28"/>
          <w:lang w:eastAsia="en-US"/>
        </w:rPr>
        <w:t>ми</w:t>
      </w:r>
      <w:r>
        <w:rPr>
          <w:rFonts w:eastAsia="Calibri"/>
          <w:szCs w:val="28"/>
          <w:lang w:eastAsia="en-US"/>
        </w:rPr>
        <w:t xml:space="preserve"> деятельность в сфере оказания услуг, свободны</w:t>
      </w:r>
      <w:r w:rsidR="006E6BBB">
        <w:rPr>
          <w:rFonts w:eastAsia="Calibri"/>
          <w:szCs w:val="28"/>
          <w:lang w:eastAsia="en-US"/>
        </w:rPr>
        <w:t>ми</w:t>
      </w:r>
      <w:r>
        <w:rPr>
          <w:rFonts w:eastAsia="Calibri"/>
          <w:szCs w:val="28"/>
          <w:lang w:eastAsia="en-US"/>
        </w:rPr>
        <w:t xml:space="preserve"> (защищенны</w:t>
      </w:r>
      <w:r w:rsidR="006E6BBB">
        <w:rPr>
          <w:rFonts w:eastAsia="Calibri"/>
          <w:szCs w:val="28"/>
          <w:lang w:eastAsia="en-US"/>
        </w:rPr>
        <w:t>ми</w:t>
      </w:r>
      <w:r>
        <w:rPr>
          <w:rFonts w:eastAsia="Calibri"/>
          <w:szCs w:val="28"/>
          <w:lang w:eastAsia="en-US"/>
        </w:rPr>
        <w:t xml:space="preserve">) от </w:t>
      </w:r>
      <w:r w:rsidRPr="008A3C0A">
        <w:rPr>
          <w:rFonts w:eastAsia="Calibri"/>
          <w:szCs w:val="28"/>
        </w:rPr>
        <w:t>COVID-19</w:t>
      </w:r>
      <w:r w:rsidR="00161A6C">
        <w:rPr>
          <w:rFonts w:eastAsia="Calibri"/>
          <w:szCs w:val="28"/>
        </w:rPr>
        <w:t xml:space="preserve"> (далее – Организация)</w:t>
      </w:r>
      <w:r>
        <w:rPr>
          <w:rFonts w:eastAsia="Calibri"/>
          <w:szCs w:val="28"/>
        </w:rPr>
        <w:t>, понимаются</w:t>
      </w:r>
      <w:r w:rsidR="00C63C4C">
        <w:rPr>
          <w:rFonts w:eastAsia="Calibri"/>
          <w:szCs w:val="28"/>
        </w:rPr>
        <w:t>:</w:t>
      </w:r>
    </w:p>
    <w:p w:rsidR="00161A6C" w:rsidRDefault="00C63C4C" w:rsidP="004C649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случае если </w:t>
      </w:r>
      <w:r w:rsidR="00161A6C">
        <w:rPr>
          <w:rFonts w:eastAsia="Calibri"/>
          <w:szCs w:val="28"/>
        </w:rPr>
        <w:t xml:space="preserve">юридическое лицо или индивидуальный предприниматель </w:t>
      </w:r>
      <w:r>
        <w:rPr>
          <w:rFonts w:eastAsia="Calibri"/>
          <w:szCs w:val="28"/>
        </w:rPr>
        <w:t>оказывает услуги на территории одного обособленного объекта оказания услуг</w:t>
      </w:r>
      <w:r w:rsidR="00EB5AE8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– </w:t>
      </w:r>
      <w:r w:rsidR="00161A6C">
        <w:rPr>
          <w:rFonts w:eastAsia="Calibri"/>
          <w:szCs w:val="28"/>
        </w:rPr>
        <w:t>юридическое лицо или индивидуальный предприниматель</w:t>
      </w:r>
      <w:r w:rsidR="00BB092C">
        <w:rPr>
          <w:rFonts w:eastAsia="Calibri"/>
          <w:szCs w:val="28"/>
        </w:rPr>
        <w:t>,</w:t>
      </w:r>
      <w:r w:rsidR="006E6BBB">
        <w:rPr>
          <w:rFonts w:eastAsia="Calibri"/>
          <w:szCs w:val="28"/>
        </w:rPr>
        <w:t xml:space="preserve"> </w:t>
      </w:r>
      <w:r w:rsidR="006E6BBB">
        <w:rPr>
          <w:rFonts w:eastAsia="Calibri"/>
          <w:szCs w:val="28"/>
          <w:lang w:eastAsia="en-US"/>
        </w:rPr>
        <w:t xml:space="preserve">осуществляющие деятельность в сфере оказания услуг, </w:t>
      </w:r>
      <w:r w:rsidR="00242CB9">
        <w:rPr>
          <w:rFonts w:eastAsia="Calibri"/>
          <w:szCs w:val="28"/>
        </w:rPr>
        <w:t>100 % сотрудников которых</w:t>
      </w:r>
      <w:r w:rsidR="005F353D">
        <w:rPr>
          <w:rFonts w:eastAsia="Calibri"/>
          <w:szCs w:val="28"/>
        </w:rPr>
        <w:t xml:space="preserve"> (за исключением сотрудников, имеющих противопоказания к </w:t>
      </w:r>
      <w:r w:rsidR="008B4E18">
        <w:rPr>
          <w:szCs w:val="28"/>
        </w:rPr>
        <w:t>профилактической прививке против</w:t>
      </w:r>
      <w:r w:rsidR="00B54AD1">
        <w:rPr>
          <w:szCs w:val="28"/>
        </w:rPr>
        <w:t xml:space="preserve"> </w:t>
      </w:r>
      <w:proofErr w:type="spellStart"/>
      <w:r w:rsidR="00B54AD1">
        <w:rPr>
          <w:rFonts w:eastAsia="Calibri"/>
          <w:szCs w:val="28"/>
          <w:lang w:eastAsia="en-US"/>
        </w:rPr>
        <w:t>коронавирусной</w:t>
      </w:r>
      <w:proofErr w:type="spellEnd"/>
      <w:r w:rsidR="00B54AD1">
        <w:rPr>
          <w:rFonts w:eastAsia="Calibri"/>
          <w:szCs w:val="28"/>
          <w:lang w:eastAsia="en-US"/>
        </w:rPr>
        <w:t xml:space="preserve"> инфекции, вызываемой вирусом SARS-CoV-2</w:t>
      </w:r>
      <w:r w:rsidR="005F353D">
        <w:rPr>
          <w:rFonts w:eastAsia="Calibri"/>
          <w:szCs w:val="28"/>
        </w:rPr>
        <w:t>, подтвержденные медицинскими документами)</w:t>
      </w:r>
      <w:r w:rsidR="00242CB9">
        <w:rPr>
          <w:rFonts w:eastAsia="Calibri"/>
          <w:szCs w:val="28"/>
        </w:rPr>
        <w:t xml:space="preserve"> вакцинированы п</w:t>
      </w:r>
      <w:r w:rsidR="00242CB9">
        <w:rPr>
          <w:rFonts w:eastAsia="Calibri"/>
          <w:szCs w:val="28"/>
          <w:lang w:eastAsia="en-US"/>
        </w:rPr>
        <w:t xml:space="preserve">ротив </w:t>
      </w:r>
      <w:proofErr w:type="spellStart"/>
      <w:r w:rsidR="00242CB9">
        <w:rPr>
          <w:rFonts w:eastAsia="Calibri"/>
          <w:szCs w:val="28"/>
          <w:lang w:eastAsia="en-US"/>
        </w:rPr>
        <w:t>коронавирусной</w:t>
      </w:r>
      <w:proofErr w:type="spellEnd"/>
      <w:r w:rsidR="00242CB9">
        <w:rPr>
          <w:rFonts w:eastAsia="Calibri"/>
          <w:szCs w:val="28"/>
          <w:lang w:eastAsia="en-US"/>
        </w:rPr>
        <w:t xml:space="preserve"> инфекции, вы</w:t>
      </w:r>
      <w:r w:rsidR="00CB6276">
        <w:rPr>
          <w:rFonts w:eastAsia="Calibri"/>
          <w:szCs w:val="28"/>
          <w:lang w:eastAsia="en-US"/>
        </w:rPr>
        <w:t xml:space="preserve">зываемой вирусом SARS-CoV-2, </w:t>
      </w:r>
      <w:r w:rsidR="00242CB9">
        <w:rPr>
          <w:rFonts w:eastAsia="Calibri"/>
          <w:szCs w:val="28"/>
          <w:lang w:eastAsia="en-US"/>
        </w:rPr>
        <w:t>или имеют антитела</w:t>
      </w:r>
      <w:proofErr w:type="gramEnd"/>
      <w:r w:rsidR="00242CB9">
        <w:rPr>
          <w:rFonts w:eastAsia="Calibri"/>
          <w:szCs w:val="28"/>
          <w:lang w:eastAsia="en-US"/>
        </w:rPr>
        <w:t xml:space="preserve"> </w:t>
      </w:r>
      <w:r w:rsidR="002D0528">
        <w:rPr>
          <w:rFonts w:eastAsia="Calibri"/>
          <w:szCs w:val="28"/>
          <w:lang w:eastAsia="en-US"/>
        </w:rPr>
        <w:br/>
      </w:r>
      <w:r w:rsidR="00242CB9">
        <w:rPr>
          <w:rFonts w:eastAsia="Calibri"/>
          <w:szCs w:val="28"/>
          <w:lang w:eastAsia="en-US"/>
        </w:rPr>
        <w:t xml:space="preserve">к </w:t>
      </w:r>
      <w:r w:rsidR="00242CB9" w:rsidRPr="008A3C0A">
        <w:rPr>
          <w:rFonts w:eastAsia="Calibri"/>
          <w:szCs w:val="28"/>
        </w:rPr>
        <w:t>COVID-19</w:t>
      </w:r>
      <w:r w:rsidR="00242CB9">
        <w:rPr>
          <w:rFonts w:eastAsia="Calibri"/>
          <w:szCs w:val="28"/>
        </w:rPr>
        <w:t xml:space="preserve">, </w:t>
      </w:r>
      <w:proofErr w:type="gramStart"/>
      <w:r w:rsidR="00242CB9">
        <w:rPr>
          <w:rFonts w:eastAsia="Calibri"/>
          <w:szCs w:val="28"/>
        </w:rPr>
        <w:t>подтвержденные</w:t>
      </w:r>
      <w:proofErr w:type="gramEnd"/>
      <w:r w:rsidR="00242CB9">
        <w:rPr>
          <w:rFonts w:eastAsia="Calibri"/>
          <w:szCs w:val="28"/>
        </w:rPr>
        <w:t xml:space="preserve"> результатом анализа</w:t>
      </w:r>
      <w:r w:rsidR="00161A6C">
        <w:rPr>
          <w:rFonts w:eastAsia="Calibri"/>
          <w:szCs w:val="28"/>
        </w:rPr>
        <w:t>;</w:t>
      </w:r>
    </w:p>
    <w:p w:rsidR="00242CB9" w:rsidRDefault="009D3AFA" w:rsidP="004C649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 случае</w:t>
      </w:r>
      <w:r w:rsidR="00161A6C">
        <w:rPr>
          <w:rFonts w:eastAsia="Calibri"/>
          <w:szCs w:val="28"/>
        </w:rPr>
        <w:t xml:space="preserve"> если юридическое лицо или индивидуальный предприниматель </w:t>
      </w:r>
      <w:r>
        <w:rPr>
          <w:rFonts w:eastAsia="Calibri"/>
          <w:szCs w:val="28"/>
        </w:rPr>
        <w:t xml:space="preserve">оказывает услуги на территории нескольких </w:t>
      </w:r>
      <w:r w:rsidR="00337658">
        <w:rPr>
          <w:rFonts w:eastAsia="Calibri"/>
          <w:szCs w:val="28"/>
        </w:rPr>
        <w:t xml:space="preserve">обособленных </w:t>
      </w:r>
      <w:r>
        <w:rPr>
          <w:rFonts w:eastAsia="Calibri"/>
          <w:szCs w:val="28"/>
        </w:rPr>
        <w:t>объектов оказ</w:t>
      </w:r>
      <w:r w:rsidR="00161A6C">
        <w:rPr>
          <w:rFonts w:eastAsia="Calibri"/>
          <w:szCs w:val="28"/>
        </w:rPr>
        <w:t>ания услуг</w:t>
      </w:r>
      <w:r w:rsidR="00EB5AE8">
        <w:rPr>
          <w:rFonts w:eastAsia="Calibri"/>
          <w:szCs w:val="28"/>
        </w:rPr>
        <w:t>,</w:t>
      </w:r>
      <w:r w:rsidR="00161A6C">
        <w:rPr>
          <w:rFonts w:eastAsia="Calibri"/>
          <w:szCs w:val="28"/>
        </w:rPr>
        <w:t xml:space="preserve"> – юридическое лицо или индивидуальный предприниматель</w:t>
      </w:r>
      <w:r w:rsidR="00205D4D">
        <w:rPr>
          <w:rFonts w:eastAsia="Calibri"/>
          <w:szCs w:val="28"/>
        </w:rPr>
        <w:t xml:space="preserve">, </w:t>
      </w:r>
      <w:r w:rsidR="00205D4D">
        <w:rPr>
          <w:rFonts w:eastAsia="Calibri"/>
          <w:szCs w:val="28"/>
          <w:lang w:eastAsia="en-US"/>
        </w:rPr>
        <w:t>осуществляющие деятельность в сфере оказания услуг,</w:t>
      </w:r>
      <w:r w:rsidR="00161A6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100 % сотрудников </w:t>
      </w:r>
      <w:r w:rsidR="008B4E18">
        <w:rPr>
          <w:rFonts w:eastAsia="Calibri"/>
          <w:szCs w:val="28"/>
        </w:rPr>
        <w:t xml:space="preserve">(за исключением сотрудников, имеющих противопоказания к </w:t>
      </w:r>
      <w:r w:rsidR="008B4E18">
        <w:rPr>
          <w:szCs w:val="28"/>
        </w:rPr>
        <w:t xml:space="preserve">профилактической прививке против </w:t>
      </w:r>
      <w:r w:rsidR="00B54AD1">
        <w:rPr>
          <w:rFonts w:eastAsia="Calibri"/>
          <w:szCs w:val="28"/>
          <w:lang w:eastAsia="en-US"/>
        </w:rPr>
        <w:t>коронавирусной инфекции, вызываемой вирусом SARS-CoV-2</w:t>
      </w:r>
      <w:r w:rsidR="008B4E18">
        <w:rPr>
          <w:rFonts w:eastAsia="Calibri"/>
          <w:szCs w:val="28"/>
        </w:rPr>
        <w:t xml:space="preserve">, подтвержденные медицинскими документами) </w:t>
      </w:r>
      <w:r w:rsidR="00161A6C">
        <w:rPr>
          <w:rFonts w:eastAsia="Calibri"/>
          <w:szCs w:val="28"/>
        </w:rPr>
        <w:t xml:space="preserve">одного или нескольких </w:t>
      </w:r>
      <w:r w:rsidR="00CB6276">
        <w:rPr>
          <w:rFonts w:eastAsia="Calibri"/>
          <w:szCs w:val="28"/>
        </w:rPr>
        <w:t xml:space="preserve">обособленных </w:t>
      </w:r>
      <w:proofErr w:type="gramStart"/>
      <w:r>
        <w:rPr>
          <w:rFonts w:eastAsia="Calibri"/>
          <w:szCs w:val="28"/>
        </w:rPr>
        <w:t>объект</w:t>
      </w:r>
      <w:r w:rsidR="00161A6C">
        <w:rPr>
          <w:rFonts w:eastAsia="Calibri"/>
          <w:szCs w:val="28"/>
        </w:rPr>
        <w:t>ов</w:t>
      </w:r>
      <w:proofErr w:type="gramEnd"/>
      <w:r>
        <w:rPr>
          <w:rFonts w:eastAsia="Calibri"/>
          <w:szCs w:val="28"/>
        </w:rPr>
        <w:t xml:space="preserve"> оказания услуг</w:t>
      </w:r>
      <w:r w:rsidR="00161A6C">
        <w:rPr>
          <w:rFonts w:eastAsia="Calibri"/>
          <w:szCs w:val="28"/>
        </w:rPr>
        <w:t xml:space="preserve"> которых</w:t>
      </w:r>
      <w:r>
        <w:rPr>
          <w:rFonts w:eastAsia="Calibri"/>
          <w:szCs w:val="28"/>
        </w:rPr>
        <w:t xml:space="preserve"> вакцинированы п</w:t>
      </w:r>
      <w:r>
        <w:rPr>
          <w:rFonts w:eastAsia="Calibri"/>
          <w:szCs w:val="28"/>
          <w:lang w:eastAsia="en-US"/>
        </w:rPr>
        <w:t>ротив коронавирусной инфекции, вы</w:t>
      </w:r>
      <w:r w:rsidR="00CB6276">
        <w:rPr>
          <w:rFonts w:eastAsia="Calibri"/>
          <w:szCs w:val="28"/>
          <w:lang w:eastAsia="en-US"/>
        </w:rPr>
        <w:t xml:space="preserve">зываемой вирусом SARS-CoV-2, </w:t>
      </w:r>
      <w:r>
        <w:rPr>
          <w:rFonts w:eastAsia="Calibri"/>
          <w:szCs w:val="28"/>
          <w:lang w:eastAsia="en-US"/>
        </w:rPr>
        <w:t xml:space="preserve">или имеют антитела к </w:t>
      </w:r>
      <w:r w:rsidRPr="008A3C0A">
        <w:rPr>
          <w:rFonts w:eastAsia="Calibri"/>
          <w:szCs w:val="28"/>
        </w:rPr>
        <w:t>COVID-19</w:t>
      </w:r>
      <w:r>
        <w:rPr>
          <w:rFonts w:eastAsia="Calibri"/>
          <w:szCs w:val="28"/>
        </w:rPr>
        <w:t>, подтвержденные результатом анализа</w:t>
      </w:r>
      <w:r w:rsidR="006E6BBB">
        <w:rPr>
          <w:rFonts w:eastAsia="Calibri"/>
          <w:szCs w:val="28"/>
        </w:rPr>
        <w:t>.</w:t>
      </w:r>
    </w:p>
    <w:p w:rsidR="009D3AFA" w:rsidRDefault="006E6BBB" w:rsidP="004C6493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3. </w:t>
      </w:r>
      <w:r w:rsidR="00C92D19">
        <w:rPr>
          <w:rFonts w:eastAsia="Calibri"/>
          <w:szCs w:val="28"/>
          <w:lang w:eastAsia="en-US"/>
        </w:rPr>
        <w:t>П</w:t>
      </w:r>
      <w:r>
        <w:rPr>
          <w:rFonts w:eastAsia="Calibri"/>
          <w:szCs w:val="28"/>
        </w:rPr>
        <w:t>еречень формируется в целях</w:t>
      </w:r>
      <w:r w:rsidR="009D3AFA">
        <w:rPr>
          <w:rFonts w:eastAsia="Calibri"/>
          <w:szCs w:val="28"/>
        </w:rPr>
        <w:t>:</w:t>
      </w:r>
    </w:p>
    <w:p w:rsidR="005459A9" w:rsidRDefault="005459A9" w:rsidP="005459A9">
      <w:pPr>
        <w:autoSpaceDE w:val="0"/>
        <w:autoSpaceDN w:val="0"/>
        <w:adjustRightInd w:val="0"/>
        <w:ind w:firstLine="709"/>
        <w:rPr>
          <w:szCs w:val="28"/>
        </w:rPr>
      </w:pPr>
      <w:r>
        <w:t>доступности информации о социально ответственных организациях, принявших меры по профилактике распространения</w:t>
      </w:r>
      <w:r>
        <w:rPr>
          <w:szCs w:val="28"/>
        </w:rPr>
        <w:t xml:space="preserve">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в условиях риска ее распространения;</w:t>
      </w:r>
    </w:p>
    <w:p w:rsidR="005459A9" w:rsidRDefault="005459A9" w:rsidP="005459A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 xml:space="preserve">пропаганды общественной ответственности за достижение коллективного иммунитета к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инфекции;</w:t>
      </w:r>
    </w:p>
    <w:p w:rsidR="009D3AFA" w:rsidRDefault="006E6BBB" w:rsidP="004C6493">
      <w:pPr>
        <w:autoSpaceDE w:val="0"/>
        <w:autoSpaceDN w:val="0"/>
        <w:adjustRightInd w:val="0"/>
        <w:ind w:firstLine="709"/>
      </w:pPr>
      <w:r>
        <w:rPr>
          <w:rFonts w:eastAsia="Calibri"/>
          <w:szCs w:val="28"/>
        </w:rPr>
        <w:t>п</w:t>
      </w:r>
      <w:r>
        <w:t>опуляризаци</w:t>
      </w:r>
      <w:r w:rsidR="005459A9">
        <w:t>и</w:t>
      </w:r>
      <w:r>
        <w:t xml:space="preserve"> деятельности, направленной на недопущение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9D3AFA">
        <w:t>;</w:t>
      </w:r>
    </w:p>
    <w:p w:rsidR="009D3AFA" w:rsidRDefault="009D3AFA" w:rsidP="009D3AF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формирования коллективной противоэпидемиологической культуры поведения;</w:t>
      </w:r>
    </w:p>
    <w:p w:rsidR="009D3AFA" w:rsidRDefault="001C28FB" w:rsidP="004C6493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активизации </w:t>
      </w:r>
      <w:r w:rsidR="009D3AFA">
        <w:rPr>
          <w:szCs w:val="28"/>
        </w:rPr>
        <w:t xml:space="preserve">коллективного содействия штатному функционированию субъектов бизнеса в условиях угрозы ограничительных мер в связи </w:t>
      </w:r>
      <w:r w:rsidR="002D0528">
        <w:rPr>
          <w:szCs w:val="28"/>
        </w:rPr>
        <w:br/>
      </w:r>
      <w:r w:rsidR="009D3AFA">
        <w:rPr>
          <w:szCs w:val="28"/>
        </w:rPr>
        <w:t xml:space="preserve">с распространением новой </w:t>
      </w:r>
      <w:proofErr w:type="spellStart"/>
      <w:r w:rsidR="009D3AFA">
        <w:rPr>
          <w:szCs w:val="28"/>
        </w:rPr>
        <w:t>коронавирусной</w:t>
      </w:r>
      <w:proofErr w:type="spellEnd"/>
      <w:r w:rsidR="009D3AFA">
        <w:rPr>
          <w:szCs w:val="28"/>
        </w:rPr>
        <w:t xml:space="preserve"> инфекции.</w:t>
      </w:r>
    </w:p>
    <w:p w:rsidR="004C6493" w:rsidRDefault="002A6700" w:rsidP="007D4D0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4. </w:t>
      </w:r>
      <w:r w:rsidR="00C92D19">
        <w:rPr>
          <w:szCs w:val="28"/>
        </w:rPr>
        <w:t>П</w:t>
      </w:r>
      <w:r w:rsidR="00337658">
        <w:rPr>
          <w:szCs w:val="28"/>
        </w:rPr>
        <w:t xml:space="preserve">еречень </w:t>
      </w:r>
      <w:r w:rsidR="00C92D19">
        <w:rPr>
          <w:szCs w:val="28"/>
        </w:rPr>
        <w:t>создается</w:t>
      </w:r>
      <w:r w:rsidR="00380B76">
        <w:rPr>
          <w:szCs w:val="28"/>
        </w:rPr>
        <w:t xml:space="preserve"> в электронном виде</w:t>
      </w:r>
      <w:r w:rsidR="0004011E">
        <w:rPr>
          <w:szCs w:val="28"/>
        </w:rPr>
        <w:t xml:space="preserve"> </w:t>
      </w:r>
      <w:r w:rsidR="0004011E" w:rsidRPr="00EB5AE8">
        <w:rPr>
          <w:szCs w:val="28"/>
        </w:rPr>
        <w:t>по форме</w:t>
      </w:r>
      <w:r w:rsidR="0004011E">
        <w:rPr>
          <w:szCs w:val="28"/>
        </w:rPr>
        <w:t xml:space="preserve"> согласно приложению</w:t>
      </w:r>
      <w:r w:rsidR="00BC1F82">
        <w:rPr>
          <w:szCs w:val="28"/>
        </w:rPr>
        <w:t xml:space="preserve"> 1</w:t>
      </w:r>
      <w:r w:rsidR="0004011E">
        <w:rPr>
          <w:szCs w:val="28"/>
        </w:rPr>
        <w:t xml:space="preserve"> к настоящему Порядку</w:t>
      </w:r>
      <w:r w:rsidR="00337658">
        <w:rPr>
          <w:szCs w:val="28"/>
        </w:rPr>
        <w:t xml:space="preserve"> </w:t>
      </w:r>
      <w:r w:rsidR="004C6493">
        <w:rPr>
          <w:szCs w:val="28"/>
        </w:rPr>
        <w:t>исходя из следующих разделов: торговля</w:t>
      </w:r>
      <w:r w:rsidR="005308B0">
        <w:rPr>
          <w:szCs w:val="28"/>
        </w:rPr>
        <w:t>;</w:t>
      </w:r>
      <w:r w:rsidR="004C6493">
        <w:rPr>
          <w:szCs w:val="28"/>
        </w:rPr>
        <w:t xml:space="preserve"> </w:t>
      </w:r>
      <w:r w:rsidR="005308B0">
        <w:rPr>
          <w:szCs w:val="28"/>
        </w:rPr>
        <w:t>транспорт;</w:t>
      </w:r>
      <w:r w:rsidR="004C6493">
        <w:rPr>
          <w:szCs w:val="28"/>
        </w:rPr>
        <w:t xml:space="preserve"> общест</w:t>
      </w:r>
      <w:r w:rsidR="005308B0">
        <w:rPr>
          <w:szCs w:val="28"/>
        </w:rPr>
        <w:t>венное питание;</w:t>
      </w:r>
      <w:r w:rsidR="004C6493">
        <w:rPr>
          <w:szCs w:val="28"/>
        </w:rPr>
        <w:t xml:space="preserve"> образова</w:t>
      </w:r>
      <w:r w:rsidR="0004011E">
        <w:rPr>
          <w:szCs w:val="28"/>
        </w:rPr>
        <w:t>ние</w:t>
      </w:r>
      <w:r w:rsidR="005308B0">
        <w:rPr>
          <w:szCs w:val="28"/>
        </w:rPr>
        <w:t>;</w:t>
      </w:r>
      <w:r w:rsidR="004C6493">
        <w:rPr>
          <w:szCs w:val="28"/>
        </w:rPr>
        <w:t xml:space="preserve"> медицин</w:t>
      </w:r>
      <w:r w:rsidR="0004011E">
        <w:rPr>
          <w:szCs w:val="28"/>
        </w:rPr>
        <w:t>а</w:t>
      </w:r>
      <w:r w:rsidR="005308B0">
        <w:rPr>
          <w:szCs w:val="28"/>
        </w:rPr>
        <w:t>;</w:t>
      </w:r>
      <w:r w:rsidR="004C6493">
        <w:rPr>
          <w:szCs w:val="28"/>
        </w:rPr>
        <w:t xml:space="preserve"> </w:t>
      </w:r>
      <w:r w:rsidR="005308B0">
        <w:rPr>
          <w:szCs w:val="28"/>
        </w:rPr>
        <w:t xml:space="preserve">финансовые услуги; </w:t>
      </w:r>
      <w:r w:rsidR="004C6493">
        <w:rPr>
          <w:szCs w:val="28"/>
        </w:rPr>
        <w:t>физическая культура и спорт</w:t>
      </w:r>
      <w:r w:rsidR="005308B0">
        <w:rPr>
          <w:szCs w:val="28"/>
        </w:rPr>
        <w:t>;</w:t>
      </w:r>
      <w:r w:rsidR="004C6493">
        <w:rPr>
          <w:szCs w:val="28"/>
        </w:rPr>
        <w:t xml:space="preserve"> культура и организация досуга</w:t>
      </w:r>
      <w:r w:rsidR="005308B0">
        <w:rPr>
          <w:szCs w:val="28"/>
        </w:rPr>
        <w:t>;</w:t>
      </w:r>
      <w:r w:rsidR="004C6493">
        <w:rPr>
          <w:szCs w:val="28"/>
        </w:rPr>
        <w:t xml:space="preserve"> бытовые услуги (ателье, ремонт обуви и т.</w:t>
      </w:r>
      <w:r w:rsidR="00EB5AE8">
        <w:rPr>
          <w:szCs w:val="28"/>
        </w:rPr>
        <w:t xml:space="preserve"> </w:t>
      </w:r>
      <w:r w:rsidR="002C4DA8">
        <w:rPr>
          <w:szCs w:val="28"/>
        </w:rPr>
        <w:t>п.); индустрия красоты; ветеринарные услуги;</w:t>
      </w:r>
      <w:r w:rsidR="004C6493">
        <w:rPr>
          <w:szCs w:val="28"/>
        </w:rPr>
        <w:t xml:space="preserve"> прочие виды услуг.</w:t>
      </w:r>
    </w:p>
    <w:p w:rsidR="00BE2271" w:rsidRDefault="00BE2271" w:rsidP="004E3C89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rFonts w:eastAsia="Calibri"/>
          <w:szCs w:val="28"/>
        </w:rPr>
        <w:t>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Перечень </w:t>
      </w:r>
      <w:r>
        <w:rPr>
          <w:rFonts w:eastAsia="Calibri"/>
          <w:szCs w:val="28"/>
        </w:rPr>
        <w:t xml:space="preserve">вносятся данные о юридическом лице или индивидуальном предпринимателе и каждом их </w:t>
      </w:r>
      <w:r>
        <w:rPr>
          <w:szCs w:val="28"/>
        </w:rPr>
        <w:t>обособленном объекте оказания услуг, соответствующем требованиям, предусмотренным пунктом 2 настоящего Порядка.</w:t>
      </w:r>
    </w:p>
    <w:p w:rsidR="00E8614A" w:rsidRDefault="00E8614A" w:rsidP="004E3C89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Включенная в </w:t>
      </w:r>
      <w:r w:rsidR="004008F8">
        <w:rPr>
          <w:szCs w:val="28"/>
        </w:rPr>
        <w:t>П</w:t>
      </w:r>
      <w:r>
        <w:rPr>
          <w:szCs w:val="28"/>
        </w:rPr>
        <w:t xml:space="preserve">еречень Организация вправе использовать при осуществлении своей деятельности на </w:t>
      </w:r>
      <w:r>
        <w:rPr>
          <w:rFonts w:eastAsia="Calibri"/>
          <w:szCs w:val="28"/>
        </w:rPr>
        <w:t>обособленных объектах оказания услуг, соответствующих требованиям,</w:t>
      </w:r>
      <w:r w:rsidRPr="000E3C0E">
        <w:rPr>
          <w:szCs w:val="28"/>
        </w:rPr>
        <w:t xml:space="preserve"> </w:t>
      </w:r>
      <w:r>
        <w:rPr>
          <w:szCs w:val="28"/>
        </w:rPr>
        <w:t>предусмотренным пунктом 2 настоящего Порядка</w:t>
      </w:r>
      <w:r>
        <w:rPr>
          <w:rFonts w:eastAsia="Calibri"/>
          <w:szCs w:val="28"/>
        </w:rPr>
        <w:t xml:space="preserve">, </w:t>
      </w:r>
      <w:proofErr w:type="gramStart"/>
      <w:r>
        <w:rPr>
          <w:rFonts w:eastAsia="Calibri"/>
          <w:szCs w:val="28"/>
        </w:rPr>
        <w:t>сведения</w:t>
      </w:r>
      <w:proofErr w:type="gramEnd"/>
      <w:r>
        <w:rPr>
          <w:rFonts w:eastAsia="Calibri"/>
          <w:szCs w:val="28"/>
        </w:rPr>
        <w:t xml:space="preserve"> о которых включены в </w:t>
      </w:r>
      <w:r w:rsidR="004008F8">
        <w:rPr>
          <w:rFonts w:eastAsia="Calibri"/>
          <w:szCs w:val="28"/>
        </w:rPr>
        <w:t>П</w:t>
      </w:r>
      <w:r>
        <w:rPr>
          <w:rFonts w:eastAsia="Calibri"/>
          <w:szCs w:val="28"/>
        </w:rPr>
        <w:t xml:space="preserve">еречень, </w:t>
      </w:r>
      <w:r w:rsidR="002C4DA8">
        <w:rPr>
          <w:szCs w:val="28"/>
        </w:rPr>
        <w:t>логотип</w:t>
      </w:r>
      <w:r>
        <w:rPr>
          <w:szCs w:val="28"/>
        </w:rPr>
        <w:t xml:space="preserve"> </w:t>
      </w:r>
      <w:r w:rsidR="002D0528">
        <w:rPr>
          <w:szCs w:val="28"/>
        </w:rPr>
        <w:br/>
      </w:r>
      <w:r w:rsidR="002C4DA8">
        <w:rPr>
          <w:szCs w:val="28"/>
        </w:rPr>
        <w:t>по форме</w:t>
      </w:r>
      <w:r w:rsidR="00436069">
        <w:rPr>
          <w:szCs w:val="28"/>
        </w:rPr>
        <w:t xml:space="preserve"> согласно приложению 2 к настоящему Порядку, содержащий </w:t>
      </w:r>
      <w:r w:rsidR="002D0528">
        <w:rPr>
          <w:szCs w:val="28"/>
        </w:rPr>
        <w:br/>
      </w:r>
      <w:r w:rsidR="00436069">
        <w:rPr>
          <w:szCs w:val="28"/>
          <w:lang w:val="en-US"/>
        </w:rPr>
        <w:t>QR</w:t>
      </w:r>
      <w:r w:rsidR="002C4DA8">
        <w:rPr>
          <w:szCs w:val="28"/>
        </w:rPr>
        <w:t>-</w:t>
      </w:r>
      <w:r w:rsidR="00436069">
        <w:rPr>
          <w:szCs w:val="28"/>
        </w:rPr>
        <w:t>код и идентификационный номер обособленного объекта оказания услуг Организации</w:t>
      </w:r>
      <w:r>
        <w:rPr>
          <w:szCs w:val="28"/>
        </w:rPr>
        <w:t>.</w:t>
      </w:r>
    </w:p>
    <w:p w:rsidR="004E3C89" w:rsidRDefault="004E3C89" w:rsidP="004E3C89">
      <w:pPr>
        <w:autoSpaceDE w:val="0"/>
        <w:autoSpaceDN w:val="0"/>
        <w:adjustRightInd w:val="0"/>
        <w:ind w:firstLine="709"/>
        <w:rPr>
          <w:szCs w:val="28"/>
        </w:rPr>
      </w:pPr>
      <w:r w:rsidRPr="000F71C5">
        <w:rPr>
          <w:szCs w:val="28"/>
        </w:rPr>
        <w:t xml:space="preserve">QR-код позволяет клиенту Организации осуществить его считывание </w:t>
      </w:r>
      <w:r w:rsidR="002D0528">
        <w:rPr>
          <w:szCs w:val="28"/>
        </w:rPr>
        <w:br/>
      </w:r>
      <w:r w:rsidRPr="000F71C5">
        <w:rPr>
          <w:szCs w:val="28"/>
        </w:rPr>
        <w:t xml:space="preserve">с использованием мобильного телефона, смартфона или иного компьютерного устройства и обеспечивает доступ клиента к Перечню </w:t>
      </w:r>
      <w:r w:rsidR="002D0528">
        <w:rPr>
          <w:szCs w:val="28"/>
        </w:rPr>
        <w:br/>
      </w:r>
      <w:r w:rsidR="00820C42" w:rsidRPr="000F71C5">
        <w:rPr>
          <w:szCs w:val="28"/>
        </w:rPr>
        <w:t xml:space="preserve">в электронном виде в целях </w:t>
      </w:r>
      <w:proofErr w:type="gramStart"/>
      <w:r w:rsidR="002C4DA8">
        <w:rPr>
          <w:szCs w:val="28"/>
        </w:rPr>
        <w:t>подтверждения</w:t>
      </w:r>
      <w:r w:rsidRPr="000F71C5">
        <w:rPr>
          <w:szCs w:val="28"/>
        </w:rPr>
        <w:t xml:space="preserve"> нахождения обособленного объекта оказания услуг Организации</w:t>
      </w:r>
      <w:proofErr w:type="gramEnd"/>
      <w:r w:rsidRPr="000F71C5">
        <w:rPr>
          <w:szCs w:val="28"/>
        </w:rPr>
        <w:t xml:space="preserve"> в Перечне.</w:t>
      </w:r>
    </w:p>
    <w:p w:rsidR="00BC1F82" w:rsidRPr="00EF40EC" w:rsidRDefault="004C6493" w:rsidP="004E3C89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 xml:space="preserve">5. </w:t>
      </w:r>
      <w:proofErr w:type="gramStart"/>
      <w:r w:rsidR="002A6700" w:rsidRPr="00EF40EC">
        <w:rPr>
          <w:szCs w:val="28"/>
        </w:rPr>
        <w:t>Организаци</w:t>
      </w:r>
      <w:r w:rsidR="00D6133A" w:rsidRPr="00EF40EC">
        <w:rPr>
          <w:szCs w:val="28"/>
        </w:rPr>
        <w:t>я</w:t>
      </w:r>
      <w:r w:rsidR="00BC1F82" w:rsidRPr="00EF40EC">
        <w:rPr>
          <w:szCs w:val="28"/>
        </w:rPr>
        <w:t>, соответствующая требованиям, предусмотренным пунктом 2 настоящего Порядка</w:t>
      </w:r>
      <w:r w:rsidR="002D15FE" w:rsidRPr="00EF40EC">
        <w:rPr>
          <w:szCs w:val="28"/>
        </w:rPr>
        <w:t xml:space="preserve"> (далее – Заявитель)</w:t>
      </w:r>
      <w:r w:rsidR="00BC1F82" w:rsidRPr="00EF40EC">
        <w:rPr>
          <w:szCs w:val="28"/>
        </w:rPr>
        <w:t xml:space="preserve">, </w:t>
      </w:r>
      <w:r w:rsidR="002A6700" w:rsidRPr="00EF40EC">
        <w:rPr>
          <w:szCs w:val="28"/>
        </w:rPr>
        <w:t xml:space="preserve">в целях включения </w:t>
      </w:r>
      <w:r w:rsidR="002D0528">
        <w:rPr>
          <w:szCs w:val="28"/>
        </w:rPr>
        <w:br/>
      </w:r>
      <w:r w:rsidR="002A6700" w:rsidRPr="00EF40EC">
        <w:rPr>
          <w:szCs w:val="28"/>
        </w:rPr>
        <w:t>в Перечень</w:t>
      </w:r>
      <w:r w:rsidR="00BF06C8" w:rsidRPr="00EF40EC">
        <w:rPr>
          <w:szCs w:val="28"/>
        </w:rPr>
        <w:t xml:space="preserve"> </w:t>
      </w:r>
      <w:r w:rsidR="002A6700" w:rsidRPr="00EF40EC">
        <w:rPr>
          <w:szCs w:val="28"/>
        </w:rPr>
        <w:t>пода</w:t>
      </w:r>
      <w:r w:rsidR="00D6133A" w:rsidRPr="00EF40EC">
        <w:rPr>
          <w:szCs w:val="28"/>
        </w:rPr>
        <w:t>е</w:t>
      </w:r>
      <w:r w:rsidR="002A6700" w:rsidRPr="00EF40EC">
        <w:rPr>
          <w:szCs w:val="28"/>
        </w:rPr>
        <w:t xml:space="preserve">т </w:t>
      </w:r>
      <w:r w:rsidR="00782643">
        <w:rPr>
          <w:szCs w:val="28"/>
        </w:rPr>
        <w:t xml:space="preserve">в </w:t>
      </w:r>
      <w:r w:rsidR="007D4D0A" w:rsidRPr="004E3C89">
        <w:rPr>
          <w:szCs w:val="28"/>
        </w:rPr>
        <w:t xml:space="preserve">центр оказания услуг «Мой бизнес» </w:t>
      </w:r>
      <w:r w:rsidR="002A6700" w:rsidRPr="004E3C89">
        <w:rPr>
          <w:szCs w:val="28"/>
        </w:rPr>
        <w:t>заявление</w:t>
      </w:r>
      <w:r w:rsidR="002A6700" w:rsidRPr="00EF40EC">
        <w:rPr>
          <w:szCs w:val="28"/>
        </w:rPr>
        <w:t xml:space="preserve"> </w:t>
      </w:r>
      <w:r w:rsidR="002D0528">
        <w:rPr>
          <w:szCs w:val="28"/>
        </w:rPr>
        <w:br/>
      </w:r>
      <w:r w:rsidR="002A6700" w:rsidRPr="00EF40EC">
        <w:rPr>
          <w:szCs w:val="28"/>
        </w:rPr>
        <w:t>о включени</w:t>
      </w:r>
      <w:r w:rsidR="00BF06C8" w:rsidRPr="00EF40EC">
        <w:rPr>
          <w:szCs w:val="28"/>
        </w:rPr>
        <w:t>и</w:t>
      </w:r>
      <w:r w:rsidR="002A6700" w:rsidRPr="00EF40EC">
        <w:rPr>
          <w:szCs w:val="28"/>
        </w:rPr>
        <w:t xml:space="preserve"> в Перечень</w:t>
      </w:r>
      <w:r w:rsidR="00BF06C8" w:rsidRPr="00EF40EC">
        <w:rPr>
          <w:szCs w:val="28"/>
        </w:rPr>
        <w:t xml:space="preserve"> </w:t>
      </w:r>
      <w:r w:rsidR="00BC1F82" w:rsidRPr="00EF40EC">
        <w:rPr>
          <w:szCs w:val="28"/>
        </w:rPr>
        <w:t>по</w:t>
      </w:r>
      <w:r w:rsidR="002A6700" w:rsidRPr="00EF40EC">
        <w:rPr>
          <w:szCs w:val="28"/>
        </w:rPr>
        <w:t xml:space="preserve"> форме</w:t>
      </w:r>
      <w:r w:rsidR="00BF06C8" w:rsidRPr="00EF40EC">
        <w:rPr>
          <w:szCs w:val="28"/>
        </w:rPr>
        <w:t xml:space="preserve"> </w:t>
      </w:r>
      <w:r w:rsidR="00BC1F82" w:rsidRPr="00EF40EC">
        <w:rPr>
          <w:szCs w:val="28"/>
        </w:rPr>
        <w:t xml:space="preserve">согласно приложению </w:t>
      </w:r>
      <w:r w:rsidR="00436069">
        <w:rPr>
          <w:szCs w:val="28"/>
        </w:rPr>
        <w:t>3</w:t>
      </w:r>
      <w:r w:rsidR="00BC1F82" w:rsidRPr="00EF40EC">
        <w:rPr>
          <w:szCs w:val="28"/>
        </w:rPr>
        <w:t xml:space="preserve"> к настоящему Порядку, </w:t>
      </w:r>
      <w:r w:rsidR="00BF06C8" w:rsidRPr="00EF40EC">
        <w:rPr>
          <w:szCs w:val="28"/>
        </w:rPr>
        <w:t>подписанное</w:t>
      </w:r>
      <w:r w:rsidR="00C430D4" w:rsidRPr="00EF40EC">
        <w:rPr>
          <w:szCs w:val="28"/>
        </w:rPr>
        <w:t xml:space="preserve"> руководителем </w:t>
      </w:r>
      <w:r w:rsidR="009A1260" w:rsidRPr="00EF40EC">
        <w:rPr>
          <w:szCs w:val="28"/>
        </w:rPr>
        <w:t>О</w:t>
      </w:r>
      <w:r w:rsidR="00C430D4" w:rsidRPr="00EF40EC">
        <w:rPr>
          <w:szCs w:val="28"/>
        </w:rPr>
        <w:t xml:space="preserve">рганизации или </w:t>
      </w:r>
      <w:r w:rsidR="009A1260" w:rsidRPr="00EF40EC">
        <w:rPr>
          <w:szCs w:val="28"/>
        </w:rPr>
        <w:t>уполномоченным лицом, действующим на основании доверенности или приказа (распоряжения) руководителя Организации</w:t>
      </w:r>
      <w:r w:rsidR="002D15FE" w:rsidRPr="00EF40EC">
        <w:rPr>
          <w:szCs w:val="28"/>
        </w:rPr>
        <w:t xml:space="preserve"> (далее – заявление)</w:t>
      </w:r>
      <w:r w:rsidR="002A6700" w:rsidRPr="00EF40EC">
        <w:rPr>
          <w:szCs w:val="28"/>
        </w:rPr>
        <w:t xml:space="preserve">. </w:t>
      </w:r>
      <w:proofErr w:type="gramEnd"/>
    </w:p>
    <w:p w:rsidR="00BC1F82" w:rsidRPr="00EF40EC" w:rsidRDefault="00BC1F82" w:rsidP="00BC1F82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 xml:space="preserve">Заявитель несет ответственность за достоверность сведений, указанных в </w:t>
      </w:r>
      <w:r w:rsidR="002D15FE" w:rsidRPr="00EF40EC">
        <w:rPr>
          <w:szCs w:val="28"/>
        </w:rPr>
        <w:t>Заявлении.</w:t>
      </w:r>
    </w:p>
    <w:p w:rsidR="00BC1F82" w:rsidRDefault="006F7DC4" w:rsidP="00A8069C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EF40EC">
        <w:rPr>
          <w:szCs w:val="28"/>
        </w:rPr>
        <w:t xml:space="preserve">Документы, подтверждающие соответствие требованиям, предусмотренным пунктом 2 настоящего Порядка, хранятся в Организации </w:t>
      </w:r>
      <w:r w:rsidR="002D0528">
        <w:rPr>
          <w:szCs w:val="28"/>
        </w:rPr>
        <w:br/>
      </w:r>
      <w:r w:rsidRPr="00EF40EC">
        <w:rPr>
          <w:szCs w:val="28"/>
        </w:rPr>
        <w:t>в течени</w:t>
      </w:r>
      <w:r w:rsidR="001E5226">
        <w:rPr>
          <w:szCs w:val="28"/>
        </w:rPr>
        <w:t>е</w:t>
      </w:r>
      <w:r w:rsidRPr="00EF40EC">
        <w:rPr>
          <w:szCs w:val="28"/>
        </w:rPr>
        <w:t xml:space="preserve"> 1 года со дня подачи заявления</w:t>
      </w:r>
      <w:r w:rsidR="00EF40EC" w:rsidRPr="00EF40EC">
        <w:rPr>
          <w:szCs w:val="28"/>
        </w:rPr>
        <w:t>.</w:t>
      </w:r>
    </w:p>
    <w:p w:rsidR="00600F60" w:rsidRDefault="000F71C5" w:rsidP="00BF06C8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 случае</w:t>
      </w:r>
      <w:r w:rsidR="00BF06C8">
        <w:rPr>
          <w:rFonts w:eastAsia="Calibri"/>
          <w:szCs w:val="28"/>
        </w:rPr>
        <w:t xml:space="preserve"> если юридическое лицо или индивидуальный предприниматель оказывает услуги на территории нескольких обосо</w:t>
      </w:r>
      <w:r>
        <w:rPr>
          <w:rFonts w:eastAsia="Calibri"/>
          <w:szCs w:val="28"/>
        </w:rPr>
        <w:t xml:space="preserve">бленных </w:t>
      </w:r>
      <w:r>
        <w:rPr>
          <w:rFonts w:eastAsia="Calibri"/>
          <w:szCs w:val="28"/>
        </w:rPr>
        <w:lastRenderedPageBreak/>
        <w:t>объектов оказания услуг,</w:t>
      </w:r>
      <w:r w:rsidR="00BF06C8">
        <w:rPr>
          <w:rFonts w:eastAsia="Calibri"/>
          <w:szCs w:val="28"/>
        </w:rPr>
        <w:t xml:space="preserve"> </w:t>
      </w:r>
      <w:r w:rsidR="0053231F">
        <w:rPr>
          <w:rFonts w:eastAsia="Calibri"/>
          <w:szCs w:val="28"/>
        </w:rPr>
        <w:t>в</w:t>
      </w:r>
      <w:r w:rsidR="00BF06C8">
        <w:rPr>
          <w:rFonts w:eastAsia="Calibri"/>
          <w:szCs w:val="28"/>
        </w:rPr>
        <w:t xml:space="preserve"> </w:t>
      </w:r>
      <w:r w:rsidR="00F13C3D">
        <w:rPr>
          <w:rFonts w:eastAsia="Calibri"/>
          <w:szCs w:val="28"/>
        </w:rPr>
        <w:t xml:space="preserve">заявление </w:t>
      </w:r>
      <w:r w:rsidR="0053231F">
        <w:rPr>
          <w:rFonts w:eastAsia="Calibri"/>
          <w:szCs w:val="28"/>
        </w:rPr>
        <w:t xml:space="preserve">включаются сведения в отношении одного или нескольких </w:t>
      </w:r>
      <w:r w:rsidR="00BF06C8">
        <w:rPr>
          <w:rFonts w:eastAsia="Calibri"/>
          <w:szCs w:val="28"/>
        </w:rPr>
        <w:t>обособленных объектов оказания услуг,</w:t>
      </w:r>
      <w:r w:rsidR="00BF06C8" w:rsidRPr="00BF06C8">
        <w:rPr>
          <w:szCs w:val="28"/>
        </w:rPr>
        <w:t xml:space="preserve"> </w:t>
      </w:r>
      <w:r w:rsidR="00BF06C8">
        <w:rPr>
          <w:szCs w:val="28"/>
        </w:rPr>
        <w:t>соответствующих требованиям, предусмотренным пунктом 2 настоящего Порядка</w:t>
      </w:r>
      <w:r w:rsidR="00BF06C8">
        <w:rPr>
          <w:rFonts w:eastAsia="Calibri"/>
          <w:szCs w:val="28"/>
        </w:rPr>
        <w:t>.</w:t>
      </w:r>
    </w:p>
    <w:p w:rsidR="00C430D4" w:rsidRDefault="00C430D4" w:rsidP="002D15FE">
      <w:pPr>
        <w:autoSpaceDE w:val="0"/>
        <w:autoSpaceDN w:val="0"/>
        <w:adjustRightInd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случае подачи заявления не руководителем </w:t>
      </w:r>
      <w:r w:rsidR="009A1260">
        <w:rPr>
          <w:rFonts w:eastAsia="Calibri"/>
          <w:szCs w:val="28"/>
        </w:rPr>
        <w:t>О</w:t>
      </w:r>
      <w:r>
        <w:rPr>
          <w:rFonts w:eastAsia="Calibri"/>
          <w:szCs w:val="28"/>
        </w:rPr>
        <w:t>рганизации к заявлению прилагаются копии документов, подтверждающи</w:t>
      </w:r>
      <w:r w:rsidR="002C4DA8">
        <w:rPr>
          <w:rFonts w:eastAsia="Calibri"/>
          <w:szCs w:val="28"/>
        </w:rPr>
        <w:t>х</w:t>
      </w:r>
      <w:r>
        <w:rPr>
          <w:rFonts w:eastAsia="Calibri"/>
          <w:szCs w:val="28"/>
        </w:rPr>
        <w:t xml:space="preserve"> полномочия лица, подписавшего заявление.</w:t>
      </w:r>
    </w:p>
    <w:p w:rsidR="00404568" w:rsidRPr="002D15FE" w:rsidRDefault="00D6133A" w:rsidP="002D15FE">
      <w:pPr>
        <w:autoSpaceDE w:val="0"/>
        <w:autoSpaceDN w:val="0"/>
        <w:adjustRightInd w:val="0"/>
        <w:ind w:firstLine="709"/>
        <w:rPr>
          <w:rFonts w:eastAsia="Calibri"/>
        </w:rPr>
      </w:pPr>
      <w:r w:rsidRPr="002D15FE">
        <w:rPr>
          <w:rFonts w:eastAsia="Calibri"/>
        </w:rPr>
        <w:t>Заявлени</w:t>
      </w:r>
      <w:r w:rsidR="00F13C3D" w:rsidRPr="002D15FE">
        <w:rPr>
          <w:rFonts w:eastAsia="Calibri"/>
        </w:rPr>
        <w:t>е</w:t>
      </w:r>
      <w:r w:rsidRPr="002D15FE">
        <w:rPr>
          <w:rFonts w:eastAsia="Calibri"/>
        </w:rPr>
        <w:t xml:space="preserve"> и прилагаемые документы</w:t>
      </w:r>
      <w:r w:rsidR="002D15FE" w:rsidRPr="002D15FE">
        <w:rPr>
          <w:rFonts w:eastAsia="Calibri"/>
        </w:rPr>
        <w:t xml:space="preserve"> (при наличии)</w:t>
      </w:r>
      <w:r w:rsidRPr="002D15FE">
        <w:rPr>
          <w:rFonts w:eastAsia="Calibri"/>
        </w:rPr>
        <w:t xml:space="preserve"> Организация представляет в электронном виде</w:t>
      </w:r>
      <w:r w:rsidR="002D15FE" w:rsidRPr="002D15FE">
        <w:rPr>
          <w:rFonts w:eastAsia="Calibri"/>
        </w:rPr>
        <w:t xml:space="preserve"> </w:t>
      </w:r>
      <w:r w:rsidR="002D15FE" w:rsidRPr="00EF40EC">
        <w:rPr>
          <w:rFonts w:eastAsia="Calibri"/>
        </w:rPr>
        <w:t xml:space="preserve">(в сканированном виде или </w:t>
      </w:r>
      <w:r w:rsidR="002D0528">
        <w:rPr>
          <w:rFonts w:eastAsia="Calibri"/>
        </w:rPr>
        <w:br/>
      </w:r>
      <w:r w:rsidR="002D15FE" w:rsidRPr="00EF40EC">
        <w:rPr>
          <w:rFonts w:eastAsia="Calibri"/>
        </w:rPr>
        <w:t xml:space="preserve">с использованием </w:t>
      </w:r>
      <w:r w:rsidR="00600F60" w:rsidRPr="00EF40EC">
        <w:rPr>
          <w:rFonts w:eastAsia="Calibri"/>
        </w:rPr>
        <w:t xml:space="preserve">усиленной квалифицированной </w:t>
      </w:r>
      <w:r w:rsidR="002D15FE" w:rsidRPr="00EF40EC">
        <w:rPr>
          <w:rFonts w:eastAsia="Calibri"/>
        </w:rPr>
        <w:t>электронной подписи)</w:t>
      </w:r>
      <w:r w:rsidR="00BE2271">
        <w:rPr>
          <w:rFonts w:eastAsia="Calibri"/>
        </w:rPr>
        <w:t xml:space="preserve"> </w:t>
      </w:r>
      <w:r w:rsidR="002D0528">
        <w:rPr>
          <w:rFonts w:eastAsia="Calibri"/>
        </w:rPr>
        <w:br/>
      </w:r>
      <w:r w:rsidR="00BE2271">
        <w:rPr>
          <w:rFonts w:eastAsia="Calibri"/>
        </w:rPr>
        <w:t xml:space="preserve">на </w:t>
      </w:r>
      <w:r w:rsidR="00BE2271" w:rsidRPr="00E34C21">
        <w:rPr>
          <w:rFonts w:eastAsia="Calibri"/>
        </w:rPr>
        <w:t xml:space="preserve">адрес электронной почты </w:t>
      </w:r>
      <w:proofErr w:type="spellStart"/>
      <w:r w:rsidR="00E34C21" w:rsidRPr="00E34C21">
        <w:rPr>
          <w:rFonts w:eastAsia="Calibri"/>
          <w:lang w:val="en-US"/>
        </w:rPr>
        <w:t>zavacciny</w:t>
      </w:r>
      <w:proofErr w:type="spellEnd"/>
      <w:r w:rsidR="00E34C21" w:rsidRPr="00E34C21">
        <w:rPr>
          <w:rFonts w:eastAsia="Calibri"/>
        </w:rPr>
        <w:t>@</w:t>
      </w:r>
      <w:proofErr w:type="spellStart"/>
      <w:r w:rsidR="00E34C21" w:rsidRPr="00E34C21">
        <w:rPr>
          <w:rFonts w:eastAsia="Calibri"/>
          <w:lang w:val="en-US"/>
        </w:rPr>
        <w:t>msb</w:t>
      </w:r>
      <w:proofErr w:type="spellEnd"/>
      <w:r w:rsidR="00E34C21" w:rsidRPr="00E34C21">
        <w:rPr>
          <w:rFonts w:eastAsia="Calibri"/>
        </w:rPr>
        <w:t>-</w:t>
      </w:r>
      <w:proofErr w:type="spellStart"/>
      <w:r w:rsidR="00E34C21" w:rsidRPr="00E34C21">
        <w:rPr>
          <w:rFonts w:eastAsia="Calibri"/>
          <w:lang w:val="en-US"/>
        </w:rPr>
        <w:t>orel</w:t>
      </w:r>
      <w:proofErr w:type="spellEnd"/>
      <w:r w:rsidR="00E34C21" w:rsidRPr="00E34C21">
        <w:rPr>
          <w:rFonts w:eastAsia="Calibri"/>
        </w:rPr>
        <w:t>.</w:t>
      </w:r>
      <w:proofErr w:type="spellStart"/>
      <w:r w:rsidR="00E34C21" w:rsidRPr="00E34C21">
        <w:rPr>
          <w:rFonts w:eastAsia="Calibri"/>
          <w:lang w:val="en-US"/>
        </w:rPr>
        <w:t>ru</w:t>
      </w:r>
      <w:proofErr w:type="spellEnd"/>
      <w:r w:rsidR="00E34C21">
        <w:rPr>
          <w:rFonts w:eastAsia="Calibri"/>
        </w:rPr>
        <w:t>.</w:t>
      </w:r>
      <w:r w:rsidR="00404568" w:rsidRPr="002D15FE">
        <w:rPr>
          <w:rFonts w:eastAsia="Calibri"/>
        </w:rPr>
        <w:t xml:space="preserve"> </w:t>
      </w:r>
    </w:p>
    <w:p w:rsidR="002C4DA8" w:rsidRDefault="00404568" w:rsidP="00A5150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6</w:t>
      </w:r>
      <w:r w:rsidR="00D6133A">
        <w:rPr>
          <w:szCs w:val="28"/>
        </w:rPr>
        <w:t xml:space="preserve">. </w:t>
      </w:r>
      <w:r w:rsidR="002C4DA8">
        <w:rPr>
          <w:szCs w:val="28"/>
        </w:rPr>
        <w:t>Ц</w:t>
      </w:r>
      <w:r w:rsidR="002C4DA8" w:rsidRPr="000F71C5">
        <w:rPr>
          <w:szCs w:val="28"/>
        </w:rPr>
        <w:t>ентр оказания услуг «Мой бизнес»</w:t>
      </w:r>
      <w:r w:rsidR="002C4DA8">
        <w:rPr>
          <w:szCs w:val="28"/>
        </w:rPr>
        <w:t xml:space="preserve"> в течение 1 рабочего дня со дня поступления заявления рассматривает его и принимает решение о включении (отказе во включении) в Перечень</w:t>
      </w:r>
    </w:p>
    <w:p w:rsidR="00404568" w:rsidRPr="00EF40EC" w:rsidRDefault="00404568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7. Основаниями для отказа во включении в Перечень</w:t>
      </w:r>
      <w:r w:rsidR="00BA7FAE" w:rsidRPr="00EF40EC">
        <w:rPr>
          <w:szCs w:val="28"/>
        </w:rPr>
        <w:t xml:space="preserve"> </w:t>
      </w:r>
      <w:r w:rsidRPr="00EF40EC">
        <w:rPr>
          <w:szCs w:val="28"/>
        </w:rPr>
        <w:t>являются:</w:t>
      </w:r>
    </w:p>
    <w:p w:rsidR="00404568" w:rsidRPr="00EF40EC" w:rsidRDefault="002D15FE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1</w:t>
      </w:r>
      <w:r w:rsidR="00404568" w:rsidRPr="00EF40EC">
        <w:rPr>
          <w:szCs w:val="28"/>
        </w:rPr>
        <w:t>)</w:t>
      </w:r>
      <w:r w:rsidR="004C6493" w:rsidRPr="00EF40EC">
        <w:rPr>
          <w:szCs w:val="28"/>
        </w:rPr>
        <w:t xml:space="preserve"> несоответствие Организации требованиям, указанным в пункте 2 настоящего Порядка;</w:t>
      </w:r>
    </w:p>
    <w:p w:rsidR="00404568" w:rsidRPr="00EF40EC" w:rsidRDefault="002D15FE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2</w:t>
      </w:r>
      <w:r w:rsidR="00404568" w:rsidRPr="00EF40EC">
        <w:rPr>
          <w:szCs w:val="28"/>
        </w:rPr>
        <w:t>)</w:t>
      </w:r>
      <w:r w:rsidR="004C6493" w:rsidRPr="00EF40EC">
        <w:rPr>
          <w:szCs w:val="28"/>
        </w:rPr>
        <w:t xml:space="preserve"> недостов</w:t>
      </w:r>
      <w:r w:rsidR="00007D53" w:rsidRPr="00EF40EC">
        <w:rPr>
          <w:szCs w:val="28"/>
        </w:rPr>
        <w:t>ерность представленных сведений;</w:t>
      </w:r>
    </w:p>
    <w:p w:rsidR="00007D53" w:rsidRPr="00EF40EC" w:rsidRDefault="002D15FE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3</w:t>
      </w:r>
      <w:r w:rsidR="00007D53" w:rsidRPr="00EF40EC">
        <w:rPr>
          <w:szCs w:val="28"/>
        </w:rPr>
        <w:t xml:space="preserve">) </w:t>
      </w:r>
      <w:r w:rsidR="002C4DA8" w:rsidRPr="00EF40EC">
        <w:rPr>
          <w:szCs w:val="28"/>
        </w:rPr>
        <w:t xml:space="preserve">представление заявления с нарушением требований, предусмотренных абзацем первым пункта 5 настоящего Порядка; </w:t>
      </w:r>
    </w:p>
    <w:p w:rsidR="00BA7FAE" w:rsidRPr="00EF40EC" w:rsidRDefault="002D15FE" w:rsidP="00A5150C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4</w:t>
      </w:r>
      <w:r w:rsidR="00BA7FAE" w:rsidRPr="00EF40EC">
        <w:rPr>
          <w:szCs w:val="28"/>
        </w:rPr>
        <w:t>)</w:t>
      </w:r>
      <w:r w:rsidR="002C4DA8" w:rsidRPr="002C4DA8">
        <w:rPr>
          <w:szCs w:val="28"/>
        </w:rPr>
        <w:t xml:space="preserve"> </w:t>
      </w:r>
      <w:r w:rsidR="002C4DA8" w:rsidRPr="00EF40EC">
        <w:rPr>
          <w:szCs w:val="28"/>
        </w:rPr>
        <w:t>представление сведений неуполномоченным лицом</w:t>
      </w:r>
      <w:r w:rsidR="002C4DA8">
        <w:rPr>
          <w:szCs w:val="28"/>
        </w:rPr>
        <w:t>.</w:t>
      </w:r>
    </w:p>
    <w:p w:rsidR="007014D4" w:rsidRDefault="004C6493" w:rsidP="000A679A">
      <w:pPr>
        <w:autoSpaceDE w:val="0"/>
        <w:autoSpaceDN w:val="0"/>
        <w:adjustRightInd w:val="0"/>
        <w:ind w:firstLine="709"/>
        <w:rPr>
          <w:szCs w:val="28"/>
        </w:rPr>
      </w:pPr>
      <w:r w:rsidRPr="00EF40EC">
        <w:rPr>
          <w:szCs w:val="28"/>
        </w:rPr>
        <w:t>8.</w:t>
      </w:r>
      <w:r w:rsidR="007014D4" w:rsidRPr="007014D4">
        <w:rPr>
          <w:szCs w:val="28"/>
        </w:rPr>
        <w:t xml:space="preserve"> </w:t>
      </w:r>
      <w:r w:rsidR="004452AB">
        <w:rPr>
          <w:szCs w:val="28"/>
        </w:rPr>
        <w:t>В случае о</w:t>
      </w:r>
      <w:r w:rsidR="007014D4">
        <w:rPr>
          <w:szCs w:val="28"/>
        </w:rPr>
        <w:t>тсутстви</w:t>
      </w:r>
      <w:r w:rsidR="004452AB">
        <w:rPr>
          <w:szCs w:val="28"/>
        </w:rPr>
        <w:t>я</w:t>
      </w:r>
      <w:r w:rsidR="007014D4">
        <w:rPr>
          <w:szCs w:val="28"/>
        </w:rPr>
        <w:t xml:space="preserve"> о</w:t>
      </w:r>
      <w:r w:rsidR="007014D4" w:rsidRPr="00EF40EC">
        <w:rPr>
          <w:szCs w:val="28"/>
        </w:rPr>
        <w:t>сновани</w:t>
      </w:r>
      <w:r w:rsidR="007014D4">
        <w:rPr>
          <w:szCs w:val="28"/>
        </w:rPr>
        <w:t xml:space="preserve">й, указанных в пункте 7 Порядка, </w:t>
      </w:r>
      <w:r w:rsidR="004452AB" w:rsidRPr="004452AB">
        <w:rPr>
          <w:szCs w:val="28"/>
        </w:rPr>
        <w:t xml:space="preserve">центр оказания услуг «Мой бизнес» </w:t>
      </w:r>
      <w:r w:rsidR="007014D4" w:rsidRPr="004452AB">
        <w:rPr>
          <w:szCs w:val="28"/>
        </w:rPr>
        <w:t>прин</w:t>
      </w:r>
      <w:r w:rsidR="004452AB" w:rsidRPr="004452AB">
        <w:rPr>
          <w:szCs w:val="28"/>
        </w:rPr>
        <w:t xml:space="preserve">имает </w:t>
      </w:r>
      <w:r w:rsidR="007014D4" w:rsidRPr="004452AB">
        <w:rPr>
          <w:szCs w:val="28"/>
        </w:rPr>
        <w:t>решени</w:t>
      </w:r>
      <w:r w:rsidR="004452AB" w:rsidRPr="004452AB">
        <w:rPr>
          <w:szCs w:val="28"/>
        </w:rPr>
        <w:t>е</w:t>
      </w:r>
      <w:r w:rsidR="007014D4" w:rsidRPr="004452AB">
        <w:rPr>
          <w:szCs w:val="28"/>
        </w:rPr>
        <w:t xml:space="preserve"> о включении Организации в Перечень</w:t>
      </w:r>
      <w:r w:rsidR="004452AB" w:rsidRPr="004452AB">
        <w:rPr>
          <w:szCs w:val="28"/>
        </w:rPr>
        <w:t xml:space="preserve"> и присваивает</w:t>
      </w:r>
      <w:r w:rsidR="000F71C5" w:rsidRPr="000F71C5">
        <w:rPr>
          <w:szCs w:val="28"/>
        </w:rPr>
        <w:t xml:space="preserve"> </w:t>
      </w:r>
      <w:r w:rsidR="000F71C5">
        <w:rPr>
          <w:szCs w:val="28"/>
        </w:rPr>
        <w:t xml:space="preserve">каждому </w:t>
      </w:r>
      <w:r w:rsidR="000F71C5">
        <w:rPr>
          <w:rFonts w:eastAsia="Calibri"/>
          <w:szCs w:val="28"/>
        </w:rPr>
        <w:t>обособленному объекту оказания услуг</w:t>
      </w:r>
      <w:r w:rsidR="000F71C5">
        <w:rPr>
          <w:szCs w:val="28"/>
        </w:rPr>
        <w:t xml:space="preserve"> Организации, включенному в Перечень, </w:t>
      </w:r>
      <w:r w:rsidR="004452AB" w:rsidRPr="004452AB">
        <w:rPr>
          <w:szCs w:val="28"/>
        </w:rPr>
        <w:t xml:space="preserve"> </w:t>
      </w:r>
      <w:r w:rsidR="004452AB">
        <w:rPr>
          <w:szCs w:val="28"/>
        </w:rPr>
        <w:t>идентификационный номер.</w:t>
      </w:r>
    </w:p>
    <w:p w:rsidR="004452AB" w:rsidRPr="00E907CC" w:rsidRDefault="000A679A" w:rsidP="000A679A">
      <w:pPr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E8614A">
        <w:rPr>
          <w:szCs w:val="28"/>
        </w:rPr>
        <w:t>Центр оказания услуг «Мой бизнес» в день принятия решения, указанного</w:t>
      </w:r>
      <w:r>
        <w:rPr>
          <w:szCs w:val="28"/>
        </w:rPr>
        <w:t xml:space="preserve"> в абзаце первом настоящего пункта, </w:t>
      </w:r>
      <w:r w:rsidR="002D0528" w:rsidRPr="00E8614A">
        <w:rPr>
          <w:szCs w:val="28"/>
        </w:rPr>
        <w:t>обеспечивает</w:t>
      </w:r>
      <w:r w:rsidR="002D0528">
        <w:rPr>
          <w:szCs w:val="28"/>
        </w:rPr>
        <w:t xml:space="preserve"> </w:t>
      </w:r>
      <w:r>
        <w:rPr>
          <w:szCs w:val="28"/>
        </w:rPr>
        <w:t>включение Организации в Перечень и направление Перечня в управление пресс-службы и взаимодействия со средствами массовой информации Администрации Губернатора и Правительства Орловской области на адрес электронной почты</w:t>
      </w:r>
      <w:r w:rsidRPr="000A679A">
        <w:rPr>
          <w:szCs w:val="28"/>
        </w:rPr>
        <w:t xml:space="preserve"> </w:t>
      </w:r>
      <w:hyperlink r:id="rId9" w:history="1">
        <w:r w:rsidRPr="000A679A">
          <w:rPr>
            <w:rStyle w:val="aa"/>
            <w:color w:val="auto"/>
            <w:szCs w:val="28"/>
            <w:u w:val="none"/>
            <w:lang w:val="en-US"/>
          </w:rPr>
          <w:t>upr</w:t>
        </w:r>
        <w:r w:rsidRPr="000A679A">
          <w:rPr>
            <w:rStyle w:val="aa"/>
            <w:color w:val="auto"/>
            <w:szCs w:val="28"/>
            <w:u w:val="none"/>
          </w:rPr>
          <w:t>_</w:t>
        </w:r>
        <w:r w:rsidRPr="000A679A">
          <w:rPr>
            <w:rStyle w:val="aa"/>
            <w:color w:val="auto"/>
            <w:szCs w:val="28"/>
            <w:u w:val="none"/>
            <w:lang w:val="en-US"/>
          </w:rPr>
          <w:t>info</w:t>
        </w:r>
        <w:r w:rsidRPr="000A679A">
          <w:rPr>
            <w:rStyle w:val="aa"/>
            <w:color w:val="auto"/>
            <w:szCs w:val="28"/>
            <w:u w:val="none"/>
          </w:rPr>
          <w:t>@</w:t>
        </w:r>
        <w:r w:rsidRPr="000A679A">
          <w:rPr>
            <w:rStyle w:val="aa"/>
            <w:color w:val="auto"/>
            <w:szCs w:val="28"/>
            <w:u w:val="none"/>
            <w:lang w:val="en-US"/>
          </w:rPr>
          <w:t>adm</w:t>
        </w:r>
        <w:r w:rsidRPr="000A679A">
          <w:rPr>
            <w:rStyle w:val="aa"/>
            <w:color w:val="auto"/>
            <w:szCs w:val="28"/>
            <w:u w:val="none"/>
          </w:rPr>
          <w:t>.</w:t>
        </w:r>
        <w:r w:rsidRPr="000A679A">
          <w:rPr>
            <w:rStyle w:val="aa"/>
            <w:color w:val="auto"/>
            <w:szCs w:val="28"/>
            <w:u w:val="none"/>
            <w:lang w:val="en-US"/>
          </w:rPr>
          <w:t>orel</w:t>
        </w:r>
        <w:r w:rsidRPr="000A679A">
          <w:rPr>
            <w:rStyle w:val="aa"/>
            <w:color w:val="auto"/>
            <w:szCs w:val="28"/>
            <w:u w:val="none"/>
          </w:rPr>
          <w:t>.</w:t>
        </w:r>
        <w:r w:rsidRPr="000A679A">
          <w:rPr>
            <w:rStyle w:val="aa"/>
            <w:color w:val="auto"/>
            <w:szCs w:val="28"/>
            <w:u w:val="none"/>
            <w:lang w:val="en-US"/>
          </w:rPr>
          <w:t>ru</w:t>
        </w:r>
      </w:hyperlink>
      <w:r w:rsidR="00E907CC">
        <w:rPr>
          <w:rStyle w:val="aa"/>
          <w:color w:val="auto"/>
          <w:szCs w:val="28"/>
          <w:u w:val="none"/>
        </w:rPr>
        <w:t xml:space="preserve">, а также </w:t>
      </w:r>
      <w:r w:rsidR="00E907CC">
        <w:rPr>
          <w:szCs w:val="28"/>
        </w:rPr>
        <w:t xml:space="preserve">информации об </w:t>
      </w:r>
      <w:r w:rsidR="00E907CC">
        <w:rPr>
          <w:rFonts w:eastAsia="Calibri"/>
          <w:szCs w:val="28"/>
        </w:rPr>
        <w:t>обособленных объектах оказания услуг</w:t>
      </w:r>
      <w:r w:rsidR="00E907CC">
        <w:rPr>
          <w:szCs w:val="28"/>
        </w:rPr>
        <w:t xml:space="preserve"> Организации, включенных в Перечень, в</w:t>
      </w:r>
      <w:proofErr w:type="gramEnd"/>
      <w:r w:rsidR="00E907CC" w:rsidRPr="004452AB">
        <w:rPr>
          <w:szCs w:val="28"/>
        </w:rPr>
        <w:t xml:space="preserve"> </w:t>
      </w:r>
      <w:r>
        <w:rPr>
          <w:szCs w:val="28"/>
        </w:rPr>
        <w:t xml:space="preserve">Департамент информационных технологий Орловской области </w:t>
      </w:r>
      <w:r w:rsidR="00E907CC">
        <w:rPr>
          <w:szCs w:val="28"/>
        </w:rPr>
        <w:t xml:space="preserve">на адрес электронной почты </w:t>
      </w:r>
      <w:r w:rsidR="00E907CC">
        <w:rPr>
          <w:szCs w:val="28"/>
          <w:lang w:val="en-US"/>
        </w:rPr>
        <w:t>portal</w:t>
      </w:r>
      <w:r w:rsidR="00E907CC" w:rsidRPr="00E907CC">
        <w:rPr>
          <w:szCs w:val="28"/>
        </w:rPr>
        <w:t>@</w:t>
      </w:r>
      <w:r w:rsidR="00E907CC">
        <w:rPr>
          <w:szCs w:val="28"/>
          <w:lang w:val="en-US"/>
        </w:rPr>
        <w:t>adm</w:t>
      </w:r>
      <w:r w:rsidR="00E907CC" w:rsidRPr="00E907CC">
        <w:rPr>
          <w:szCs w:val="28"/>
        </w:rPr>
        <w:t>.</w:t>
      </w:r>
      <w:r w:rsidR="00E907CC">
        <w:rPr>
          <w:szCs w:val="28"/>
          <w:lang w:val="en-US"/>
        </w:rPr>
        <w:t>orel</w:t>
      </w:r>
      <w:r w:rsidR="00E907CC" w:rsidRPr="00E907CC">
        <w:rPr>
          <w:szCs w:val="28"/>
        </w:rPr>
        <w:t>.</w:t>
      </w:r>
      <w:r w:rsidR="00E907CC">
        <w:rPr>
          <w:szCs w:val="28"/>
          <w:lang w:val="en-US"/>
        </w:rPr>
        <w:t>ru</w:t>
      </w:r>
      <w:r w:rsidR="00E907CC" w:rsidRPr="00E907CC">
        <w:rPr>
          <w:szCs w:val="28"/>
        </w:rPr>
        <w:t>.</w:t>
      </w:r>
    </w:p>
    <w:p w:rsidR="00354C4D" w:rsidRDefault="00380B76" w:rsidP="000A679A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E8614A">
        <w:rPr>
          <w:szCs w:val="28"/>
        </w:rPr>
        <w:t xml:space="preserve">9. </w:t>
      </w:r>
      <w:r w:rsidR="005308B0" w:rsidRPr="00E8614A">
        <w:rPr>
          <w:szCs w:val="28"/>
        </w:rPr>
        <w:t>Организация у</w:t>
      </w:r>
      <w:r w:rsidR="00C430D4" w:rsidRPr="00E8614A">
        <w:rPr>
          <w:szCs w:val="28"/>
        </w:rPr>
        <w:t xml:space="preserve">ведомляется </w:t>
      </w:r>
      <w:r w:rsidR="00E907CC" w:rsidRPr="00E8614A">
        <w:rPr>
          <w:szCs w:val="28"/>
        </w:rPr>
        <w:t xml:space="preserve">центром оказания услуг «Мой бизнес» </w:t>
      </w:r>
      <w:r w:rsidR="002D0528">
        <w:rPr>
          <w:szCs w:val="28"/>
        </w:rPr>
        <w:br/>
      </w:r>
      <w:r w:rsidR="00E907CC" w:rsidRPr="00E8614A">
        <w:rPr>
          <w:szCs w:val="28"/>
        </w:rPr>
        <w:t xml:space="preserve">в течение 1 рабочего дня со дня принятия решения путем направления </w:t>
      </w:r>
      <w:r w:rsidR="002D0528">
        <w:rPr>
          <w:szCs w:val="28"/>
        </w:rPr>
        <w:br/>
      </w:r>
      <w:r w:rsidR="00E907CC" w:rsidRPr="00E8614A">
        <w:rPr>
          <w:szCs w:val="28"/>
        </w:rPr>
        <w:t>на адрес электронной почты, указанный в заявлении</w:t>
      </w:r>
      <w:r w:rsidR="00E907CC">
        <w:rPr>
          <w:szCs w:val="28"/>
        </w:rPr>
        <w:t xml:space="preserve">, </w:t>
      </w:r>
      <w:r w:rsidR="00E907CC" w:rsidRPr="00E8614A">
        <w:rPr>
          <w:szCs w:val="28"/>
        </w:rPr>
        <w:t xml:space="preserve">уведомления </w:t>
      </w:r>
      <w:r w:rsidR="002D0528">
        <w:rPr>
          <w:szCs w:val="28"/>
        </w:rPr>
        <w:br/>
      </w:r>
      <w:r w:rsidR="00C430D4" w:rsidRPr="00E8614A">
        <w:rPr>
          <w:szCs w:val="28"/>
        </w:rPr>
        <w:t>о принят</w:t>
      </w:r>
      <w:r w:rsidR="00E907CC">
        <w:rPr>
          <w:szCs w:val="28"/>
        </w:rPr>
        <w:t>ии</w:t>
      </w:r>
      <w:r w:rsidR="00C430D4" w:rsidRPr="00E8614A">
        <w:rPr>
          <w:szCs w:val="28"/>
        </w:rPr>
        <w:t xml:space="preserve"> решени</w:t>
      </w:r>
      <w:r w:rsidR="00E907CC">
        <w:rPr>
          <w:szCs w:val="28"/>
        </w:rPr>
        <w:t>я</w:t>
      </w:r>
      <w:r w:rsidRPr="00E8614A">
        <w:rPr>
          <w:szCs w:val="28"/>
        </w:rPr>
        <w:t xml:space="preserve"> </w:t>
      </w:r>
      <w:r w:rsidR="00E907CC">
        <w:rPr>
          <w:szCs w:val="28"/>
        </w:rPr>
        <w:t>об отказе во включении</w:t>
      </w:r>
      <w:r w:rsidR="00E907CC" w:rsidRPr="00E8614A">
        <w:rPr>
          <w:szCs w:val="28"/>
        </w:rPr>
        <w:t xml:space="preserve"> </w:t>
      </w:r>
      <w:r w:rsidR="00E907CC">
        <w:rPr>
          <w:szCs w:val="28"/>
        </w:rPr>
        <w:t>в Перечень (с указанием причин) или  логотипа в соответствии с пунктом 12 настоящего Порядка.</w:t>
      </w:r>
    </w:p>
    <w:p w:rsidR="004A7448" w:rsidRPr="00E8614A" w:rsidRDefault="00380B76" w:rsidP="004A744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</w:t>
      </w:r>
      <w:r w:rsidR="005308B0">
        <w:rPr>
          <w:szCs w:val="28"/>
        </w:rPr>
        <w:t xml:space="preserve"> </w:t>
      </w:r>
      <w:r w:rsidR="00E8614A">
        <w:rPr>
          <w:szCs w:val="28"/>
        </w:rPr>
        <w:t xml:space="preserve">Управление пресс-службы и взаимодействия со средствами массовой информации Администрации Губернатора и Правительства Орловской области в течение 1 рабочего дня со дня получения Перечня </w:t>
      </w:r>
      <w:r w:rsidR="006847C6">
        <w:rPr>
          <w:szCs w:val="28"/>
        </w:rPr>
        <w:t>обеспечивает</w:t>
      </w:r>
      <w:r w:rsidR="00E8614A">
        <w:rPr>
          <w:szCs w:val="28"/>
        </w:rPr>
        <w:t xml:space="preserve"> его</w:t>
      </w:r>
      <w:r w:rsidR="006847C6">
        <w:rPr>
          <w:szCs w:val="28"/>
        </w:rPr>
        <w:t xml:space="preserve"> размещение </w:t>
      </w:r>
      <w:r w:rsidR="004A7448" w:rsidRPr="00C430D4">
        <w:rPr>
          <w:rFonts w:eastAsia="Calibri"/>
          <w:szCs w:val="28"/>
        </w:rPr>
        <w:t xml:space="preserve">в </w:t>
      </w:r>
      <w:r w:rsidR="004A7448" w:rsidRPr="00C430D4">
        <w:rPr>
          <w:szCs w:val="28"/>
        </w:rPr>
        <w:t xml:space="preserve">государственной специализированной </w:t>
      </w:r>
      <w:r w:rsidR="004A7448" w:rsidRPr="00C430D4">
        <w:rPr>
          <w:szCs w:val="28"/>
        </w:rPr>
        <w:lastRenderedPageBreak/>
        <w:t xml:space="preserve">информационной системе «Портал Орловской области – публичный информационный центр» (электронный адрес: </w:t>
      </w:r>
      <w:hyperlink r:id="rId10" w:history="1">
        <w:r w:rsidR="00E8614A" w:rsidRPr="00E8614A">
          <w:rPr>
            <w:rStyle w:val="aa"/>
            <w:color w:val="auto"/>
            <w:szCs w:val="28"/>
            <w:u w:val="none"/>
          </w:rPr>
          <w:t>http://orel-region.ru</w:t>
        </w:r>
      </w:hyperlink>
      <w:r w:rsidR="004A7448" w:rsidRPr="00E8614A">
        <w:rPr>
          <w:szCs w:val="28"/>
        </w:rPr>
        <w:t>).</w:t>
      </w:r>
    </w:p>
    <w:p w:rsidR="00E8614A" w:rsidRPr="00E8614A" w:rsidRDefault="00E8614A" w:rsidP="004A7448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Департамент информационных технологий Орловской области </w:t>
      </w:r>
      <w:r w:rsidR="002D0528">
        <w:rPr>
          <w:szCs w:val="28"/>
        </w:rPr>
        <w:br/>
      </w:r>
      <w:r>
        <w:rPr>
          <w:szCs w:val="28"/>
        </w:rPr>
        <w:t xml:space="preserve">в течение 1 рабочего дня со дня получения Перечня обеспечивает формирование </w:t>
      </w:r>
      <w:r>
        <w:rPr>
          <w:szCs w:val="28"/>
          <w:lang w:val="en-US"/>
        </w:rPr>
        <w:t>QR</w:t>
      </w:r>
      <w:r w:rsidR="002C4DA8">
        <w:rPr>
          <w:szCs w:val="28"/>
        </w:rPr>
        <w:t>-</w:t>
      </w:r>
      <w:r>
        <w:rPr>
          <w:szCs w:val="28"/>
        </w:rPr>
        <w:t xml:space="preserve">кода каждому </w:t>
      </w:r>
      <w:r>
        <w:rPr>
          <w:rFonts w:eastAsia="Calibri"/>
          <w:szCs w:val="28"/>
        </w:rPr>
        <w:t>обособленному объекту оказания услуг</w:t>
      </w:r>
      <w:r>
        <w:rPr>
          <w:szCs w:val="28"/>
        </w:rPr>
        <w:t xml:space="preserve"> Организации, включенному в Перечень, и их направление в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>.</w:t>
      </w:r>
    </w:p>
    <w:p w:rsidR="004E3C89" w:rsidRPr="00E8614A" w:rsidRDefault="00E8614A" w:rsidP="004E3C8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11. </w:t>
      </w:r>
      <w:r w:rsidR="004E3C89">
        <w:rPr>
          <w:szCs w:val="28"/>
        </w:rPr>
        <w:t>Ц</w:t>
      </w:r>
      <w:r w:rsidR="004E3C89" w:rsidRPr="00E8614A">
        <w:rPr>
          <w:szCs w:val="28"/>
        </w:rPr>
        <w:t>ентр оказания услуг «Мой бизнес»</w:t>
      </w:r>
      <w:r w:rsidR="004E3C89">
        <w:rPr>
          <w:szCs w:val="28"/>
        </w:rPr>
        <w:t xml:space="preserve"> в день получения </w:t>
      </w:r>
      <w:r w:rsidR="004E3C89">
        <w:rPr>
          <w:szCs w:val="28"/>
          <w:lang w:val="en-US"/>
        </w:rPr>
        <w:t>QR</w:t>
      </w:r>
      <w:r w:rsidR="002C4DA8">
        <w:rPr>
          <w:szCs w:val="28"/>
        </w:rPr>
        <w:t>-</w:t>
      </w:r>
      <w:r w:rsidR="004E3C89">
        <w:rPr>
          <w:szCs w:val="28"/>
        </w:rPr>
        <w:t>кода</w:t>
      </w:r>
      <w:r w:rsidR="004008F8">
        <w:rPr>
          <w:szCs w:val="28"/>
        </w:rPr>
        <w:t xml:space="preserve"> </w:t>
      </w:r>
      <w:r w:rsidR="002D0528">
        <w:rPr>
          <w:szCs w:val="28"/>
        </w:rPr>
        <w:br/>
      </w:r>
      <w:r w:rsidR="004008F8">
        <w:rPr>
          <w:szCs w:val="28"/>
        </w:rPr>
        <w:t xml:space="preserve">от Департамента информационных технологий Орловской области обеспечивает изготовление для Организации, включенной в Перечень, логотипа с указанием присвоенного ей </w:t>
      </w:r>
      <w:r w:rsidR="004008F8">
        <w:rPr>
          <w:szCs w:val="28"/>
          <w:lang w:val="en-US"/>
        </w:rPr>
        <w:t>QR</w:t>
      </w:r>
      <w:r w:rsidR="002430D1">
        <w:rPr>
          <w:szCs w:val="28"/>
        </w:rPr>
        <w:t>-</w:t>
      </w:r>
      <w:r w:rsidR="004008F8">
        <w:rPr>
          <w:szCs w:val="28"/>
        </w:rPr>
        <w:t xml:space="preserve">кода и идентификационного номера. </w:t>
      </w:r>
    </w:p>
    <w:p w:rsidR="00E25C3F" w:rsidRDefault="00E25C3F" w:rsidP="00E25C3F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12</w:t>
      </w:r>
      <w:r w:rsidR="002430D1">
        <w:rPr>
          <w:szCs w:val="28"/>
        </w:rPr>
        <w:t>. В день изготовления логотипа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направляет его в электронном виде Организации на </w:t>
      </w:r>
      <w:r w:rsidRPr="00E8614A">
        <w:rPr>
          <w:szCs w:val="28"/>
        </w:rPr>
        <w:t>адрес электронной почты, указанный в заявлении</w:t>
      </w:r>
      <w:r>
        <w:rPr>
          <w:szCs w:val="28"/>
        </w:rPr>
        <w:t xml:space="preserve">. </w:t>
      </w:r>
    </w:p>
    <w:p w:rsidR="00FA5865" w:rsidRDefault="00FA5865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</w:t>
      </w:r>
      <w:r w:rsidR="00AE57E2">
        <w:rPr>
          <w:szCs w:val="28"/>
        </w:rPr>
        <w:t>3</w:t>
      </w:r>
      <w:r>
        <w:rPr>
          <w:szCs w:val="28"/>
        </w:rPr>
        <w:t>. Основаниями исключения Организации из Перечня</w:t>
      </w:r>
      <w:r w:rsidR="00BA7FAE">
        <w:rPr>
          <w:szCs w:val="28"/>
        </w:rPr>
        <w:t xml:space="preserve"> </w:t>
      </w:r>
      <w:r>
        <w:rPr>
          <w:szCs w:val="28"/>
        </w:rPr>
        <w:t>являются:</w:t>
      </w:r>
    </w:p>
    <w:p w:rsidR="00FA5865" w:rsidRDefault="00FA5865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1) подача Организацией </w:t>
      </w:r>
      <w:r w:rsidR="0096027F">
        <w:rPr>
          <w:szCs w:val="28"/>
        </w:rPr>
        <w:t xml:space="preserve">в </w:t>
      </w:r>
      <w:r w:rsidR="004C5F09">
        <w:rPr>
          <w:szCs w:val="28"/>
        </w:rPr>
        <w:t>ц</w:t>
      </w:r>
      <w:r w:rsidR="004C5F09" w:rsidRPr="00E8614A">
        <w:rPr>
          <w:szCs w:val="28"/>
        </w:rPr>
        <w:t>ентр оказания услуг «Мой бизнес»</w:t>
      </w:r>
      <w:r w:rsidR="004C5F09">
        <w:rPr>
          <w:szCs w:val="28"/>
        </w:rPr>
        <w:t xml:space="preserve"> </w:t>
      </w:r>
      <w:r>
        <w:rPr>
          <w:szCs w:val="28"/>
        </w:rPr>
        <w:t>заявления</w:t>
      </w:r>
      <w:r w:rsidR="0096027F">
        <w:rPr>
          <w:szCs w:val="28"/>
        </w:rPr>
        <w:t xml:space="preserve"> об исключении (в свободной письменной форме)</w:t>
      </w:r>
      <w:r>
        <w:rPr>
          <w:szCs w:val="28"/>
        </w:rPr>
        <w:t>;</w:t>
      </w:r>
    </w:p>
    <w:p w:rsidR="00FA5865" w:rsidRDefault="00FA5865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2) выявлени</w:t>
      </w:r>
      <w:r w:rsidR="005C1EEC">
        <w:rPr>
          <w:szCs w:val="28"/>
        </w:rPr>
        <w:t>е</w:t>
      </w:r>
      <w:r>
        <w:rPr>
          <w:szCs w:val="28"/>
        </w:rPr>
        <w:t xml:space="preserve"> недостоверных сведений, представленных Организацией при подаче заявления.</w:t>
      </w:r>
    </w:p>
    <w:p w:rsidR="005C1EEC" w:rsidRDefault="00FA5865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1</w:t>
      </w:r>
      <w:r w:rsidR="00AE57E2">
        <w:rPr>
          <w:szCs w:val="28"/>
        </w:rPr>
        <w:t>4</w:t>
      </w:r>
      <w:r>
        <w:rPr>
          <w:szCs w:val="28"/>
        </w:rPr>
        <w:t xml:space="preserve">. </w:t>
      </w:r>
      <w:r w:rsidR="0096027F">
        <w:rPr>
          <w:szCs w:val="28"/>
        </w:rPr>
        <w:t xml:space="preserve">Информация о выявленных недостоверных сведениях, представленных Организацией при подаче заявления, направляется в </w:t>
      </w:r>
      <w:r w:rsidR="004C5F09">
        <w:rPr>
          <w:szCs w:val="28"/>
        </w:rPr>
        <w:t>ц</w:t>
      </w:r>
      <w:r w:rsidR="004C5F09" w:rsidRPr="00E8614A">
        <w:rPr>
          <w:szCs w:val="28"/>
        </w:rPr>
        <w:t>ентр оказания услуг «Мой бизнес»</w:t>
      </w:r>
      <w:r w:rsidR="004C5F09">
        <w:rPr>
          <w:szCs w:val="28"/>
        </w:rPr>
        <w:t xml:space="preserve"> </w:t>
      </w:r>
      <w:r w:rsidR="0096027F">
        <w:rPr>
          <w:szCs w:val="28"/>
        </w:rPr>
        <w:t>в течение 1 рабочего дня со дня ее выявления</w:t>
      </w:r>
      <w:r w:rsidR="005C1EEC">
        <w:rPr>
          <w:szCs w:val="28"/>
        </w:rPr>
        <w:t xml:space="preserve">. </w:t>
      </w:r>
    </w:p>
    <w:p w:rsidR="0096027F" w:rsidRDefault="005C1EEC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15. </w:t>
      </w:r>
      <w:r w:rsidR="004C5F09">
        <w:rPr>
          <w:szCs w:val="28"/>
        </w:rPr>
        <w:t>Ц</w:t>
      </w:r>
      <w:r w:rsidR="004C5F09" w:rsidRPr="00E8614A">
        <w:rPr>
          <w:szCs w:val="28"/>
        </w:rPr>
        <w:t>ентр оказания услуг «Мой бизнес»</w:t>
      </w:r>
      <w:r w:rsidR="004C5F09">
        <w:rPr>
          <w:szCs w:val="28"/>
        </w:rPr>
        <w:t xml:space="preserve"> в течение 1 рабочего дня </w:t>
      </w:r>
      <w:r w:rsidR="002D0528">
        <w:rPr>
          <w:szCs w:val="28"/>
        </w:rPr>
        <w:br/>
      </w:r>
      <w:r w:rsidR="004C5F09">
        <w:rPr>
          <w:szCs w:val="28"/>
        </w:rPr>
        <w:t>со дня их поступления рассматривает з</w:t>
      </w:r>
      <w:r w:rsidR="008946E1">
        <w:rPr>
          <w:szCs w:val="28"/>
        </w:rPr>
        <w:t xml:space="preserve">аявление об исключении </w:t>
      </w:r>
      <w:r w:rsidR="002D0528">
        <w:rPr>
          <w:szCs w:val="28"/>
        </w:rPr>
        <w:br/>
      </w:r>
      <w:r w:rsidR="008946E1">
        <w:rPr>
          <w:szCs w:val="28"/>
        </w:rPr>
        <w:t>и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информаци</w:t>
      </w:r>
      <w:r w:rsidR="008946E1">
        <w:rPr>
          <w:szCs w:val="28"/>
        </w:rPr>
        <w:t>ю</w:t>
      </w:r>
      <w:proofErr w:type="gramEnd"/>
      <w:r>
        <w:rPr>
          <w:szCs w:val="28"/>
        </w:rPr>
        <w:t xml:space="preserve"> о выявленных недостоверных сведениях</w:t>
      </w:r>
      <w:r w:rsidR="0096027F">
        <w:rPr>
          <w:szCs w:val="28"/>
        </w:rPr>
        <w:t xml:space="preserve"> </w:t>
      </w:r>
      <w:r w:rsidR="004C5F09">
        <w:rPr>
          <w:szCs w:val="28"/>
        </w:rPr>
        <w:t xml:space="preserve">и принимает решение об исключении </w:t>
      </w:r>
      <w:r w:rsidR="008946E1">
        <w:rPr>
          <w:szCs w:val="28"/>
        </w:rPr>
        <w:t>Организации из Перечня.</w:t>
      </w:r>
    </w:p>
    <w:p w:rsidR="004C5F09" w:rsidRDefault="008946E1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день принятия решения об исключении Организации из Перечня ц</w:t>
      </w:r>
      <w:r w:rsidRPr="00E8614A">
        <w:rPr>
          <w:szCs w:val="28"/>
        </w:rPr>
        <w:t>ентр оказания услуг «Мой бизнес»</w:t>
      </w:r>
      <w:r>
        <w:rPr>
          <w:szCs w:val="28"/>
        </w:rPr>
        <w:t xml:space="preserve"> направляет соответствующую информацию в управление пресс-службы и взаимодействия со средствами массовой информации Администрации Губернатора и Правительства Орловской области.</w:t>
      </w:r>
    </w:p>
    <w:p w:rsidR="005C1EEC" w:rsidRDefault="00FA5865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Переч</w:t>
      </w:r>
      <w:r w:rsidR="005C1EEC">
        <w:rPr>
          <w:szCs w:val="28"/>
        </w:rPr>
        <w:t>ень</w:t>
      </w:r>
      <w:r w:rsidR="00BA7FAE">
        <w:rPr>
          <w:szCs w:val="28"/>
        </w:rPr>
        <w:t xml:space="preserve"> </w:t>
      </w:r>
      <w:r w:rsidR="005C1EEC">
        <w:rPr>
          <w:szCs w:val="28"/>
        </w:rPr>
        <w:t>подлеж</w:t>
      </w:r>
      <w:r w:rsidR="004C5F09">
        <w:rPr>
          <w:szCs w:val="28"/>
        </w:rPr>
        <w:t>и</w:t>
      </w:r>
      <w:r w:rsidR="005C1EEC">
        <w:rPr>
          <w:szCs w:val="28"/>
        </w:rPr>
        <w:t xml:space="preserve">т актуализации </w:t>
      </w:r>
      <w:r w:rsidR="005C1EEC" w:rsidRPr="00FA5865">
        <w:rPr>
          <w:rFonts w:eastAsia="Calibri"/>
          <w:szCs w:val="28"/>
        </w:rPr>
        <w:t xml:space="preserve">в </w:t>
      </w:r>
      <w:r w:rsidR="005C1EEC" w:rsidRPr="00FA5865">
        <w:rPr>
          <w:szCs w:val="28"/>
        </w:rPr>
        <w:t xml:space="preserve">государственной специализированной информационной системе «Портал Орловской области </w:t>
      </w:r>
      <w:r w:rsidR="005C1EEC">
        <w:rPr>
          <w:szCs w:val="28"/>
        </w:rPr>
        <w:t>–</w:t>
      </w:r>
      <w:r w:rsidR="005C1EEC" w:rsidRPr="00FA5865">
        <w:rPr>
          <w:szCs w:val="28"/>
        </w:rPr>
        <w:t xml:space="preserve"> публичный</w:t>
      </w:r>
      <w:r w:rsidR="005C1EEC">
        <w:rPr>
          <w:szCs w:val="28"/>
        </w:rPr>
        <w:t xml:space="preserve"> </w:t>
      </w:r>
      <w:r w:rsidR="005C1EEC" w:rsidRPr="00FA5865">
        <w:rPr>
          <w:szCs w:val="28"/>
        </w:rPr>
        <w:t>информационный центр»</w:t>
      </w:r>
      <w:r w:rsidR="005C1EEC">
        <w:rPr>
          <w:szCs w:val="28"/>
        </w:rPr>
        <w:t xml:space="preserve"> в течение </w:t>
      </w:r>
      <w:r w:rsidR="004C5F09">
        <w:rPr>
          <w:szCs w:val="28"/>
        </w:rPr>
        <w:t>1</w:t>
      </w:r>
      <w:r w:rsidR="005C1EEC" w:rsidRPr="00FA5865">
        <w:rPr>
          <w:szCs w:val="28"/>
        </w:rPr>
        <w:t xml:space="preserve"> рабоч</w:t>
      </w:r>
      <w:r w:rsidR="004C5F09">
        <w:rPr>
          <w:szCs w:val="28"/>
        </w:rPr>
        <w:t>его</w:t>
      </w:r>
      <w:r w:rsidR="005C1EEC" w:rsidRPr="00FA5865">
        <w:rPr>
          <w:szCs w:val="28"/>
        </w:rPr>
        <w:t xml:space="preserve"> дн</w:t>
      </w:r>
      <w:r w:rsidR="004C5F09">
        <w:rPr>
          <w:szCs w:val="28"/>
        </w:rPr>
        <w:t>я</w:t>
      </w:r>
      <w:r w:rsidR="005C1EEC" w:rsidRPr="00FA5865">
        <w:rPr>
          <w:szCs w:val="28"/>
        </w:rPr>
        <w:t xml:space="preserve"> со дня поступления информации от</w:t>
      </w:r>
      <w:r w:rsidR="004C5F09">
        <w:rPr>
          <w:szCs w:val="28"/>
        </w:rPr>
        <w:t xml:space="preserve"> ц</w:t>
      </w:r>
      <w:r w:rsidR="004C5F09" w:rsidRPr="00E8614A">
        <w:rPr>
          <w:szCs w:val="28"/>
        </w:rPr>
        <w:t>ентр</w:t>
      </w:r>
      <w:r w:rsidR="004C5F09">
        <w:rPr>
          <w:szCs w:val="28"/>
        </w:rPr>
        <w:t>а</w:t>
      </w:r>
      <w:r w:rsidR="004C5F09" w:rsidRPr="00E8614A">
        <w:rPr>
          <w:szCs w:val="28"/>
        </w:rPr>
        <w:t xml:space="preserve"> оказания услуг «Мой бизнес»</w:t>
      </w:r>
      <w:r w:rsidR="00E363CF">
        <w:rPr>
          <w:szCs w:val="28"/>
        </w:rPr>
        <w:t>.</w:t>
      </w:r>
      <w:r w:rsidR="005C1EEC" w:rsidRPr="005C1EEC">
        <w:rPr>
          <w:szCs w:val="28"/>
        </w:rPr>
        <w:t xml:space="preserve"> </w:t>
      </w:r>
    </w:p>
    <w:p w:rsidR="005C1EEC" w:rsidRDefault="005C1EEC" w:rsidP="00333ACD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</w:p>
    <w:p w:rsidR="00A1512E" w:rsidRDefault="00A1512E">
      <w:pPr>
        <w:jc w:val="left"/>
        <w:rPr>
          <w:szCs w:val="28"/>
        </w:rPr>
      </w:pPr>
      <w:r>
        <w:rPr>
          <w:szCs w:val="28"/>
        </w:rPr>
        <w:br w:type="page"/>
      </w:r>
    </w:p>
    <w:p w:rsidR="00A1512E" w:rsidRDefault="00A1512E" w:rsidP="00A1512E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szCs w:val="28"/>
        </w:rPr>
        <w:lastRenderedPageBreak/>
        <w:t>Приложение</w:t>
      </w:r>
      <w:r w:rsidR="00BC1F82">
        <w:rPr>
          <w:szCs w:val="28"/>
        </w:rPr>
        <w:t xml:space="preserve"> 1</w:t>
      </w:r>
      <w:r>
        <w:rPr>
          <w:szCs w:val="28"/>
        </w:rPr>
        <w:t xml:space="preserve"> к Порядку </w:t>
      </w:r>
      <w:r>
        <w:rPr>
          <w:bCs/>
          <w:szCs w:val="28"/>
        </w:rPr>
        <w:t xml:space="preserve">формирования </w:t>
      </w:r>
      <w:r w:rsidR="00452A66">
        <w:rPr>
          <w:bCs/>
          <w:szCs w:val="28"/>
        </w:rPr>
        <w:t>п</w:t>
      </w:r>
      <w:r>
        <w:rPr>
          <w:bCs/>
          <w:szCs w:val="28"/>
        </w:rPr>
        <w:t xml:space="preserve">еречня </w:t>
      </w:r>
      <w:r>
        <w:rPr>
          <w:rFonts w:eastAsia="Calibri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rFonts w:eastAsia="Calibri"/>
          <w:szCs w:val="28"/>
          <w:lang w:eastAsia="en-US"/>
        </w:rPr>
        <w:br/>
        <w:t xml:space="preserve">от </w:t>
      </w:r>
      <w:r w:rsidRPr="008A3C0A">
        <w:rPr>
          <w:rFonts w:eastAsia="Calibri"/>
          <w:szCs w:val="28"/>
        </w:rPr>
        <w:t>COVID-19</w:t>
      </w:r>
      <w:r>
        <w:rPr>
          <w:rFonts w:eastAsia="Calibri"/>
          <w:szCs w:val="28"/>
        </w:rPr>
        <w:t xml:space="preserve"> </w:t>
      </w:r>
    </w:p>
    <w:p w:rsidR="00A1512E" w:rsidRDefault="00A1512E" w:rsidP="00A1512E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A1512E" w:rsidRPr="002D0528" w:rsidRDefault="00452A66" w:rsidP="00A1512E">
      <w:pPr>
        <w:autoSpaceDE w:val="0"/>
        <w:autoSpaceDN w:val="0"/>
        <w:adjustRightInd w:val="0"/>
        <w:ind w:left="5103"/>
        <w:jc w:val="center"/>
        <w:rPr>
          <w:rFonts w:eastAsia="Calibri"/>
          <w:i/>
          <w:szCs w:val="28"/>
        </w:rPr>
      </w:pPr>
      <w:r w:rsidRPr="002D0528">
        <w:rPr>
          <w:rFonts w:eastAsia="Calibri"/>
          <w:i/>
          <w:szCs w:val="28"/>
        </w:rPr>
        <w:t>Ф</w:t>
      </w:r>
      <w:r w:rsidR="00A1512E" w:rsidRPr="002D0528">
        <w:rPr>
          <w:rFonts w:eastAsia="Calibri"/>
          <w:i/>
          <w:szCs w:val="28"/>
        </w:rPr>
        <w:t>орма</w:t>
      </w:r>
    </w:p>
    <w:p w:rsidR="00FA5865" w:rsidRDefault="00FA5865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A1512E" w:rsidRDefault="00A1512E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ПЕРЕЧЕНЬ</w:t>
      </w:r>
    </w:p>
    <w:p w:rsidR="00A1512E" w:rsidRDefault="00A1512E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>
        <w:rPr>
          <w:rFonts w:eastAsia="Calibri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 w:rsidRPr="008A3C0A">
        <w:rPr>
          <w:rFonts w:eastAsia="Calibri"/>
          <w:szCs w:val="28"/>
        </w:rPr>
        <w:t>COVID-19</w:t>
      </w:r>
      <w:r>
        <w:rPr>
          <w:szCs w:val="28"/>
        </w:rPr>
        <w:t xml:space="preserve"> </w:t>
      </w:r>
    </w:p>
    <w:p w:rsidR="00A1512E" w:rsidRDefault="00A1512E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2019"/>
        <w:gridCol w:w="2737"/>
        <w:gridCol w:w="2268"/>
        <w:gridCol w:w="1808"/>
      </w:tblGrid>
      <w:tr w:rsidR="003A29D9" w:rsidRPr="00691F33" w:rsidTr="003A29D9">
        <w:tc>
          <w:tcPr>
            <w:tcW w:w="739" w:type="dxa"/>
          </w:tcPr>
          <w:p w:rsidR="003A29D9" w:rsidRPr="00691F33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F33">
              <w:rPr>
                <w:sz w:val="22"/>
                <w:szCs w:val="22"/>
              </w:rPr>
              <w:t xml:space="preserve">№ </w:t>
            </w:r>
            <w:proofErr w:type="gramStart"/>
            <w:r w:rsidRPr="00691F33">
              <w:rPr>
                <w:sz w:val="22"/>
                <w:szCs w:val="22"/>
              </w:rPr>
              <w:t>п</w:t>
            </w:r>
            <w:proofErr w:type="gramEnd"/>
            <w:r w:rsidRPr="00691F33">
              <w:rPr>
                <w:sz w:val="22"/>
                <w:szCs w:val="22"/>
              </w:rPr>
              <w:t>/п</w:t>
            </w:r>
          </w:p>
        </w:tc>
        <w:tc>
          <w:tcPr>
            <w:tcW w:w="2019" w:type="dxa"/>
          </w:tcPr>
          <w:p w:rsidR="003A29D9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F33">
              <w:rPr>
                <w:sz w:val="22"/>
                <w:szCs w:val="22"/>
              </w:rPr>
              <w:t xml:space="preserve">Наименование </w:t>
            </w:r>
            <w:r w:rsidR="00452A66">
              <w:rPr>
                <w:sz w:val="22"/>
                <w:szCs w:val="22"/>
              </w:rPr>
              <w:t>о</w:t>
            </w:r>
            <w:r w:rsidRPr="00691F33">
              <w:rPr>
                <w:sz w:val="22"/>
                <w:szCs w:val="22"/>
              </w:rPr>
              <w:t>рганизации</w:t>
            </w:r>
            <w:r w:rsidR="00452A66">
              <w:rPr>
                <w:sz w:val="22"/>
                <w:szCs w:val="22"/>
              </w:rPr>
              <w:t>,</w:t>
            </w:r>
          </w:p>
          <w:p w:rsidR="003A29D9" w:rsidRPr="00691F33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2737" w:type="dxa"/>
          </w:tcPr>
          <w:p w:rsidR="003A29D9" w:rsidRPr="00691F33" w:rsidRDefault="003A29D9" w:rsidP="00EB0A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F33">
              <w:rPr>
                <w:sz w:val="22"/>
                <w:szCs w:val="22"/>
              </w:rPr>
              <w:t xml:space="preserve">Наименование объекта оказания услуг и его адрес </w:t>
            </w:r>
          </w:p>
        </w:tc>
        <w:tc>
          <w:tcPr>
            <w:tcW w:w="2268" w:type="dxa"/>
          </w:tcPr>
          <w:p w:rsidR="003A29D9" w:rsidRPr="00691F33" w:rsidRDefault="003A29D9" w:rsidP="003A29D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91F33">
              <w:rPr>
                <w:sz w:val="22"/>
                <w:szCs w:val="22"/>
              </w:rPr>
              <w:t>Идентификацион</w:t>
            </w:r>
            <w:r>
              <w:rPr>
                <w:sz w:val="22"/>
                <w:szCs w:val="22"/>
              </w:rPr>
              <w:t>-</w:t>
            </w:r>
            <w:r w:rsidRPr="00691F33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691F33">
              <w:rPr>
                <w:sz w:val="22"/>
                <w:szCs w:val="22"/>
              </w:rPr>
              <w:t xml:space="preserve"> номер</w:t>
            </w:r>
          </w:p>
        </w:tc>
        <w:tc>
          <w:tcPr>
            <w:tcW w:w="1808" w:type="dxa"/>
          </w:tcPr>
          <w:p w:rsidR="003A29D9" w:rsidRPr="00691F33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1F33">
              <w:rPr>
                <w:sz w:val="22"/>
                <w:szCs w:val="22"/>
              </w:rPr>
              <w:t>Дата включения</w:t>
            </w:r>
          </w:p>
        </w:tc>
      </w:tr>
      <w:tr w:rsidR="0093763C" w:rsidRPr="0076208D" w:rsidTr="002F552F">
        <w:tc>
          <w:tcPr>
            <w:tcW w:w="9571" w:type="dxa"/>
            <w:gridSpan w:val="5"/>
          </w:tcPr>
          <w:p w:rsidR="0093763C" w:rsidRPr="0076208D" w:rsidRDefault="0093763C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Торговля</w:t>
            </w:r>
          </w:p>
        </w:tc>
      </w:tr>
      <w:tr w:rsidR="003A29D9" w:rsidRPr="0076208D" w:rsidTr="003A29D9">
        <w:tc>
          <w:tcPr>
            <w:tcW w:w="739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224A10">
        <w:tc>
          <w:tcPr>
            <w:tcW w:w="739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237A8D">
        <w:tc>
          <w:tcPr>
            <w:tcW w:w="739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A1512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931B7C">
        <w:tc>
          <w:tcPr>
            <w:tcW w:w="9571" w:type="dxa"/>
            <w:gridSpan w:val="5"/>
          </w:tcPr>
          <w:p w:rsidR="0093763C" w:rsidRPr="0076208D" w:rsidRDefault="0093763C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Транспорт</w:t>
            </w:r>
          </w:p>
        </w:tc>
      </w:tr>
      <w:tr w:rsidR="003A29D9" w:rsidRPr="0076208D" w:rsidTr="007A7C51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040F90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4F4A4A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AD2500">
        <w:tc>
          <w:tcPr>
            <w:tcW w:w="9571" w:type="dxa"/>
            <w:gridSpan w:val="5"/>
          </w:tcPr>
          <w:p w:rsidR="0093763C" w:rsidRPr="0076208D" w:rsidRDefault="0093763C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Общественное питание</w:t>
            </w:r>
          </w:p>
        </w:tc>
      </w:tr>
      <w:tr w:rsidR="003A29D9" w:rsidRPr="0076208D" w:rsidTr="00674B82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AE6C44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297473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684E65">
        <w:tc>
          <w:tcPr>
            <w:tcW w:w="9571" w:type="dxa"/>
            <w:gridSpan w:val="5"/>
          </w:tcPr>
          <w:p w:rsidR="0093763C" w:rsidRPr="0076208D" w:rsidRDefault="0093763C" w:rsidP="0059438E">
            <w:pPr>
              <w:tabs>
                <w:tab w:val="left" w:pos="3817"/>
                <w:tab w:val="center" w:pos="4677"/>
              </w:tabs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  <w:t>Образование</w:t>
            </w:r>
          </w:p>
        </w:tc>
      </w:tr>
      <w:tr w:rsidR="003A29D9" w:rsidRPr="0076208D" w:rsidTr="00EA49E7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B053DD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170B66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1B10D4">
        <w:tc>
          <w:tcPr>
            <w:tcW w:w="9571" w:type="dxa"/>
            <w:gridSpan w:val="5"/>
          </w:tcPr>
          <w:p w:rsidR="0093763C" w:rsidRPr="0076208D" w:rsidRDefault="0093763C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Медицина</w:t>
            </w:r>
          </w:p>
        </w:tc>
      </w:tr>
      <w:tr w:rsidR="003A29D9" w:rsidRPr="0076208D" w:rsidTr="00B745FF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AD0CA4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CE6447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B1736E">
        <w:tc>
          <w:tcPr>
            <w:tcW w:w="9571" w:type="dxa"/>
            <w:gridSpan w:val="5"/>
          </w:tcPr>
          <w:p w:rsidR="0093763C" w:rsidRPr="0076208D" w:rsidRDefault="0093763C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Финансовые услуги</w:t>
            </w:r>
          </w:p>
        </w:tc>
      </w:tr>
      <w:tr w:rsidR="003A29D9" w:rsidRPr="0076208D" w:rsidTr="000D65CD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5C4487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A1392B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C63F05">
        <w:tc>
          <w:tcPr>
            <w:tcW w:w="9571" w:type="dxa"/>
            <w:gridSpan w:val="5"/>
          </w:tcPr>
          <w:p w:rsidR="0093763C" w:rsidRPr="0076208D" w:rsidRDefault="0093763C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Физическая культура и спорт</w:t>
            </w:r>
          </w:p>
        </w:tc>
      </w:tr>
      <w:tr w:rsidR="003A29D9" w:rsidRPr="0076208D" w:rsidTr="00896F1A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3C627E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B72B2A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93763C" w:rsidRPr="0076208D" w:rsidTr="00E21850">
        <w:tc>
          <w:tcPr>
            <w:tcW w:w="9571" w:type="dxa"/>
            <w:gridSpan w:val="5"/>
          </w:tcPr>
          <w:p w:rsidR="0093763C" w:rsidRPr="0076208D" w:rsidRDefault="0093763C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Культура и организация досуга</w:t>
            </w:r>
          </w:p>
        </w:tc>
      </w:tr>
      <w:tr w:rsidR="003A29D9" w:rsidRPr="0076208D" w:rsidTr="009E24B9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4E3A30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D07E5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4A449B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E35185">
        <w:tc>
          <w:tcPr>
            <w:tcW w:w="9571" w:type="dxa"/>
            <w:gridSpan w:val="5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lastRenderedPageBreak/>
              <w:t>Бытовые услуги (ателье, ремонт обуви и т. п.)</w:t>
            </w:r>
          </w:p>
        </w:tc>
      </w:tr>
      <w:tr w:rsidR="003A29D9" w:rsidRPr="0076208D" w:rsidTr="00E9273B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BA35AF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97555F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DF42EE">
        <w:tc>
          <w:tcPr>
            <w:tcW w:w="9571" w:type="dxa"/>
            <w:gridSpan w:val="5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Индустрия красоты</w:t>
            </w:r>
          </w:p>
        </w:tc>
      </w:tr>
      <w:tr w:rsidR="003A29D9" w:rsidRPr="0076208D" w:rsidTr="005876C6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125599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0D7592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893A3A">
        <w:tc>
          <w:tcPr>
            <w:tcW w:w="9571" w:type="dxa"/>
            <w:gridSpan w:val="5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Ветеринарные услуги</w:t>
            </w:r>
          </w:p>
        </w:tc>
      </w:tr>
      <w:tr w:rsidR="003A29D9" w:rsidRPr="0076208D" w:rsidTr="0009338A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96294F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C827F5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132B0B">
        <w:tc>
          <w:tcPr>
            <w:tcW w:w="9571" w:type="dxa"/>
            <w:gridSpan w:val="5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Cs w:val="28"/>
              </w:rPr>
              <w:t>Прочие виды услуг</w:t>
            </w:r>
          </w:p>
        </w:tc>
      </w:tr>
      <w:tr w:rsidR="003A29D9" w:rsidRPr="0076208D" w:rsidTr="008A7540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1.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416602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6208D">
              <w:rPr>
                <w:sz w:val="24"/>
              </w:rPr>
              <w:t>2.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3A29D9" w:rsidRPr="0076208D" w:rsidTr="00007EA2">
        <w:tc>
          <w:tcPr>
            <w:tcW w:w="73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19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37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3A29D9" w:rsidRPr="0076208D" w:rsidRDefault="003A29D9" w:rsidP="00CF09F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BC1F82" w:rsidRDefault="00BC1F82" w:rsidP="00A1512E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BC1F82" w:rsidRDefault="00BC1F82">
      <w:pPr>
        <w:jc w:val="left"/>
        <w:rPr>
          <w:szCs w:val="28"/>
        </w:rPr>
      </w:pPr>
      <w:r>
        <w:rPr>
          <w:szCs w:val="28"/>
        </w:rPr>
        <w:br w:type="page"/>
      </w:r>
    </w:p>
    <w:p w:rsidR="00B5384D" w:rsidRDefault="00B5384D" w:rsidP="00B5384D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5384D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szCs w:val="28"/>
        </w:rPr>
        <w:t xml:space="preserve">Приложение 2 к Порядку </w:t>
      </w:r>
      <w:r w:rsidR="00452A66">
        <w:rPr>
          <w:bCs/>
          <w:szCs w:val="28"/>
        </w:rPr>
        <w:t>формирования п</w:t>
      </w:r>
      <w:r>
        <w:rPr>
          <w:bCs/>
          <w:szCs w:val="28"/>
        </w:rPr>
        <w:t xml:space="preserve">еречня </w:t>
      </w:r>
      <w:r>
        <w:rPr>
          <w:rFonts w:eastAsia="Calibri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rFonts w:eastAsia="Calibri"/>
          <w:szCs w:val="28"/>
          <w:lang w:eastAsia="en-US"/>
        </w:rPr>
        <w:br/>
        <w:t xml:space="preserve">от </w:t>
      </w:r>
      <w:r w:rsidRPr="008A3C0A">
        <w:rPr>
          <w:rFonts w:eastAsia="Calibri"/>
          <w:szCs w:val="28"/>
        </w:rPr>
        <w:t>COVID-19</w:t>
      </w:r>
      <w:r>
        <w:rPr>
          <w:rFonts w:eastAsia="Calibri"/>
          <w:szCs w:val="28"/>
        </w:rPr>
        <w:t xml:space="preserve"> </w:t>
      </w:r>
    </w:p>
    <w:p w:rsidR="00B5384D" w:rsidRDefault="00B5384D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89111C" w:rsidRDefault="0089111C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89111C" w:rsidRDefault="0089111C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89111C" w:rsidRDefault="0089111C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89111C" w:rsidRDefault="0089111C" w:rsidP="0089111C">
      <w:pPr>
        <w:autoSpaceDE w:val="0"/>
        <w:autoSpaceDN w:val="0"/>
        <w:adjustRightInd w:val="0"/>
        <w:jc w:val="left"/>
        <w:rPr>
          <w:szCs w:val="28"/>
        </w:rPr>
      </w:pPr>
    </w:p>
    <w:p w:rsidR="0089111C" w:rsidRDefault="0089111C" w:rsidP="00891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szCs w:val="28"/>
        </w:rPr>
      </w:pPr>
      <w:r>
        <w:rPr>
          <w:noProof/>
          <w:szCs w:val="28"/>
        </w:rPr>
        <w:drawing>
          <wp:inline distT="0" distB="0" distL="0" distR="0" wp14:anchorId="3D39960A" wp14:editId="653DD2AD">
            <wp:extent cx="5793614" cy="4692770"/>
            <wp:effectExtent l="0" t="0" r="0" b="0"/>
            <wp:docPr id="1" name="Рисунок 1" descr="C:\Users\gyi\Desktop\Предприятие, свободное от C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i\Desktop\Предприятие, свободное от COVI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292" cy="469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BC1F82">
      <w:pPr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B5384D" w:rsidRDefault="00B5384D" w:rsidP="0089111C">
      <w:pPr>
        <w:autoSpaceDE w:val="0"/>
        <w:autoSpaceDN w:val="0"/>
        <w:adjustRightInd w:val="0"/>
        <w:rPr>
          <w:szCs w:val="28"/>
        </w:rPr>
      </w:pPr>
    </w:p>
    <w:p w:rsidR="00D91A8E" w:rsidRDefault="00D91A8E">
      <w:pPr>
        <w:jc w:val="left"/>
        <w:rPr>
          <w:szCs w:val="28"/>
        </w:rPr>
      </w:pPr>
      <w:r>
        <w:rPr>
          <w:szCs w:val="28"/>
        </w:rPr>
        <w:br w:type="page"/>
      </w:r>
    </w:p>
    <w:p w:rsidR="00BC1F82" w:rsidRDefault="00BC1F82" w:rsidP="00BC1F82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  <w:r>
        <w:rPr>
          <w:szCs w:val="28"/>
        </w:rPr>
        <w:lastRenderedPageBreak/>
        <w:t xml:space="preserve">Приложение </w:t>
      </w:r>
      <w:r w:rsidR="00F86A0D">
        <w:rPr>
          <w:szCs w:val="28"/>
        </w:rPr>
        <w:t>3</w:t>
      </w:r>
      <w:r>
        <w:rPr>
          <w:szCs w:val="28"/>
        </w:rPr>
        <w:t xml:space="preserve"> к Порядку </w:t>
      </w:r>
      <w:r>
        <w:rPr>
          <w:bCs/>
          <w:szCs w:val="28"/>
        </w:rPr>
        <w:t xml:space="preserve">формирования </w:t>
      </w:r>
      <w:r w:rsidR="00452A66">
        <w:rPr>
          <w:bCs/>
          <w:szCs w:val="28"/>
        </w:rPr>
        <w:t>п</w:t>
      </w:r>
      <w:r>
        <w:rPr>
          <w:bCs/>
          <w:szCs w:val="28"/>
        </w:rPr>
        <w:t xml:space="preserve">еречня </w:t>
      </w:r>
      <w:r>
        <w:rPr>
          <w:rFonts w:eastAsia="Calibri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rFonts w:eastAsia="Calibri"/>
          <w:szCs w:val="28"/>
          <w:lang w:eastAsia="en-US"/>
        </w:rPr>
        <w:br/>
        <w:t xml:space="preserve">от </w:t>
      </w:r>
      <w:r w:rsidRPr="008A3C0A">
        <w:rPr>
          <w:rFonts w:eastAsia="Calibri"/>
          <w:szCs w:val="28"/>
        </w:rPr>
        <w:t>COVID-19</w:t>
      </w:r>
      <w:r>
        <w:rPr>
          <w:rFonts w:eastAsia="Calibri"/>
          <w:szCs w:val="28"/>
        </w:rPr>
        <w:t xml:space="preserve"> </w:t>
      </w:r>
    </w:p>
    <w:p w:rsidR="00BC1F82" w:rsidRDefault="00BC1F82" w:rsidP="00BC1F82">
      <w:pPr>
        <w:autoSpaceDE w:val="0"/>
        <w:autoSpaceDN w:val="0"/>
        <w:adjustRightInd w:val="0"/>
        <w:ind w:left="5103"/>
        <w:jc w:val="center"/>
        <w:rPr>
          <w:rFonts w:eastAsia="Calibri"/>
          <w:szCs w:val="28"/>
        </w:rPr>
      </w:pPr>
    </w:p>
    <w:p w:rsidR="00BC1F82" w:rsidRPr="002D0528" w:rsidRDefault="00452A66" w:rsidP="00BC1F82">
      <w:pPr>
        <w:autoSpaceDE w:val="0"/>
        <w:autoSpaceDN w:val="0"/>
        <w:adjustRightInd w:val="0"/>
        <w:ind w:left="5103"/>
        <w:jc w:val="center"/>
        <w:rPr>
          <w:rFonts w:eastAsia="Calibri"/>
          <w:i/>
          <w:szCs w:val="28"/>
        </w:rPr>
      </w:pPr>
      <w:r w:rsidRPr="002D0528">
        <w:rPr>
          <w:rFonts w:eastAsia="Calibri"/>
          <w:i/>
          <w:szCs w:val="28"/>
        </w:rPr>
        <w:t>Ф</w:t>
      </w:r>
      <w:r w:rsidR="00BC1F82" w:rsidRPr="002D0528">
        <w:rPr>
          <w:rFonts w:eastAsia="Calibri"/>
          <w:i/>
          <w:szCs w:val="28"/>
        </w:rPr>
        <w:t>орма</w:t>
      </w:r>
    </w:p>
    <w:p w:rsidR="00BC1F82" w:rsidRDefault="00BC1F82" w:rsidP="00BC1F82">
      <w:pPr>
        <w:pStyle w:val="Default"/>
        <w:jc w:val="center"/>
        <w:rPr>
          <w:sz w:val="28"/>
          <w:szCs w:val="28"/>
        </w:rPr>
      </w:pPr>
    </w:p>
    <w:p w:rsidR="00BC1F82" w:rsidRPr="007A0A86" w:rsidRDefault="00BC1F82" w:rsidP="00BC1F82">
      <w:pPr>
        <w:pStyle w:val="Default"/>
        <w:jc w:val="center"/>
        <w:rPr>
          <w:sz w:val="28"/>
          <w:szCs w:val="28"/>
        </w:rPr>
      </w:pPr>
      <w:r w:rsidRPr="007A0A86">
        <w:rPr>
          <w:sz w:val="28"/>
          <w:szCs w:val="28"/>
        </w:rPr>
        <w:t>ЗАЯВ</w:t>
      </w:r>
      <w:r>
        <w:rPr>
          <w:sz w:val="28"/>
          <w:szCs w:val="28"/>
        </w:rPr>
        <w:t>ЛЕНИЕ</w:t>
      </w:r>
    </w:p>
    <w:p w:rsidR="00BC1F82" w:rsidRPr="00BC1F82" w:rsidRDefault="00BC1F82" w:rsidP="00BC1F82">
      <w:pPr>
        <w:pStyle w:val="Default"/>
        <w:jc w:val="center"/>
        <w:rPr>
          <w:sz w:val="28"/>
          <w:szCs w:val="28"/>
        </w:rPr>
      </w:pPr>
      <w:r w:rsidRPr="00BC1F82">
        <w:rPr>
          <w:sz w:val="28"/>
          <w:szCs w:val="28"/>
        </w:rPr>
        <w:t xml:space="preserve">о включении в </w:t>
      </w:r>
      <w:r w:rsidR="00452A66">
        <w:rPr>
          <w:sz w:val="28"/>
          <w:szCs w:val="28"/>
        </w:rPr>
        <w:t>п</w:t>
      </w:r>
      <w:r w:rsidRPr="00BC1F82">
        <w:rPr>
          <w:sz w:val="28"/>
          <w:szCs w:val="28"/>
        </w:rPr>
        <w:t>еречень</w:t>
      </w:r>
      <w:r w:rsidRPr="00BC1F82">
        <w:rPr>
          <w:rFonts w:eastAsia="Calibri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 w:rsidRPr="00BC1F82">
        <w:rPr>
          <w:rFonts w:eastAsia="Calibri"/>
          <w:sz w:val="28"/>
          <w:szCs w:val="28"/>
        </w:rPr>
        <w:t>COVID-19</w:t>
      </w:r>
    </w:p>
    <w:p w:rsidR="00BC1F82" w:rsidRPr="00BC1F82" w:rsidRDefault="00BC1F82" w:rsidP="00BC1F82">
      <w:pPr>
        <w:pStyle w:val="Default"/>
        <w:jc w:val="both"/>
        <w:rPr>
          <w:sz w:val="28"/>
          <w:szCs w:val="28"/>
        </w:rPr>
      </w:pPr>
    </w:p>
    <w:p w:rsidR="00BC1F82" w:rsidRPr="007A0A86" w:rsidRDefault="00BC1F82" w:rsidP="002D15FE">
      <w:pPr>
        <w:pStyle w:val="Default"/>
        <w:ind w:firstLine="709"/>
        <w:jc w:val="both"/>
        <w:rPr>
          <w:sz w:val="28"/>
          <w:szCs w:val="28"/>
        </w:rPr>
      </w:pPr>
      <w:r w:rsidRPr="007A0A86">
        <w:rPr>
          <w:sz w:val="28"/>
          <w:szCs w:val="28"/>
        </w:rPr>
        <w:t xml:space="preserve">1. </w:t>
      </w:r>
      <w:r w:rsidR="007A5044">
        <w:rPr>
          <w:sz w:val="28"/>
          <w:szCs w:val="28"/>
        </w:rPr>
        <w:t xml:space="preserve">В соответствии </w:t>
      </w:r>
      <w:r w:rsidR="007A5044" w:rsidRPr="007A0A86">
        <w:rPr>
          <w:sz w:val="28"/>
          <w:szCs w:val="28"/>
        </w:rPr>
        <w:t xml:space="preserve">с </w:t>
      </w:r>
      <w:r w:rsidR="007A5044" w:rsidRPr="00BC1F82">
        <w:rPr>
          <w:sz w:val="28"/>
          <w:szCs w:val="28"/>
        </w:rPr>
        <w:t xml:space="preserve">Порядком </w:t>
      </w:r>
      <w:r w:rsidR="007A5044" w:rsidRPr="00BC1F82">
        <w:rPr>
          <w:bCs/>
          <w:sz w:val="28"/>
          <w:szCs w:val="28"/>
        </w:rPr>
        <w:t xml:space="preserve">формирования </w:t>
      </w:r>
      <w:r w:rsidR="00F86A0D">
        <w:rPr>
          <w:bCs/>
          <w:sz w:val="28"/>
          <w:szCs w:val="28"/>
        </w:rPr>
        <w:t>П</w:t>
      </w:r>
      <w:r w:rsidR="007A5044" w:rsidRPr="00BC1F82">
        <w:rPr>
          <w:bCs/>
          <w:sz w:val="28"/>
          <w:szCs w:val="28"/>
        </w:rPr>
        <w:t xml:space="preserve">еречня </w:t>
      </w:r>
      <w:r w:rsidR="007A5044" w:rsidRPr="00BC1F82">
        <w:rPr>
          <w:rFonts w:eastAsia="Calibri"/>
          <w:sz w:val="28"/>
          <w:szCs w:val="28"/>
          <w:lang w:eastAsia="en-US"/>
        </w:rPr>
        <w:t xml:space="preserve">организаций, </w:t>
      </w:r>
      <w:r w:rsidR="007A5044" w:rsidRPr="00D9525F">
        <w:rPr>
          <w:sz w:val="28"/>
          <w:szCs w:val="28"/>
        </w:rPr>
        <w:t>осуществляющих деятельность в сфере оказания услуг, свободных (защищенных) от COVID-19</w:t>
      </w:r>
      <w:r w:rsidR="00452A66">
        <w:rPr>
          <w:sz w:val="28"/>
          <w:szCs w:val="28"/>
        </w:rPr>
        <w:t>,</w:t>
      </w:r>
      <w:r w:rsidR="007A5044" w:rsidRPr="00D9525F">
        <w:rPr>
          <w:sz w:val="28"/>
          <w:szCs w:val="28"/>
        </w:rPr>
        <w:t xml:space="preserve"> </w:t>
      </w:r>
      <w:r w:rsidR="007A5044">
        <w:rPr>
          <w:sz w:val="28"/>
          <w:szCs w:val="28"/>
        </w:rPr>
        <w:t>п</w:t>
      </w:r>
      <w:r w:rsidR="007A5044" w:rsidRPr="007A5044">
        <w:rPr>
          <w:sz w:val="28"/>
          <w:szCs w:val="28"/>
        </w:rPr>
        <w:t>рошу</w:t>
      </w:r>
      <w:r w:rsidR="007A5044">
        <w:rPr>
          <w:sz w:val="28"/>
          <w:szCs w:val="28"/>
        </w:rPr>
        <w:t xml:space="preserve"> включить </w:t>
      </w:r>
      <w:r w:rsidRPr="007A0A86">
        <w:rPr>
          <w:sz w:val="28"/>
          <w:szCs w:val="28"/>
        </w:rPr>
        <w:t>_________________________________________________________</w:t>
      </w:r>
      <w:r w:rsidR="007A5044">
        <w:rPr>
          <w:sz w:val="28"/>
          <w:szCs w:val="28"/>
        </w:rPr>
        <w:t>______</w:t>
      </w:r>
      <w:r w:rsidRPr="007A0A86">
        <w:rPr>
          <w:sz w:val="28"/>
          <w:szCs w:val="28"/>
        </w:rPr>
        <w:t xml:space="preserve">_ </w:t>
      </w:r>
    </w:p>
    <w:p w:rsidR="00BC1F82" w:rsidRPr="007A0A86" w:rsidRDefault="00BC1F82" w:rsidP="00BC1F82">
      <w:pPr>
        <w:pStyle w:val="Default"/>
        <w:jc w:val="both"/>
        <w:rPr>
          <w:sz w:val="28"/>
          <w:szCs w:val="28"/>
        </w:rPr>
      </w:pPr>
      <w:r w:rsidRPr="007A0A86">
        <w:rPr>
          <w:sz w:val="28"/>
          <w:szCs w:val="28"/>
        </w:rPr>
        <w:t xml:space="preserve">__________________________________________________________________ </w:t>
      </w:r>
    </w:p>
    <w:p w:rsidR="00BC1F82" w:rsidRPr="007A0A86" w:rsidRDefault="00EF40EC" w:rsidP="00BC1F82">
      <w:pPr>
        <w:pStyle w:val="Default"/>
        <w:jc w:val="center"/>
        <w:rPr>
          <w:sz w:val="28"/>
          <w:szCs w:val="28"/>
          <w:vertAlign w:val="superscript"/>
        </w:rPr>
      </w:pPr>
      <w:r w:rsidRPr="007A0A86">
        <w:rPr>
          <w:sz w:val="28"/>
          <w:szCs w:val="28"/>
          <w:vertAlign w:val="superscript"/>
        </w:rPr>
        <w:t xml:space="preserve"> </w:t>
      </w:r>
      <w:r w:rsidR="00BC1F82" w:rsidRPr="007A0A86">
        <w:rPr>
          <w:sz w:val="28"/>
          <w:szCs w:val="28"/>
          <w:vertAlign w:val="superscript"/>
        </w:rPr>
        <w:t>(полное наименование заявителя с указанием организационно-правовой формы,</w:t>
      </w:r>
      <w:r w:rsidR="00191664">
        <w:rPr>
          <w:sz w:val="28"/>
          <w:szCs w:val="28"/>
          <w:vertAlign w:val="superscript"/>
        </w:rPr>
        <w:t xml:space="preserve"> ИНН, </w:t>
      </w:r>
      <w:r w:rsidR="00BC1F82" w:rsidRPr="007A0A86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юридического </w:t>
      </w:r>
      <w:r w:rsidR="00BC1F82" w:rsidRPr="007A0A86">
        <w:rPr>
          <w:sz w:val="28"/>
          <w:szCs w:val="28"/>
          <w:vertAlign w:val="superscript"/>
        </w:rPr>
        <w:t>адрес</w:t>
      </w:r>
      <w:r>
        <w:rPr>
          <w:sz w:val="28"/>
          <w:szCs w:val="28"/>
          <w:vertAlign w:val="superscript"/>
        </w:rPr>
        <w:t xml:space="preserve">а (адреса </w:t>
      </w:r>
      <w:r w:rsidR="00BC1F82" w:rsidRPr="007A0A86">
        <w:rPr>
          <w:sz w:val="28"/>
          <w:szCs w:val="28"/>
          <w:vertAlign w:val="superscript"/>
        </w:rPr>
        <w:t>регистрации</w:t>
      </w:r>
      <w:r>
        <w:rPr>
          <w:sz w:val="28"/>
          <w:szCs w:val="28"/>
          <w:vertAlign w:val="superscript"/>
        </w:rPr>
        <w:t>), почтового</w:t>
      </w:r>
      <w:r w:rsidR="00BC1F82" w:rsidRPr="007A0A86">
        <w:rPr>
          <w:sz w:val="28"/>
          <w:szCs w:val="28"/>
          <w:vertAlign w:val="superscript"/>
        </w:rPr>
        <w:t xml:space="preserve"> и электронного адреса, номера контактного телефона)</w:t>
      </w:r>
    </w:p>
    <w:p w:rsidR="00BC1F82" w:rsidRPr="007A5044" w:rsidRDefault="00D9525F" w:rsidP="00D9525F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в раздел</w:t>
      </w:r>
      <w:r w:rsidR="00191664">
        <w:rPr>
          <w:sz w:val="28"/>
          <w:szCs w:val="28"/>
        </w:rPr>
        <w:t xml:space="preserve"> (разделы)</w:t>
      </w:r>
      <w:r>
        <w:rPr>
          <w:sz w:val="28"/>
          <w:szCs w:val="28"/>
        </w:rPr>
        <w:t xml:space="preserve"> ____________________</w:t>
      </w:r>
      <w:r w:rsidR="007A5044">
        <w:rPr>
          <w:sz w:val="28"/>
          <w:szCs w:val="28"/>
        </w:rPr>
        <w:t>___</w:t>
      </w:r>
      <w:r w:rsidR="00452A66">
        <w:rPr>
          <w:sz w:val="28"/>
          <w:szCs w:val="28"/>
        </w:rPr>
        <w:t>п</w:t>
      </w:r>
      <w:r w:rsidRPr="00BC1F82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BC1F82">
        <w:rPr>
          <w:rFonts w:eastAsia="Calibri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</w:t>
      </w:r>
      <w:r w:rsidR="00F2695C">
        <w:rPr>
          <w:rFonts w:eastAsia="Calibri"/>
          <w:sz w:val="28"/>
          <w:szCs w:val="28"/>
          <w:lang w:eastAsia="en-US"/>
        </w:rPr>
        <w:t xml:space="preserve"> </w:t>
      </w:r>
      <w:r w:rsidRPr="00BC1F82">
        <w:rPr>
          <w:rFonts w:eastAsia="Calibri"/>
          <w:sz w:val="28"/>
          <w:szCs w:val="28"/>
        </w:rPr>
        <w:t>COVID-19</w:t>
      </w:r>
      <w:r w:rsidR="00BC1F82" w:rsidRPr="007A0A86">
        <w:rPr>
          <w:sz w:val="28"/>
          <w:szCs w:val="28"/>
        </w:rPr>
        <w:t>.</w:t>
      </w:r>
      <w:r w:rsidR="007A5044">
        <w:rPr>
          <w:sz w:val="28"/>
          <w:szCs w:val="28"/>
        </w:rPr>
        <w:t xml:space="preserve">     </w:t>
      </w:r>
    </w:p>
    <w:p w:rsidR="00D9525F" w:rsidRDefault="00BC1F82" w:rsidP="00D9525F">
      <w:pPr>
        <w:autoSpaceDE w:val="0"/>
        <w:autoSpaceDN w:val="0"/>
        <w:adjustRightInd w:val="0"/>
        <w:ind w:firstLine="709"/>
        <w:rPr>
          <w:rFonts w:eastAsiaTheme="minorEastAsia"/>
          <w:color w:val="000000"/>
        </w:rPr>
      </w:pPr>
      <w:r w:rsidRPr="00D9525F">
        <w:rPr>
          <w:rFonts w:eastAsiaTheme="minorEastAsia"/>
          <w:color w:val="000000"/>
        </w:rPr>
        <w:t>2.</w:t>
      </w:r>
      <w:r w:rsidR="00D9525F" w:rsidRPr="00D9525F">
        <w:rPr>
          <w:rFonts w:eastAsiaTheme="minorEastAsia"/>
          <w:color w:val="000000"/>
        </w:rPr>
        <w:t xml:space="preserve"> </w:t>
      </w:r>
      <w:r w:rsidR="00D9525F">
        <w:rPr>
          <w:rFonts w:eastAsiaTheme="minorEastAsia"/>
          <w:color w:val="000000"/>
        </w:rPr>
        <w:t>Сведения об организации:</w:t>
      </w:r>
    </w:p>
    <w:p w:rsidR="007A5044" w:rsidRDefault="007A5044" w:rsidP="007A5044">
      <w:pPr>
        <w:rPr>
          <w:szCs w:val="28"/>
        </w:rPr>
      </w:pPr>
      <w:r w:rsidRPr="007A5044">
        <w:rPr>
          <w:szCs w:val="28"/>
        </w:rPr>
        <w:t>наименование должности, Ф.И.О. руководителя или уполномоченного лица, реквизиты подтверждающего документа</w:t>
      </w:r>
      <w:r>
        <w:rPr>
          <w:szCs w:val="28"/>
        </w:rPr>
        <w:t>:______________________________</w:t>
      </w:r>
    </w:p>
    <w:p w:rsidR="007A5044" w:rsidRPr="007A5044" w:rsidRDefault="007A5044" w:rsidP="007A5044">
      <w:pPr>
        <w:rPr>
          <w:rFonts w:eastAsiaTheme="minorEastAsia"/>
        </w:rPr>
      </w:pPr>
      <w:r>
        <w:rPr>
          <w:szCs w:val="28"/>
        </w:rPr>
        <w:t>________________________________________________________________</w:t>
      </w:r>
    </w:p>
    <w:p w:rsidR="00D9525F" w:rsidRDefault="00D9525F" w:rsidP="00D9525F">
      <w:pPr>
        <w:rPr>
          <w:rFonts w:eastAsiaTheme="minorEastAsia"/>
          <w:color w:val="000000"/>
          <w:szCs w:val="28"/>
        </w:rPr>
      </w:pPr>
      <w:r w:rsidRPr="00D9525F">
        <w:rPr>
          <w:rFonts w:eastAsiaTheme="minorEastAsia"/>
          <w:color w:val="000000"/>
          <w:szCs w:val="28"/>
        </w:rPr>
        <w:t>виды осуществляемой деятельности</w:t>
      </w:r>
      <w:r>
        <w:rPr>
          <w:rFonts w:eastAsiaTheme="minorEastAsia"/>
          <w:color w:val="000000"/>
          <w:szCs w:val="28"/>
        </w:rPr>
        <w:t>:___________________________________</w:t>
      </w:r>
    </w:p>
    <w:p w:rsidR="00D9525F" w:rsidRPr="00D9525F" w:rsidRDefault="00D9525F" w:rsidP="00D9525F">
      <w:pPr>
        <w:rPr>
          <w:rFonts w:eastAsiaTheme="minorEastAsia"/>
          <w:color w:val="000000"/>
          <w:szCs w:val="28"/>
        </w:rPr>
      </w:pPr>
      <w:r>
        <w:rPr>
          <w:rFonts w:eastAsiaTheme="minorEastAsia"/>
          <w:color w:val="000000"/>
          <w:szCs w:val="28"/>
        </w:rPr>
        <w:t>_______________________________________________________________</w:t>
      </w:r>
    </w:p>
    <w:p w:rsidR="00D9525F" w:rsidRDefault="00D9525F" w:rsidP="00D9525F">
      <w:pPr>
        <w:autoSpaceDE w:val="0"/>
        <w:autoSpaceDN w:val="0"/>
        <w:adjustRightInd w:val="0"/>
        <w:rPr>
          <w:rFonts w:eastAsiaTheme="minorEastAsia"/>
          <w:color w:val="000000"/>
        </w:rPr>
      </w:pPr>
      <w:r w:rsidRPr="00D9525F">
        <w:rPr>
          <w:rFonts w:eastAsiaTheme="minorEastAsia"/>
          <w:color w:val="000000"/>
        </w:rPr>
        <w:t xml:space="preserve">наименование и адрес обособленного </w:t>
      </w:r>
      <w:r>
        <w:rPr>
          <w:rFonts w:eastAsiaTheme="minorEastAsia"/>
          <w:color w:val="000000"/>
        </w:rPr>
        <w:t>объекта оказания услуг</w:t>
      </w:r>
      <w:proofErr w:type="gramStart"/>
      <w:r w:rsidR="00922264">
        <w:rPr>
          <w:rFonts w:eastAsiaTheme="minorEastAsia"/>
          <w:color w:val="000000"/>
          <w:vertAlign w:val="superscript"/>
        </w:rPr>
        <w:t>1</w:t>
      </w:r>
      <w:proofErr w:type="gramEnd"/>
      <w:r>
        <w:rPr>
          <w:rFonts w:eastAsiaTheme="minorEastAsia"/>
          <w:color w:val="000000"/>
        </w:rPr>
        <w:t>:_____________</w:t>
      </w:r>
    </w:p>
    <w:p w:rsidR="00D9525F" w:rsidRPr="00922264" w:rsidRDefault="00D9525F" w:rsidP="00922264">
      <w:pPr>
        <w:pStyle w:val="a5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</w:rPr>
      </w:pPr>
      <w:r w:rsidRPr="00922264">
        <w:rPr>
          <w:rFonts w:ascii="Times New Roman" w:eastAsiaTheme="minorEastAsia" w:hAnsi="Times New Roman"/>
          <w:sz w:val="28"/>
          <w:szCs w:val="28"/>
        </w:rPr>
        <w:t>_______________________________</w:t>
      </w:r>
      <w:r w:rsidR="00922264">
        <w:rPr>
          <w:rFonts w:ascii="Times New Roman" w:eastAsiaTheme="minorEastAsia" w:hAnsi="Times New Roman"/>
          <w:sz w:val="28"/>
          <w:szCs w:val="28"/>
        </w:rPr>
        <w:t>______________________________</w:t>
      </w:r>
    </w:p>
    <w:p w:rsidR="00D9525F" w:rsidRDefault="00D9525F" w:rsidP="00D9525F">
      <w:pPr>
        <w:rPr>
          <w:rFonts w:eastAsiaTheme="minorEastAsia"/>
        </w:rPr>
      </w:pPr>
      <w:r>
        <w:rPr>
          <w:rFonts w:eastAsiaTheme="minorEastAsia"/>
        </w:rPr>
        <w:t>количество работников по штату</w:t>
      </w:r>
      <w:proofErr w:type="gramStart"/>
      <w:r w:rsidR="00922264"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>:___________________________________</w:t>
      </w:r>
    </w:p>
    <w:p w:rsidR="00D9525F" w:rsidRDefault="00D9525F" w:rsidP="00D9525F">
      <w:pPr>
        <w:rPr>
          <w:rFonts w:eastAsiaTheme="minorEastAsia"/>
        </w:rPr>
      </w:pPr>
      <w:r>
        <w:rPr>
          <w:rFonts w:eastAsiaTheme="minorEastAsia"/>
        </w:rPr>
        <w:t>из них:</w:t>
      </w:r>
    </w:p>
    <w:p w:rsidR="00D9525F" w:rsidRDefault="00D9525F" w:rsidP="00D9525F">
      <w:pPr>
        <w:rPr>
          <w:rFonts w:eastAsiaTheme="minorEastAsia"/>
        </w:rPr>
      </w:pPr>
      <w:proofErr w:type="gramStart"/>
      <w:r w:rsidRPr="00D9525F">
        <w:rPr>
          <w:rFonts w:eastAsia="Calibri"/>
          <w:bCs/>
          <w:color w:val="000000"/>
          <w:szCs w:val="28"/>
          <w:lang w:eastAsia="en-US"/>
        </w:rPr>
        <w:t>вакцин</w:t>
      </w:r>
      <w:r>
        <w:rPr>
          <w:rFonts w:eastAsia="Calibri"/>
          <w:bCs/>
          <w:color w:val="000000"/>
          <w:szCs w:val="28"/>
          <w:lang w:eastAsia="en-US"/>
        </w:rPr>
        <w:t>ированных</w:t>
      </w:r>
      <w:proofErr w:type="gramEnd"/>
      <w:r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D9525F">
        <w:rPr>
          <w:rFonts w:eastAsia="Calibri"/>
          <w:bCs/>
          <w:color w:val="000000"/>
          <w:szCs w:val="28"/>
          <w:lang w:eastAsia="en-US"/>
        </w:rPr>
        <w:t>против коронавирусной инфекции, вызываемой вирусом SARS-CoV-2</w:t>
      </w:r>
      <w:r>
        <w:rPr>
          <w:rFonts w:eastAsiaTheme="minorEastAsia"/>
        </w:rPr>
        <w:t>____________;</w:t>
      </w:r>
    </w:p>
    <w:p w:rsidR="00D9525F" w:rsidRDefault="00EF40EC" w:rsidP="00D9525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имеющих</w:t>
      </w:r>
      <w:proofErr w:type="gramEnd"/>
      <w:r w:rsidR="00D9525F">
        <w:rPr>
          <w:rFonts w:eastAsia="Calibri"/>
          <w:color w:val="000000"/>
          <w:lang w:eastAsia="en-US"/>
        </w:rPr>
        <w:t xml:space="preserve"> </w:t>
      </w:r>
      <w:r w:rsidR="00D9525F" w:rsidRPr="00D9525F">
        <w:rPr>
          <w:rFonts w:eastAsia="Calibri"/>
          <w:color w:val="000000"/>
          <w:lang w:eastAsia="en-US"/>
        </w:rPr>
        <w:t>антител</w:t>
      </w:r>
      <w:r w:rsidR="00D9525F">
        <w:rPr>
          <w:rFonts w:eastAsia="Calibri"/>
          <w:color w:val="000000"/>
          <w:lang w:eastAsia="en-US"/>
        </w:rPr>
        <w:t>а</w:t>
      </w:r>
      <w:r w:rsidR="00D9525F" w:rsidRPr="00D9525F">
        <w:rPr>
          <w:rFonts w:eastAsia="Calibri"/>
          <w:color w:val="000000"/>
          <w:lang w:eastAsia="en-US"/>
        </w:rPr>
        <w:t xml:space="preserve"> к COVID-19, подтвержденны</w:t>
      </w:r>
      <w:r w:rsidR="00D9525F">
        <w:rPr>
          <w:rFonts w:eastAsia="Calibri"/>
          <w:color w:val="000000"/>
          <w:lang w:eastAsia="en-US"/>
        </w:rPr>
        <w:t>е результатом анализа_____</w:t>
      </w:r>
      <w:r w:rsidR="00152172">
        <w:rPr>
          <w:rFonts w:eastAsia="Calibri"/>
          <w:color w:val="000000"/>
          <w:lang w:eastAsia="en-US"/>
        </w:rPr>
        <w:t>;</w:t>
      </w:r>
    </w:p>
    <w:p w:rsidR="008B4E18" w:rsidRDefault="008B4E18" w:rsidP="00D9525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szCs w:val="28"/>
        </w:rPr>
        <w:t>имею</w:t>
      </w:r>
      <w:r w:rsidR="00B54AD1">
        <w:rPr>
          <w:rFonts w:eastAsia="Calibri"/>
          <w:szCs w:val="28"/>
        </w:rPr>
        <w:t>щих</w:t>
      </w:r>
      <w:proofErr w:type="gramEnd"/>
      <w:r>
        <w:rPr>
          <w:rFonts w:eastAsia="Calibri"/>
          <w:szCs w:val="28"/>
        </w:rPr>
        <w:t xml:space="preserve"> противопоказания </w:t>
      </w:r>
      <w:r w:rsidR="00D05F0A">
        <w:rPr>
          <w:rFonts w:eastAsia="Calibri"/>
          <w:szCs w:val="28"/>
        </w:rPr>
        <w:t xml:space="preserve">к </w:t>
      </w:r>
      <w:r w:rsidR="00D05F0A">
        <w:rPr>
          <w:szCs w:val="28"/>
        </w:rPr>
        <w:t xml:space="preserve">профилактической прививке против </w:t>
      </w:r>
      <w:r w:rsidR="00D05F0A">
        <w:rPr>
          <w:rFonts w:eastAsia="Calibri"/>
          <w:szCs w:val="28"/>
          <w:lang w:eastAsia="en-US"/>
        </w:rPr>
        <w:t xml:space="preserve">коронавирусной инфекции, вызываемой вирусом SARS-CoV-2 </w:t>
      </w:r>
      <w:r>
        <w:rPr>
          <w:szCs w:val="28"/>
        </w:rPr>
        <w:t>________________;</w:t>
      </w:r>
    </w:p>
    <w:p w:rsidR="00922264" w:rsidRPr="00922264" w:rsidRDefault="00922264" w:rsidP="00922264">
      <w:pPr>
        <w:pStyle w:val="a5"/>
        <w:numPr>
          <w:ilvl w:val="0"/>
          <w:numId w:val="3"/>
        </w:numPr>
        <w:rPr>
          <w:rFonts w:ascii="Times New Roman" w:eastAsiaTheme="minorEastAsia" w:hAnsi="Times New Roman"/>
          <w:sz w:val="28"/>
          <w:szCs w:val="28"/>
        </w:rPr>
      </w:pPr>
      <w:r w:rsidRPr="00922264">
        <w:rPr>
          <w:rFonts w:ascii="Times New Roman" w:eastAsiaTheme="minorEastAsia" w:hAnsi="Times New Roman"/>
          <w:sz w:val="28"/>
          <w:szCs w:val="28"/>
        </w:rPr>
        <w:t>____________</w:t>
      </w:r>
      <w:r>
        <w:rPr>
          <w:rFonts w:ascii="Times New Roman" w:eastAsiaTheme="minorEastAsia" w:hAnsi="Times New Roman"/>
          <w:sz w:val="28"/>
          <w:szCs w:val="28"/>
        </w:rPr>
        <w:t>_</w:t>
      </w:r>
      <w:r w:rsidRPr="00922264">
        <w:rPr>
          <w:rFonts w:ascii="Times New Roman" w:eastAsiaTheme="minorEastAsia" w:hAnsi="Times New Roman"/>
          <w:sz w:val="28"/>
          <w:szCs w:val="28"/>
        </w:rPr>
        <w:t>________________________________________________</w:t>
      </w:r>
    </w:p>
    <w:p w:rsidR="00922264" w:rsidRDefault="00152172" w:rsidP="00922264">
      <w:pPr>
        <w:rPr>
          <w:rFonts w:eastAsiaTheme="minorEastAsia"/>
        </w:rPr>
      </w:pPr>
      <w:r>
        <w:rPr>
          <w:rFonts w:eastAsiaTheme="minorEastAsia"/>
        </w:rPr>
        <w:t>количество работников по штату</w:t>
      </w:r>
      <w:r w:rsidR="00922264">
        <w:rPr>
          <w:rFonts w:eastAsiaTheme="minorEastAsia"/>
        </w:rPr>
        <w:t>:___________________________________</w:t>
      </w:r>
    </w:p>
    <w:p w:rsidR="00922264" w:rsidRDefault="00922264" w:rsidP="00922264">
      <w:pPr>
        <w:rPr>
          <w:rFonts w:eastAsiaTheme="minorEastAsia"/>
        </w:rPr>
      </w:pPr>
      <w:r>
        <w:rPr>
          <w:rFonts w:eastAsiaTheme="minorEastAsia"/>
        </w:rPr>
        <w:t>из них:</w:t>
      </w:r>
    </w:p>
    <w:p w:rsidR="00922264" w:rsidRDefault="00922264" w:rsidP="00922264">
      <w:pPr>
        <w:rPr>
          <w:rFonts w:eastAsiaTheme="minorEastAsia"/>
        </w:rPr>
      </w:pPr>
      <w:proofErr w:type="gramStart"/>
      <w:r w:rsidRPr="00D9525F">
        <w:rPr>
          <w:rFonts w:eastAsia="Calibri"/>
          <w:bCs/>
          <w:color w:val="000000"/>
          <w:szCs w:val="28"/>
          <w:lang w:eastAsia="en-US"/>
        </w:rPr>
        <w:lastRenderedPageBreak/>
        <w:t>вакцин</w:t>
      </w:r>
      <w:r>
        <w:rPr>
          <w:rFonts w:eastAsia="Calibri"/>
          <w:bCs/>
          <w:color w:val="000000"/>
          <w:szCs w:val="28"/>
          <w:lang w:eastAsia="en-US"/>
        </w:rPr>
        <w:t>ированных</w:t>
      </w:r>
      <w:proofErr w:type="gramEnd"/>
      <w:r>
        <w:rPr>
          <w:rFonts w:eastAsia="Calibri"/>
          <w:bCs/>
          <w:color w:val="000000"/>
          <w:szCs w:val="28"/>
          <w:lang w:eastAsia="en-US"/>
        </w:rPr>
        <w:t xml:space="preserve"> </w:t>
      </w:r>
      <w:r w:rsidRPr="00D9525F">
        <w:rPr>
          <w:rFonts w:eastAsia="Calibri"/>
          <w:bCs/>
          <w:color w:val="000000"/>
          <w:szCs w:val="28"/>
          <w:lang w:eastAsia="en-US"/>
        </w:rPr>
        <w:t>против коронавирусной инфекции, вызываемой вирусом SARS-CoV-2</w:t>
      </w:r>
      <w:r>
        <w:rPr>
          <w:rFonts w:eastAsiaTheme="minorEastAsia"/>
        </w:rPr>
        <w:t>____________;</w:t>
      </w:r>
    </w:p>
    <w:p w:rsidR="00922264" w:rsidRDefault="00922264" w:rsidP="00922264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color w:val="000000"/>
          <w:lang w:eastAsia="en-US"/>
        </w:rPr>
        <w:t>имеющих</w:t>
      </w:r>
      <w:proofErr w:type="gramEnd"/>
      <w:r>
        <w:rPr>
          <w:rFonts w:eastAsia="Calibri"/>
          <w:color w:val="000000"/>
          <w:lang w:eastAsia="en-US"/>
        </w:rPr>
        <w:t xml:space="preserve"> </w:t>
      </w:r>
      <w:r w:rsidRPr="00D9525F">
        <w:rPr>
          <w:rFonts w:eastAsia="Calibri"/>
          <w:color w:val="000000"/>
          <w:lang w:eastAsia="en-US"/>
        </w:rPr>
        <w:t>антител</w:t>
      </w:r>
      <w:r>
        <w:rPr>
          <w:rFonts w:eastAsia="Calibri"/>
          <w:color w:val="000000"/>
          <w:lang w:eastAsia="en-US"/>
        </w:rPr>
        <w:t>а</w:t>
      </w:r>
      <w:r w:rsidRPr="00D9525F">
        <w:rPr>
          <w:rFonts w:eastAsia="Calibri"/>
          <w:color w:val="000000"/>
          <w:lang w:eastAsia="en-US"/>
        </w:rPr>
        <w:t xml:space="preserve"> к COVID-19, подтвержденны</w:t>
      </w:r>
      <w:r w:rsidR="008B4E18">
        <w:rPr>
          <w:rFonts w:eastAsia="Calibri"/>
          <w:color w:val="000000"/>
          <w:lang w:eastAsia="en-US"/>
        </w:rPr>
        <w:t>е результатом анализа_____;</w:t>
      </w:r>
    </w:p>
    <w:p w:rsidR="008B4E18" w:rsidRDefault="008B4E18" w:rsidP="008B4E18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>
        <w:rPr>
          <w:rFonts w:eastAsia="Calibri"/>
          <w:szCs w:val="28"/>
        </w:rPr>
        <w:t>имею</w:t>
      </w:r>
      <w:r w:rsidR="00B54AD1">
        <w:rPr>
          <w:rFonts w:eastAsia="Calibri"/>
          <w:szCs w:val="28"/>
        </w:rPr>
        <w:t>щих</w:t>
      </w:r>
      <w:proofErr w:type="gramEnd"/>
      <w:r>
        <w:rPr>
          <w:rFonts w:eastAsia="Calibri"/>
          <w:szCs w:val="28"/>
        </w:rPr>
        <w:t xml:space="preserve"> противопоказания </w:t>
      </w:r>
      <w:r w:rsidR="00D05F0A">
        <w:rPr>
          <w:rFonts w:eastAsia="Calibri"/>
          <w:szCs w:val="28"/>
        </w:rPr>
        <w:t xml:space="preserve">к </w:t>
      </w:r>
      <w:r w:rsidR="00D05F0A">
        <w:rPr>
          <w:szCs w:val="28"/>
        </w:rPr>
        <w:t xml:space="preserve">профилактической прививке против </w:t>
      </w:r>
      <w:r w:rsidR="00D05F0A">
        <w:rPr>
          <w:rFonts w:eastAsia="Calibri"/>
          <w:szCs w:val="28"/>
          <w:lang w:eastAsia="en-US"/>
        </w:rPr>
        <w:t xml:space="preserve">коронавирусной инфекции, вызываемой вирусом SARS-CoV-2 </w:t>
      </w:r>
      <w:r>
        <w:rPr>
          <w:szCs w:val="28"/>
        </w:rPr>
        <w:t>________________.</w:t>
      </w:r>
    </w:p>
    <w:p w:rsidR="00922264" w:rsidRDefault="00922264" w:rsidP="00D9525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D9525F" w:rsidRPr="00D9525F" w:rsidRDefault="00D9525F" w:rsidP="00D9525F">
      <w:pPr>
        <w:autoSpaceDE w:val="0"/>
        <w:autoSpaceDN w:val="0"/>
        <w:adjustRightInd w:val="0"/>
        <w:ind w:firstLine="709"/>
        <w:rPr>
          <w:rFonts w:eastAsiaTheme="minorEastAsia"/>
          <w:color w:val="000000"/>
        </w:rPr>
      </w:pPr>
      <w:r>
        <w:rPr>
          <w:rFonts w:eastAsiaTheme="minorEastAsia"/>
          <w:color w:val="000000"/>
        </w:rPr>
        <w:t xml:space="preserve">3. </w:t>
      </w:r>
      <w:r w:rsidRPr="00D9525F">
        <w:rPr>
          <w:rFonts w:eastAsiaTheme="minorEastAsia"/>
          <w:color w:val="000000"/>
        </w:rPr>
        <w:t xml:space="preserve">Достоверность сведений, указанных в заявлении, подтверждаю.  </w:t>
      </w:r>
      <w:r>
        <w:rPr>
          <w:rFonts w:eastAsiaTheme="minorEastAsia"/>
          <w:color w:val="000000"/>
        </w:rPr>
        <w:br/>
      </w:r>
    </w:p>
    <w:p w:rsidR="00D1484F" w:rsidRPr="000E2A22" w:rsidRDefault="00D1484F" w:rsidP="00D1484F">
      <w:pPr>
        <w:pStyle w:val="Default"/>
        <w:ind w:firstLine="709"/>
        <w:jc w:val="both"/>
        <w:rPr>
          <w:sz w:val="28"/>
          <w:szCs w:val="28"/>
        </w:rPr>
      </w:pPr>
      <w:r w:rsidRPr="000E2A22">
        <w:rPr>
          <w:sz w:val="28"/>
          <w:szCs w:val="28"/>
        </w:rPr>
        <w:t>Приложение: на ___ л. в 1 экз.</w:t>
      </w:r>
      <w:r w:rsidR="000E2A22" w:rsidRPr="000E2A22">
        <w:rPr>
          <w:sz w:val="28"/>
          <w:szCs w:val="28"/>
        </w:rPr>
        <w:t xml:space="preserve"> </w:t>
      </w:r>
      <w:r w:rsidR="000E2A22">
        <w:rPr>
          <w:sz w:val="28"/>
          <w:szCs w:val="28"/>
        </w:rPr>
        <w:t>(</w:t>
      </w:r>
      <w:r w:rsidR="000E2A22">
        <w:t xml:space="preserve">прилагается документ, </w:t>
      </w:r>
      <w:r w:rsidR="000E2A22" w:rsidRPr="000E2A22">
        <w:rPr>
          <w:rFonts w:eastAsia="Calibri"/>
        </w:rPr>
        <w:t>подтвержд</w:t>
      </w:r>
      <w:r w:rsidR="000E2A22">
        <w:rPr>
          <w:rFonts w:eastAsia="Calibri"/>
        </w:rPr>
        <w:t xml:space="preserve">ающий </w:t>
      </w:r>
      <w:r w:rsidR="000E2A22" w:rsidRPr="000E2A22">
        <w:rPr>
          <w:rFonts w:eastAsia="Calibri"/>
        </w:rPr>
        <w:t xml:space="preserve">  полномочия лица, подписавшего заявление</w:t>
      </w:r>
      <w:r w:rsidR="000E2A22">
        <w:rPr>
          <w:rFonts w:eastAsia="Calibri"/>
        </w:rPr>
        <w:t>, при необходимости</w:t>
      </w:r>
      <w:r w:rsidR="000E2A22" w:rsidRPr="000E2A22">
        <w:t>)</w:t>
      </w:r>
    </w:p>
    <w:p w:rsidR="007A5044" w:rsidRPr="007A0A86" w:rsidRDefault="007A5044" w:rsidP="007A5044">
      <w:pPr>
        <w:pStyle w:val="Default"/>
        <w:jc w:val="center"/>
        <w:rPr>
          <w:sz w:val="28"/>
          <w:szCs w:val="28"/>
          <w:vertAlign w:val="superscript"/>
        </w:rPr>
      </w:pPr>
      <w:r w:rsidRPr="007A0A86">
        <w:rPr>
          <w:sz w:val="28"/>
          <w:szCs w:val="28"/>
          <w:vertAlign w:val="superscript"/>
        </w:rPr>
        <w:t xml:space="preserve"> </w:t>
      </w:r>
    </w:p>
    <w:p w:rsidR="00BC1F82" w:rsidRPr="007A0A86" w:rsidRDefault="00BC1F82" w:rsidP="00BC1F82">
      <w:pPr>
        <w:pStyle w:val="Default"/>
        <w:jc w:val="both"/>
        <w:rPr>
          <w:sz w:val="28"/>
          <w:szCs w:val="28"/>
        </w:rPr>
      </w:pPr>
      <w:r w:rsidRPr="007A0A86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Pr="007A0A86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</w:t>
      </w:r>
      <w:r w:rsidRPr="007A0A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</w:t>
      </w:r>
      <w:r w:rsidRPr="007A0A86">
        <w:rPr>
          <w:sz w:val="28"/>
          <w:szCs w:val="28"/>
        </w:rPr>
        <w:t xml:space="preserve"> ______________________ </w:t>
      </w:r>
    </w:p>
    <w:p w:rsidR="00BC1F82" w:rsidRPr="007A0A86" w:rsidRDefault="00BC1F82" w:rsidP="00BC1F82">
      <w:pPr>
        <w:pStyle w:val="Default"/>
        <w:ind w:left="72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 w:rsidRPr="007A0A86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 w:rsidRPr="007A0A86"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 w:rsidRPr="007A0A86">
        <w:rPr>
          <w:sz w:val="28"/>
          <w:szCs w:val="28"/>
          <w:vertAlign w:val="superscript"/>
        </w:rPr>
        <w:t xml:space="preserve">расшифровка подписи </w:t>
      </w:r>
    </w:p>
    <w:p w:rsidR="00A1512E" w:rsidRDefault="00BC1F82" w:rsidP="00EF40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0A86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7A0A86">
        <w:rPr>
          <w:sz w:val="28"/>
          <w:szCs w:val="28"/>
        </w:rPr>
        <w:t xml:space="preserve"> _____</w:t>
      </w:r>
      <w:r>
        <w:rPr>
          <w:sz w:val="28"/>
          <w:szCs w:val="28"/>
        </w:rPr>
        <w:t>____</w:t>
      </w:r>
      <w:r w:rsidRPr="007A0A86">
        <w:rPr>
          <w:sz w:val="28"/>
          <w:szCs w:val="28"/>
        </w:rPr>
        <w:t>______ 20 _</w:t>
      </w:r>
      <w:r>
        <w:rPr>
          <w:sz w:val="28"/>
          <w:szCs w:val="28"/>
        </w:rPr>
        <w:t>_</w:t>
      </w:r>
      <w:r w:rsidRPr="007A0A86">
        <w:rPr>
          <w:sz w:val="28"/>
          <w:szCs w:val="28"/>
        </w:rPr>
        <w:t xml:space="preserve">__ г. </w:t>
      </w:r>
    </w:p>
    <w:p w:rsidR="00922264" w:rsidRDefault="00922264" w:rsidP="00EF2061">
      <w:pPr>
        <w:ind w:firstLine="709"/>
        <w:rPr>
          <w:rFonts w:eastAsiaTheme="minorEastAsia"/>
        </w:rPr>
      </w:pPr>
    </w:p>
    <w:p w:rsidR="00922264" w:rsidRDefault="00922264" w:rsidP="00EF2061">
      <w:pPr>
        <w:ind w:firstLine="709"/>
        <w:rPr>
          <w:rFonts w:eastAsiaTheme="minorEastAsia"/>
        </w:rPr>
      </w:pPr>
    </w:p>
    <w:p w:rsidR="00922264" w:rsidRDefault="00922264" w:rsidP="00EF2061">
      <w:pPr>
        <w:ind w:firstLine="709"/>
        <w:rPr>
          <w:rFonts w:eastAsiaTheme="minorEastAsia"/>
        </w:rPr>
      </w:pPr>
    </w:p>
    <w:p w:rsidR="003525D3" w:rsidRPr="00E363CF" w:rsidRDefault="003525D3" w:rsidP="003525D3">
      <w:pPr>
        <w:ind w:firstLine="709"/>
        <w:rPr>
          <w:rFonts w:eastAsiaTheme="minorEastAsia"/>
          <w:sz w:val="24"/>
        </w:rPr>
      </w:pPr>
      <w:r w:rsidRPr="00E363CF">
        <w:rPr>
          <w:rFonts w:eastAsiaTheme="minorEastAsia"/>
          <w:sz w:val="24"/>
          <w:vertAlign w:val="superscript"/>
        </w:rPr>
        <w:t>1</w:t>
      </w:r>
      <w:proofErr w:type="gramStart"/>
      <w:r w:rsidRPr="00E363CF">
        <w:rPr>
          <w:rFonts w:eastAsiaTheme="minorEastAsia"/>
          <w:sz w:val="24"/>
          <w:vertAlign w:val="superscript"/>
        </w:rPr>
        <w:t xml:space="preserve"> </w:t>
      </w:r>
      <w:r w:rsidRPr="00E363CF">
        <w:rPr>
          <w:rFonts w:eastAsiaTheme="minorEastAsia"/>
          <w:sz w:val="24"/>
        </w:rPr>
        <w:t>У</w:t>
      </w:r>
      <w:proofErr w:type="gramEnd"/>
      <w:r w:rsidRPr="00E363CF">
        <w:rPr>
          <w:rFonts w:eastAsiaTheme="minorEastAsia"/>
          <w:sz w:val="24"/>
        </w:rPr>
        <w:t>казываются данные по одному или нескольким обособленным объектам оказания услуг, соответствующи</w:t>
      </w:r>
      <w:r w:rsidR="00E363CF">
        <w:rPr>
          <w:rFonts w:eastAsiaTheme="minorEastAsia"/>
          <w:sz w:val="24"/>
        </w:rPr>
        <w:t>м</w:t>
      </w:r>
      <w:r w:rsidRPr="00E363CF">
        <w:rPr>
          <w:rFonts w:eastAsiaTheme="minorEastAsia"/>
          <w:sz w:val="24"/>
        </w:rPr>
        <w:t xml:space="preserve"> требованиям, предусмотренным пунктом 2 Порядка </w:t>
      </w:r>
      <w:r w:rsidRPr="00E363CF">
        <w:rPr>
          <w:bCs/>
          <w:sz w:val="24"/>
        </w:rPr>
        <w:t xml:space="preserve">формирования </w:t>
      </w:r>
      <w:r w:rsidR="00152172">
        <w:rPr>
          <w:bCs/>
          <w:sz w:val="24"/>
        </w:rPr>
        <w:t>п</w:t>
      </w:r>
      <w:r w:rsidRPr="00E363CF">
        <w:rPr>
          <w:bCs/>
          <w:sz w:val="24"/>
        </w:rPr>
        <w:t xml:space="preserve">еречня </w:t>
      </w:r>
      <w:r w:rsidRPr="00E363CF">
        <w:rPr>
          <w:rFonts w:eastAsia="Calibri"/>
          <w:sz w:val="24"/>
          <w:lang w:eastAsia="en-US"/>
        </w:rPr>
        <w:t xml:space="preserve">организаций, </w:t>
      </w:r>
      <w:r w:rsidRPr="00E363CF">
        <w:rPr>
          <w:sz w:val="24"/>
        </w:rPr>
        <w:t>осуществляющих деятельность в сфере оказания услуг, свободных (защищенных) от COVID-19</w:t>
      </w:r>
      <w:r w:rsidRPr="00E363CF">
        <w:rPr>
          <w:rFonts w:eastAsiaTheme="minorEastAsia"/>
          <w:sz w:val="24"/>
        </w:rPr>
        <w:t>.</w:t>
      </w:r>
    </w:p>
    <w:p w:rsidR="00EF2061" w:rsidRPr="00E363CF" w:rsidRDefault="003525D3" w:rsidP="00EF2061">
      <w:pPr>
        <w:ind w:firstLine="709"/>
        <w:rPr>
          <w:rFonts w:eastAsiaTheme="minorEastAsia"/>
          <w:sz w:val="24"/>
        </w:rPr>
      </w:pPr>
      <w:r w:rsidRPr="00E363CF">
        <w:rPr>
          <w:rFonts w:eastAsiaTheme="minorEastAsia"/>
          <w:sz w:val="24"/>
          <w:vertAlign w:val="superscript"/>
        </w:rPr>
        <w:t>2</w:t>
      </w:r>
      <w:proofErr w:type="gramStart"/>
      <w:r w:rsidR="00922264" w:rsidRPr="00E363CF">
        <w:rPr>
          <w:rFonts w:eastAsiaTheme="minorEastAsia"/>
          <w:sz w:val="24"/>
        </w:rPr>
        <w:t xml:space="preserve"> </w:t>
      </w:r>
      <w:r w:rsidR="00E363CF">
        <w:rPr>
          <w:rFonts w:eastAsiaTheme="minorEastAsia"/>
          <w:sz w:val="24"/>
        </w:rPr>
        <w:t>У</w:t>
      </w:r>
      <w:proofErr w:type="gramEnd"/>
      <w:r w:rsidR="00EF2061" w:rsidRPr="00E363CF">
        <w:rPr>
          <w:rFonts w:eastAsiaTheme="minorEastAsia"/>
          <w:sz w:val="24"/>
        </w:rPr>
        <w:t>казывается:</w:t>
      </w:r>
    </w:p>
    <w:p w:rsidR="00EF2061" w:rsidRPr="00E363CF" w:rsidRDefault="00EF2061" w:rsidP="00EF2061">
      <w:pPr>
        <w:ind w:firstLine="709"/>
        <w:rPr>
          <w:sz w:val="24"/>
        </w:rPr>
      </w:pPr>
      <w:r w:rsidRPr="00E363CF">
        <w:rPr>
          <w:rFonts w:eastAsiaTheme="minorEastAsia"/>
          <w:sz w:val="24"/>
        </w:rPr>
        <w:t xml:space="preserve">количество работников по штату в организации в целом, если организация соответствует требованиям абзаца второго пункта 2 </w:t>
      </w:r>
      <w:r w:rsidRPr="00E363CF">
        <w:rPr>
          <w:sz w:val="24"/>
        </w:rPr>
        <w:t xml:space="preserve">Порядка </w:t>
      </w:r>
      <w:r w:rsidRPr="00E363CF">
        <w:rPr>
          <w:bCs/>
          <w:sz w:val="24"/>
        </w:rPr>
        <w:t xml:space="preserve">формирования </w:t>
      </w:r>
      <w:r w:rsidR="00152172">
        <w:rPr>
          <w:bCs/>
          <w:sz w:val="24"/>
        </w:rPr>
        <w:t>п</w:t>
      </w:r>
      <w:r w:rsidRPr="00E363CF">
        <w:rPr>
          <w:bCs/>
          <w:sz w:val="24"/>
        </w:rPr>
        <w:t xml:space="preserve">еречня </w:t>
      </w:r>
      <w:r w:rsidRPr="00E363CF">
        <w:rPr>
          <w:rFonts w:eastAsia="Calibri"/>
          <w:sz w:val="24"/>
          <w:lang w:eastAsia="en-US"/>
        </w:rPr>
        <w:t xml:space="preserve">организаций, </w:t>
      </w:r>
      <w:r w:rsidRPr="00E363CF">
        <w:rPr>
          <w:sz w:val="24"/>
        </w:rPr>
        <w:t>осуществляющих деятельность в сфере оказания услуг, свободных (защищенных) от COVID-19</w:t>
      </w:r>
      <w:r w:rsidR="00E363CF">
        <w:rPr>
          <w:sz w:val="24"/>
        </w:rPr>
        <w:t>,</w:t>
      </w:r>
      <w:r w:rsidR="003525D3" w:rsidRPr="00E363CF">
        <w:rPr>
          <w:sz w:val="24"/>
        </w:rPr>
        <w:t xml:space="preserve"> и в заявлении указывается ее единственный объект оказания услуг;</w:t>
      </w:r>
    </w:p>
    <w:p w:rsidR="00EF2061" w:rsidRPr="00E363CF" w:rsidRDefault="00EF2061" w:rsidP="00EF2061">
      <w:pPr>
        <w:ind w:firstLine="709"/>
        <w:rPr>
          <w:rFonts w:eastAsiaTheme="minorEastAsia"/>
          <w:sz w:val="24"/>
        </w:rPr>
      </w:pPr>
      <w:r w:rsidRPr="00E363CF">
        <w:rPr>
          <w:sz w:val="24"/>
        </w:rPr>
        <w:t>количество работников по штату в</w:t>
      </w:r>
      <w:r w:rsidRPr="00E363CF">
        <w:rPr>
          <w:rFonts w:eastAsiaTheme="minorEastAsia"/>
          <w:sz w:val="24"/>
        </w:rPr>
        <w:t xml:space="preserve"> </w:t>
      </w:r>
      <w:r w:rsidRPr="00E363CF">
        <w:rPr>
          <w:rFonts w:eastAsia="Calibri"/>
          <w:sz w:val="24"/>
        </w:rPr>
        <w:t>обособленном объект</w:t>
      </w:r>
      <w:r w:rsidR="00922264" w:rsidRPr="00E363CF">
        <w:rPr>
          <w:rFonts w:eastAsia="Calibri"/>
          <w:sz w:val="24"/>
        </w:rPr>
        <w:t>е</w:t>
      </w:r>
      <w:r w:rsidRPr="00E363CF">
        <w:rPr>
          <w:rFonts w:eastAsia="Calibri"/>
          <w:sz w:val="24"/>
        </w:rPr>
        <w:t xml:space="preserve"> оказания услуг</w:t>
      </w:r>
      <w:r w:rsidR="00922264" w:rsidRPr="00E363CF">
        <w:rPr>
          <w:rFonts w:eastAsia="Calibri"/>
          <w:sz w:val="24"/>
        </w:rPr>
        <w:t xml:space="preserve"> (по каждому обособленному объекту оказания услуг </w:t>
      </w:r>
      <w:r w:rsidR="00E363CF">
        <w:rPr>
          <w:rFonts w:eastAsia="Calibri"/>
          <w:sz w:val="24"/>
        </w:rPr>
        <w:t>ш</w:t>
      </w:r>
      <w:r w:rsidR="00922264" w:rsidRPr="00E363CF">
        <w:rPr>
          <w:rFonts w:eastAsiaTheme="minorEastAsia"/>
          <w:sz w:val="24"/>
        </w:rPr>
        <w:t>татная численность и сведения указываются раздельно)</w:t>
      </w:r>
      <w:r w:rsidR="003525D3" w:rsidRPr="00E363CF">
        <w:rPr>
          <w:rFonts w:eastAsiaTheme="minorEastAsia"/>
          <w:sz w:val="24"/>
        </w:rPr>
        <w:t>,</w:t>
      </w:r>
      <w:r w:rsidR="00922264" w:rsidRPr="00E363CF">
        <w:rPr>
          <w:rFonts w:eastAsiaTheme="minorEastAsia"/>
          <w:sz w:val="24"/>
        </w:rPr>
        <w:t xml:space="preserve"> если организация соответствует требованиям абзаца третьего пункта 2 </w:t>
      </w:r>
      <w:r w:rsidR="00922264" w:rsidRPr="00E363CF">
        <w:rPr>
          <w:sz w:val="24"/>
        </w:rPr>
        <w:t xml:space="preserve">Порядка </w:t>
      </w:r>
      <w:r w:rsidR="00922264" w:rsidRPr="00E363CF">
        <w:rPr>
          <w:bCs/>
          <w:sz w:val="24"/>
        </w:rPr>
        <w:t xml:space="preserve">формирования </w:t>
      </w:r>
      <w:r w:rsidR="00152172">
        <w:rPr>
          <w:bCs/>
          <w:sz w:val="24"/>
        </w:rPr>
        <w:t>п</w:t>
      </w:r>
      <w:r w:rsidR="00922264" w:rsidRPr="00E363CF">
        <w:rPr>
          <w:bCs/>
          <w:sz w:val="24"/>
        </w:rPr>
        <w:t xml:space="preserve">еречня </w:t>
      </w:r>
      <w:r w:rsidR="00922264" w:rsidRPr="00E363CF">
        <w:rPr>
          <w:rFonts w:eastAsia="Calibri"/>
          <w:sz w:val="24"/>
          <w:lang w:eastAsia="en-US"/>
        </w:rPr>
        <w:t xml:space="preserve">организаций, </w:t>
      </w:r>
      <w:r w:rsidR="00922264" w:rsidRPr="00E363CF">
        <w:rPr>
          <w:sz w:val="24"/>
        </w:rPr>
        <w:t>осуществляющих деятельность в сфере оказания услуг, свободных (защищенных) от COVID-19</w:t>
      </w:r>
      <w:r w:rsidR="00E363CF">
        <w:rPr>
          <w:sz w:val="24"/>
        </w:rPr>
        <w:t>.</w:t>
      </w:r>
      <w:r w:rsidR="00922264" w:rsidRPr="00E363CF">
        <w:rPr>
          <w:sz w:val="24"/>
        </w:rPr>
        <w:t xml:space="preserve"> </w:t>
      </w:r>
    </w:p>
    <w:p w:rsidR="00EF2061" w:rsidRDefault="00EF2061" w:rsidP="00EF2061">
      <w:pPr>
        <w:pStyle w:val="Default"/>
        <w:ind w:firstLine="709"/>
        <w:jc w:val="both"/>
        <w:rPr>
          <w:szCs w:val="28"/>
        </w:rPr>
      </w:pPr>
    </w:p>
    <w:sectPr w:rsidR="00EF2061" w:rsidSect="002D0528">
      <w:headerReference w:type="default" r:id="rId12"/>
      <w:pgSz w:w="11906" w:h="16838"/>
      <w:pgMar w:top="1134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15" w:rsidRDefault="00A74715" w:rsidP="003A2100">
      <w:r>
        <w:separator/>
      </w:r>
    </w:p>
  </w:endnote>
  <w:endnote w:type="continuationSeparator" w:id="0">
    <w:p w:rsidR="00A74715" w:rsidRDefault="00A74715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15" w:rsidRDefault="00A74715" w:rsidP="003A2100">
      <w:r>
        <w:separator/>
      </w:r>
    </w:p>
  </w:footnote>
  <w:footnote w:type="continuationSeparator" w:id="0">
    <w:p w:rsidR="00A74715" w:rsidRDefault="00A74715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402157"/>
      <w:docPartObj>
        <w:docPartGallery w:val="Page Numbers (Top of Page)"/>
        <w:docPartUnique/>
      </w:docPartObj>
    </w:sdtPr>
    <w:sdtEndPr/>
    <w:sdtContent>
      <w:p w:rsidR="0063627B" w:rsidRDefault="00636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E34">
          <w:rPr>
            <w:noProof/>
          </w:rPr>
          <w:t>9</w:t>
        </w:r>
        <w:r>
          <w:fldChar w:fldCharType="end"/>
        </w:r>
      </w:p>
    </w:sdtContent>
  </w:sdt>
  <w:p w:rsidR="003A2100" w:rsidRPr="00A04863" w:rsidRDefault="003A2100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3F91"/>
    <w:multiLevelType w:val="hybridMultilevel"/>
    <w:tmpl w:val="CA9AF352"/>
    <w:lvl w:ilvl="0" w:tplc="266C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1F6A12"/>
    <w:multiLevelType w:val="hybridMultilevel"/>
    <w:tmpl w:val="0B9CD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82ADD"/>
    <w:multiLevelType w:val="multilevel"/>
    <w:tmpl w:val="55FC11B4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737"/>
        </w:tabs>
        <w:ind w:left="737" w:hanging="34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5F7F4741"/>
    <w:multiLevelType w:val="hybridMultilevel"/>
    <w:tmpl w:val="B332113C"/>
    <w:lvl w:ilvl="0" w:tplc="93D03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6E5431"/>
    <w:multiLevelType w:val="multilevel"/>
    <w:tmpl w:val="A8E4AAE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63"/>
    <w:rsid w:val="0000530F"/>
    <w:rsid w:val="000075F4"/>
    <w:rsid w:val="00007D53"/>
    <w:rsid w:val="00016713"/>
    <w:rsid w:val="000202D3"/>
    <w:rsid w:val="000308AE"/>
    <w:rsid w:val="0004011E"/>
    <w:rsid w:val="00062E75"/>
    <w:rsid w:val="000654AE"/>
    <w:rsid w:val="000756BE"/>
    <w:rsid w:val="00076B45"/>
    <w:rsid w:val="00082457"/>
    <w:rsid w:val="000A1A54"/>
    <w:rsid w:val="000A679A"/>
    <w:rsid w:val="000A761B"/>
    <w:rsid w:val="000B04C1"/>
    <w:rsid w:val="000B4B2A"/>
    <w:rsid w:val="000C62E3"/>
    <w:rsid w:val="000C7575"/>
    <w:rsid w:val="000E2A22"/>
    <w:rsid w:val="000E3C0E"/>
    <w:rsid w:val="000F0798"/>
    <w:rsid w:val="000F71C5"/>
    <w:rsid w:val="0010541C"/>
    <w:rsid w:val="001131B0"/>
    <w:rsid w:val="00123BEB"/>
    <w:rsid w:val="00132CCE"/>
    <w:rsid w:val="00135CCE"/>
    <w:rsid w:val="00152172"/>
    <w:rsid w:val="001522F2"/>
    <w:rsid w:val="00161A6C"/>
    <w:rsid w:val="00161EB4"/>
    <w:rsid w:val="00167276"/>
    <w:rsid w:val="0017379E"/>
    <w:rsid w:val="00184CEA"/>
    <w:rsid w:val="00191664"/>
    <w:rsid w:val="00195A28"/>
    <w:rsid w:val="001B1C81"/>
    <w:rsid w:val="001C2038"/>
    <w:rsid w:val="001C28FB"/>
    <w:rsid w:val="001C389A"/>
    <w:rsid w:val="001D49CF"/>
    <w:rsid w:val="001D50C9"/>
    <w:rsid w:val="001D5A6D"/>
    <w:rsid w:val="001E5226"/>
    <w:rsid w:val="001F25BA"/>
    <w:rsid w:val="001F78D8"/>
    <w:rsid w:val="00205D4D"/>
    <w:rsid w:val="00226928"/>
    <w:rsid w:val="00242CB9"/>
    <w:rsid w:val="002430D1"/>
    <w:rsid w:val="00245E14"/>
    <w:rsid w:val="00277EDC"/>
    <w:rsid w:val="002871B3"/>
    <w:rsid w:val="002A05DC"/>
    <w:rsid w:val="002A061D"/>
    <w:rsid w:val="002A0984"/>
    <w:rsid w:val="002A42EA"/>
    <w:rsid w:val="002A6700"/>
    <w:rsid w:val="002A69A3"/>
    <w:rsid w:val="002C087F"/>
    <w:rsid w:val="002C4DA8"/>
    <w:rsid w:val="002D0528"/>
    <w:rsid w:val="002D15FE"/>
    <w:rsid w:val="002D4109"/>
    <w:rsid w:val="002E5970"/>
    <w:rsid w:val="002E72DC"/>
    <w:rsid w:val="003034BB"/>
    <w:rsid w:val="00306AE6"/>
    <w:rsid w:val="00310CD3"/>
    <w:rsid w:val="00316F91"/>
    <w:rsid w:val="00321592"/>
    <w:rsid w:val="0032750D"/>
    <w:rsid w:val="003317B9"/>
    <w:rsid w:val="00333ACD"/>
    <w:rsid w:val="00337658"/>
    <w:rsid w:val="00343D55"/>
    <w:rsid w:val="003502F4"/>
    <w:rsid w:val="003525D3"/>
    <w:rsid w:val="00354A1B"/>
    <w:rsid w:val="00354C4D"/>
    <w:rsid w:val="00356E34"/>
    <w:rsid w:val="0036075F"/>
    <w:rsid w:val="00377642"/>
    <w:rsid w:val="00380B76"/>
    <w:rsid w:val="00383470"/>
    <w:rsid w:val="00391D5D"/>
    <w:rsid w:val="003A0CE4"/>
    <w:rsid w:val="003A2100"/>
    <w:rsid w:val="003A29D9"/>
    <w:rsid w:val="003A5FD6"/>
    <w:rsid w:val="003A6509"/>
    <w:rsid w:val="003B4AAD"/>
    <w:rsid w:val="003B6EC9"/>
    <w:rsid w:val="003C1099"/>
    <w:rsid w:val="003C1BF5"/>
    <w:rsid w:val="003C2F3D"/>
    <w:rsid w:val="003C44BD"/>
    <w:rsid w:val="003D4A5A"/>
    <w:rsid w:val="003E32CC"/>
    <w:rsid w:val="003E38EE"/>
    <w:rsid w:val="003E3F10"/>
    <w:rsid w:val="003E5BDF"/>
    <w:rsid w:val="003F0723"/>
    <w:rsid w:val="004008F8"/>
    <w:rsid w:val="00402D00"/>
    <w:rsid w:val="00404568"/>
    <w:rsid w:val="00406E50"/>
    <w:rsid w:val="00410950"/>
    <w:rsid w:val="004117A0"/>
    <w:rsid w:val="004143DB"/>
    <w:rsid w:val="004155EF"/>
    <w:rsid w:val="004159E0"/>
    <w:rsid w:val="004160B1"/>
    <w:rsid w:val="00417813"/>
    <w:rsid w:val="00421282"/>
    <w:rsid w:val="00436069"/>
    <w:rsid w:val="004452AB"/>
    <w:rsid w:val="00445554"/>
    <w:rsid w:val="00451023"/>
    <w:rsid w:val="00451EA3"/>
    <w:rsid w:val="00452A66"/>
    <w:rsid w:val="004556C1"/>
    <w:rsid w:val="00461632"/>
    <w:rsid w:val="00484693"/>
    <w:rsid w:val="00487649"/>
    <w:rsid w:val="00490A0C"/>
    <w:rsid w:val="004960B8"/>
    <w:rsid w:val="004A15FA"/>
    <w:rsid w:val="004A7448"/>
    <w:rsid w:val="004B48E9"/>
    <w:rsid w:val="004C53F1"/>
    <w:rsid w:val="004C5F09"/>
    <w:rsid w:val="004C6493"/>
    <w:rsid w:val="004D4DAA"/>
    <w:rsid w:val="004E3C89"/>
    <w:rsid w:val="004F1647"/>
    <w:rsid w:val="004F1A08"/>
    <w:rsid w:val="004F5D90"/>
    <w:rsid w:val="00506DD2"/>
    <w:rsid w:val="00512AB2"/>
    <w:rsid w:val="00512E17"/>
    <w:rsid w:val="005228E5"/>
    <w:rsid w:val="00524BBE"/>
    <w:rsid w:val="005308B0"/>
    <w:rsid w:val="0053231F"/>
    <w:rsid w:val="0053606B"/>
    <w:rsid w:val="0053613F"/>
    <w:rsid w:val="00540BB9"/>
    <w:rsid w:val="00543D87"/>
    <w:rsid w:val="005459A9"/>
    <w:rsid w:val="00546833"/>
    <w:rsid w:val="0054738C"/>
    <w:rsid w:val="00550A74"/>
    <w:rsid w:val="00552F76"/>
    <w:rsid w:val="00564981"/>
    <w:rsid w:val="00577691"/>
    <w:rsid w:val="00577A69"/>
    <w:rsid w:val="005874B2"/>
    <w:rsid w:val="0059438E"/>
    <w:rsid w:val="00595E51"/>
    <w:rsid w:val="005A46D1"/>
    <w:rsid w:val="005C0B94"/>
    <w:rsid w:val="005C1EEC"/>
    <w:rsid w:val="005C2216"/>
    <w:rsid w:val="005D091D"/>
    <w:rsid w:val="005D40CD"/>
    <w:rsid w:val="005D786C"/>
    <w:rsid w:val="005E239B"/>
    <w:rsid w:val="005E442E"/>
    <w:rsid w:val="005F1059"/>
    <w:rsid w:val="005F353D"/>
    <w:rsid w:val="00600F60"/>
    <w:rsid w:val="00603C1C"/>
    <w:rsid w:val="00610D4B"/>
    <w:rsid w:val="00616BA2"/>
    <w:rsid w:val="00630BB3"/>
    <w:rsid w:val="00630F15"/>
    <w:rsid w:val="00632C21"/>
    <w:rsid w:val="0063627B"/>
    <w:rsid w:val="00647208"/>
    <w:rsid w:val="00650C2D"/>
    <w:rsid w:val="00653BFC"/>
    <w:rsid w:val="00665499"/>
    <w:rsid w:val="00665629"/>
    <w:rsid w:val="006703C7"/>
    <w:rsid w:val="006847C6"/>
    <w:rsid w:val="00684EDE"/>
    <w:rsid w:val="00691F33"/>
    <w:rsid w:val="006A221E"/>
    <w:rsid w:val="006A2A78"/>
    <w:rsid w:val="006A60C7"/>
    <w:rsid w:val="006B078B"/>
    <w:rsid w:val="006C0054"/>
    <w:rsid w:val="006C045E"/>
    <w:rsid w:val="006C1452"/>
    <w:rsid w:val="006C3544"/>
    <w:rsid w:val="006D0726"/>
    <w:rsid w:val="006D1583"/>
    <w:rsid w:val="006D6F88"/>
    <w:rsid w:val="006E5A77"/>
    <w:rsid w:val="006E5AA1"/>
    <w:rsid w:val="006E6BBB"/>
    <w:rsid w:val="006F2636"/>
    <w:rsid w:val="006F725D"/>
    <w:rsid w:val="006F7DC4"/>
    <w:rsid w:val="007014D4"/>
    <w:rsid w:val="0070639C"/>
    <w:rsid w:val="00710E26"/>
    <w:rsid w:val="00714965"/>
    <w:rsid w:val="0072410A"/>
    <w:rsid w:val="00742FD7"/>
    <w:rsid w:val="0074558A"/>
    <w:rsid w:val="00746AF8"/>
    <w:rsid w:val="00753239"/>
    <w:rsid w:val="0075467B"/>
    <w:rsid w:val="0075559E"/>
    <w:rsid w:val="0076208D"/>
    <w:rsid w:val="007635DB"/>
    <w:rsid w:val="007661BF"/>
    <w:rsid w:val="00782617"/>
    <w:rsid w:val="00782643"/>
    <w:rsid w:val="00787DB3"/>
    <w:rsid w:val="00794ACF"/>
    <w:rsid w:val="007A0E7D"/>
    <w:rsid w:val="007A4D94"/>
    <w:rsid w:val="007A5044"/>
    <w:rsid w:val="007C0B71"/>
    <w:rsid w:val="007C383C"/>
    <w:rsid w:val="007C46C5"/>
    <w:rsid w:val="007D0A9F"/>
    <w:rsid w:val="007D287C"/>
    <w:rsid w:val="007D4D0A"/>
    <w:rsid w:val="007D5634"/>
    <w:rsid w:val="007E2133"/>
    <w:rsid w:val="007F3271"/>
    <w:rsid w:val="00813777"/>
    <w:rsid w:val="008157AB"/>
    <w:rsid w:val="00820C42"/>
    <w:rsid w:val="00826071"/>
    <w:rsid w:val="00845098"/>
    <w:rsid w:val="00845A9E"/>
    <w:rsid w:val="0085624B"/>
    <w:rsid w:val="008620F9"/>
    <w:rsid w:val="00862905"/>
    <w:rsid w:val="008657FB"/>
    <w:rsid w:val="00885C42"/>
    <w:rsid w:val="0089111C"/>
    <w:rsid w:val="008946E1"/>
    <w:rsid w:val="008B0310"/>
    <w:rsid w:val="008B4E18"/>
    <w:rsid w:val="008B6155"/>
    <w:rsid w:val="008B7AD3"/>
    <w:rsid w:val="008C20F8"/>
    <w:rsid w:val="008F09DA"/>
    <w:rsid w:val="00922264"/>
    <w:rsid w:val="00922DB8"/>
    <w:rsid w:val="009309A0"/>
    <w:rsid w:val="009344D8"/>
    <w:rsid w:val="00935967"/>
    <w:rsid w:val="0093735C"/>
    <w:rsid w:val="0093763C"/>
    <w:rsid w:val="009377C8"/>
    <w:rsid w:val="00940B2A"/>
    <w:rsid w:val="00942859"/>
    <w:rsid w:val="00944B18"/>
    <w:rsid w:val="00947A49"/>
    <w:rsid w:val="0096027F"/>
    <w:rsid w:val="00993EF3"/>
    <w:rsid w:val="009A1260"/>
    <w:rsid w:val="009A5310"/>
    <w:rsid w:val="009A6B35"/>
    <w:rsid w:val="009B483F"/>
    <w:rsid w:val="009B72D5"/>
    <w:rsid w:val="009C16B4"/>
    <w:rsid w:val="009C2120"/>
    <w:rsid w:val="009C2687"/>
    <w:rsid w:val="009D08E6"/>
    <w:rsid w:val="009D36D0"/>
    <w:rsid w:val="009D3AFA"/>
    <w:rsid w:val="009D4430"/>
    <w:rsid w:val="009E47FE"/>
    <w:rsid w:val="009F2E9F"/>
    <w:rsid w:val="00A04863"/>
    <w:rsid w:val="00A10E38"/>
    <w:rsid w:val="00A12623"/>
    <w:rsid w:val="00A1512E"/>
    <w:rsid w:val="00A24659"/>
    <w:rsid w:val="00A25373"/>
    <w:rsid w:val="00A302AD"/>
    <w:rsid w:val="00A3518F"/>
    <w:rsid w:val="00A37C4B"/>
    <w:rsid w:val="00A5150C"/>
    <w:rsid w:val="00A54B21"/>
    <w:rsid w:val="00A559B6"/>
    <w:rsid w:val="00A56CB5"/>
    <w:rsid w:val="00A74715"/>
    <w:rsid w:val="00A7799C"/>
    <w:rsid w:val="00A8069C"/>
    <w:rsid w:val="00A87069"/>
    <w:rsid w:val="00A8754A"/>
    <w:rsid w:val="00A92178"/>
    <w:rsid w:val="00AB63C5"/>
    <w:rsid w:val="00AB680B"/>
    <w:rsid w:val="00AD56D1"/>
    <w:rsid w:val="00AD6764"/>
    <w:rsid w:val="00AE57E2"/>
    <w:rsid w:val="00AE665B"/>
    <w:rsid w:val="00AF1724"/>
    <w:rsid w:val="00AF58F9"/>
    <w:rsid w:val="00AF7EE3"/>
    <w:rsid w:val="00B023CE"/>
    <w:rsid w:val="00B17920"/>
    <w:rsid w:val="00B2631F"/>
    <w:rsid w:val="00B3427B"/>
    <w:rsid w:val="00B40592"/>
    <w:rsid w:val="00B41B03"/>
    <w:rsid w:val="00B475EC"/>
    <w:rsid w:val="00B50C5A"/>
    <w:rsid w:val="00B521FB"/>
    <w:rsid w:val="00B5384D"/>
    <w:rsid w:val="00B54AD1"/>
    <w:rsid w:val="00B57526"/>
    <w:rsid w:val="00B768D3"/>
    <w:rsid w:val="00B850C6"/>
    <w:rsid w:val="00B96551"/>
    <w:rsid w:val="00BA1237"/>
    <w:rsid w:val="00BA61D3"/>
    <w:rsid w:val="00BA73CA"/>
    <w:rsid w:val="00BA7FAE"/>
    <w:rsid w:val="00BB092C"/>
    <w:rsid w:val="00BB09BA"/>
    <w:rsid w:val="00BB44B2"/>
    <w:rsid w:val="00BC1EE6"/>
    <w:rsid w:val="00BC1F82"/>
    <w:rsid w:val="00BC3B3B"/>
    <w:rsid w:val="00BC3C02"/>
    <w:rsid w:val="00BD1442"/>
    <w:rsid w:val="00BE2271"/>
    <w:rsid w:val="00BF06C8"/>
    <w:rsid w:val="00C00261"/>
    <w:rsid w:val="00C0031D"/>
    <w:rsid w:val="00C036BD"/>
    <w:rsid w:val="00C2455B"/>
    <w:rsid w:val="00C312BB"/>
    <w:rsid w:val="00C430D4"/>
    <w:rsid w:val="00C43923"/>
    <w:rsid w:val="00C44948"/>
    <w:rsid w:val="00C44C17"/>
    <w:rsid w:val="00C51238"/>
    <w:rsid w:val="00C6139C"/>
    <w:rsid w:val="00C623D2"/>
    <w:rsid w:val="00C625CD"/>
    <w:rsid w:val="00C63486"/>
    <w:rsid w:val="00C63C4C"/>
    <w:rsid w:val="00C71519"/>
    <w:rsid w:val="00C84BAC"/>
    <w:rsid w:val="00C87792"/>
    <w:rsid w:val="00C9277C"/>
    <w:rsid w:val="00C92D19"/>
    <w:rsid w:val="00CA1046"/>
    <w:rsid w:val="00CA325D"/>
    <w:rsid w:val="00CA3919"/>
    <w:rsid w:val="00CB2DBF"/>
    <w:rsid w:val="00CB6276"/>
    <w:rsid w:val="00CC74CD"/>
    <w:rsid w:val="00CD2F50"/>
    <w:rsid w:val="00CD373F"/>
    <w:rsid w:val="00CD38B3"/>
    <w:rsid w:val="00CE302E"/>
    <w:rsid w:val="00CF5CA6"/>
    <w:rsid w:val="00D000B7"/>
    <w:rsid w:val="00D043E4"/>
    <w:rsid w:val="00D049D0"/>
    <w:rsid w:val="00D05F0A"/>
    <w:rsid w:val="00D06D2F"/>
    <w:rsid w:val="00D1484F"/>
    <w:rsid w:val="00D330DA"/>
    <w:rsid w:val="00D33923"/>
    <w:rsid w:val="00D3501A"/>
    <w:rsid w:val="00D3598D"/>
    <w:rsid w:val="00D40E35"/>
    <w:rsid w:val="00D41C72"/>
    <w:rsid w:val="00D4772E"/>
    <w:rsid w:val="00D5098D"/>
    <w:rsid w:val="00D51E83"/>
    <w:rsid w:val="00D51F5D"/>
    <w:rsid w:val="00D53C00"/>
    <w:rsid w:val="00D57F79"/>
    <w:rsid w:val="00D6133A"/>
    <w:rsid w:val="00D62695"/>
    <w:rsid w:val="00D6701B"/>
    <w:rsid w:val="00D67AA4"/>
    <w:rsid w:val="00D713C5"/>
    <w:rsid w:val="00D81B24"/>
    <w:rsid w:val="00D8431A"/>
    <w:rsid w:val="00D8527F"/>
    <w:rsid w:val="00D87972"/>
    <w:rsid w:val="00D91A8E"/>
    <w:rsid w:val="00D91DCE"/>
    <w:rsid w:val="00D9525F"/>
    <w:rsid w:val="00DA4F5B"/>
    <w:rsid w:val="00DB739C"/>
    <w:rsid w:val="00DF0BE3"/>
    <w:rsid w:val="00DF2D3B"/>
    <w:rsid w:val="00DF3A6E"/>
    <w:rsid w:val="00E008EF"/>
    <w:rsid w:val="00E07FA9"/>
    <w:rsid w:val="00E15053"/>
    <w:rsid w:val="00E1599D"/>
    <w:rsid w:val="00E25C3F"/>
    <w:rsid w:val="00E26FBE"/>
    <w:rsid w:val="00E34C21"/>
    <w:rsid w:val="00E363CF"/>
    <w:rsid w:val="00E52CE3"/>
    <w:rsid w:val="00E64F52"/>
    <w:rsid w:val="00E8614A"/>
    <w:rsid w:val="00E907CC"/>
    <w:rsid w:val="00EB0A7C"/>
    <w:rsid w:val="00EB5AE8"/>
    <w:rsid w:val="00EE00F3"/>
    <w:rsid w:val="00EE04D7"/>
    <w:rsid w:val="00EE4356"/>
    <w:rsid w:val="00EF2061"/>
    <w:rsid w:val="00EF40EC"/>
    <w:rsid w:val="00F0657E"/>
    <w:rsid w:val="00F11CDD"/>
    <w:rsid w:val="00F12155"/>
    <w:rsid w:val="00F13C3D"/>
    <w:rsid w:val="00F240F6"/>
    <w:rsid w:val="00F24CBB"/>
    <w:rsid w:val="00F25F97"/>
    <w:rsid w:val="00F2695C"/>
    <w:rsid w:val="00F32060"/>
    <w:rsid w:val="00F3512A"/>
    <w:rsid w:val="00F3586B"/>
    <w:rsid w:val="00F57D7F"/>
    <w:rsid w:val="00F628E9"/>
    <w:rsid w:val="00F67C74"/>
    <w:rsid w:val="00F75F2A"/>
    <w:rsid w:val="00F83F8A"/>
    <w:rsid w:val="00F860C1"/>
    <w:rsid w:val="00F86A0D"/>
    <w:rsid w:val="00FA5865"/>
    <w:rsid w:val="00FA59C5"/>
    <w:rsid w:val="00FB17E3"/>
    <w:rsid w:val="00FC3015"/>
    <w:rsid w:val="00FE0D31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A048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048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">
    <w:name w:val="Сетка таблицы1"/>
    <w:basedOn w:val="a1"/>
    <w:next w:val="a3"/>
    <w:uiPriority w:val="59"/>
    <w:rsid w:val="00D049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A2A78"/>
    <w:pPr>
      <w:widowControl w:val="0"/>
      <w:autoSpaceDE w:val="0"/>
      <w:autoSpaceDN w:val="0"/>
      <w:adjustRightInd w:val="0"/>
      <w:spacing w:line="312" w:lineRule="exact"/>
      <w:ind w:firstLine="422"/>
      <w:jc w:val="left"/>
    </w:pPr>
    <w:rPr>
      <w:sz w:val="24"/>
    </w:rPr>
  </w:style>
  <w:style w:type="character" w:styleId="aa">
    <w:name w:val="Hyperlink"/>
    <w:basedOn w:val="a0"/>
    <w:unhideWhenUsed/>
    <w:rsid w:val="00FA5865"/>
    <w:rPr>
      <w:color w:val="0000FF" w:themeColor="hyperlink"/>
      <w:u w:val="single"/>
    </w:rPr>
  </w:style>
  <w:style w:type="paragraph" w:customStyle="1" w:styleId="Default">
    <w:name w:val="Default"/>
    <w:rsid w:val="00BC1F8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  <w:style w:type="paragraph" w:customStyle="1" w:styleId="ConsPlusTitle">
    <w:name w:val="ConsPlusTitle"/>
    <w:rsid w:val="00A0486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048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customStyle="1" w:styleId="1">
    <w:name w:val="Сетка таблицы1"/>
    <w:basedOn w:val="a1"/>
    <w:next w:val="a3"/>
    <w:uiPriority w:val="59"/>
    <w:rsid w:val="00D049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6A2A78"/>
    <w:pPr>
      <w:widowControl w:val="0"/>
      <w:autoSpaceDE w:val="0"/>
      <w:autoSpaceDN w:val="0"/>
      <w:adjustRightInd w:val="0"/>
      <w:spacing w:line="312" w:lineRule="exact"/>
      <w:ind w:firstLine="422"/>
      <w:jc w:val="left"/>
    </w:pPr>
    <w:rPr>
      <w:sz w:val="24"/>
    </w:rPr>
  </w:style>
  <w:style w:type="character" w:styleId="aa">
    <w:name w:val="Hyperlink"/>
    <w:basedOn w:val="a0"/>
    <w:unhideWhenUsed/>
    <w:rsid w:val="00FA5865"/>
    <w:rPr>
      <w:color w:val="0000FF" w:themeColor="hyperlink"/>
      <w:u w:val="single"/>
    </w:rPr>
  </w:style>
  <w:style w:type="paragraph" w:customStyle="1" w:styleId="Default">
    <w:name w:val="Default"/>
    <w:rsid w:val="00BC1F82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orel-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pr_info@adm.ore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461C-F8E6-44CF-BFC2-1C53BE36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Губернатор.dotx</Template>
  <TotalTime>2</TotalTime>
  <Pages>9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Чучина</cp:lastModifiedBy>
  <cp:revision>2</cp:revision>
  <cp:lastPrinted>2021-06-25T14:08:00Z</cp:lastPrinted>
  <dcterms:created xsi:type="dcterms:W3CDTF">2021-07-27T12:36:00Z</dcterms:created>
  <dcterms:modified xsi:type="dcterms:W3CDTF">2021-07-27T12:36:00Z</dcterms:modified>
</cp:coreProperties>
</file>