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9B684A" w:rsidTr="00BC59B4">
              <w:trPr>
                <w:trHeight w:val="3685"/>
              </w:trPr>
              <w:tc>
                <w:tcPr>
                  <w:tcW w:w="9571" w:type="dxa"/>
                </w:tcPr>
                <w:p w:rsidR="009B684A" w:rsidRDefault="009B684A" w:rsidP="00BC59B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ГУБЕРНАТОР ОРЛОВСКОЙ ОБЛАСТИ</w:t>
                  </w:r>
                </w:p>
                <w:p w:rsidR="009B684A" w:rsidRDefault="009B684A" w:rsidP="00BC59B4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B684A" w:rsidRDefault="009B684A" w:rsidP="00BC59B4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B684A" w:rsidRDefault="009B684A" w:rsidP="00BC59B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УКАЗ</w:t>
                  </w:r>
                </w:p>
                <w:p w:rsidR="009B684A" w:rsidRDefault="009B684A" w:rsidP="00BC59B4">
                  <w:pPr>
                    <w:rPr>
                      <w:szCs w:val="28"/>
                    </w:rPr>
                  </w:pPr>
                </w:p>
                <w:p w:rsidR="009B684A" w:rsidRDefault="009B684A" w:rsidP="00BC59B4">
                  <w:pPr>
                    <w:rPr>
                      <w:szCs w:val="28"/>
                    </w:rPr>
                  </w:pPr>
                </w:p>
                <w:p w:rsidR="009B684A" w:rsidRDefault="009B684A" w:rsidP="00BC59B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8 мая 2020 г. № 21</w:t>
                  </w:r>
                  <w:r>
                    <w:rPr>
                      <w:szCs w:val="28"/>
                    </w:rPr>
                    <w:t>8</w:t>
                  </w:r>
                  <w:bookmarkStart w:id="0" w:name="_GoBack"/>
                  <w:bookmarkEnd w:id="0"/>
                </w:p>
                <w:p w:rsidR="009B684A" w:rsidRDefault="009B684A" w:rsidP="00BC59B4">
                  <w:r>
                    <w:rPr>
                      <w:szCs w:val="28"/>
                    </w:rPr>
                    <w:t>г. Орёл</w:t>
                  </w:r>
                </w:p>
              </w:tc>
            </w:tr>
          </w:tbl>
          <w:p w:rsidR="001D49CF" w:rsidRDefault="001D49CF"/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821C04" w:rsidRPr="00DB3297" w:rsidRDefault="00821C04" w:rsidP="00821C0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B3297">
        <w:rPr>
          <w:szCs w:val="28"/>
        </w:rPr>
        <w:t xml:space="preserve">О внесении изменения в указ Губернатора </w:t>
      </w:r>
      <w:r w:rsidRPr="00DB3297">
        <w:rPr>
          <w:szCs w:val="28"/>
        </w:rPr>
        <w:br/>
        <w:t xml:space="preserve">Орловской области от 3 апреля 2020 года № 156 «О </w:t>
      </w:r>
      <w:r>
        <w:rPr>
          <w:szCs w:val="28"/>
        </w:rPr>
        <w:t xml:space="preserve">мерах </w:t>
      </w:r>
      <w:r>
        <w:rPr>
          <w:szCs w:val="28"/>
        </w:rPr>
        <w:br/>
        <w:t>по обеспечению санитарно-</w:t>
      </w:r>
      <w:r w:rsidRPr="00DB3297">
        <w:rPr>
          <w:szCs w:val="28"/>
        </w:rPr>
        <w:t xml:space="preserve">эпидемиологического благополучия </w:t>
      </w:r>
      <w:r>
        <w:rPr>
          <w:szCs w:val="28"/>
        </w:rPr>
        <w:br/>
      </w:r>
      <w:r w:rsidRPr="00DB3297">
        <w:rPr>
          <w:szCs w:val="28"/>
        </w:rPr>
        <w:t>насе</w:t>
      </w:r>
      <w:r>
        <w:rPr>
          <w:szCs w:val="28"/>
        </w:rPr>
        <w:t xml:space="preserve">ления на территории Орловской </w:t>
      </w:r>
      <w:r w:rsidRPr="00DB3297">
        <w:rPr>
          <w:szCs w:val="28"/>
        </w:rPr>
        <w:t xml:space="preserve">области в связи </w:t>
      </w:r>
      <w:r>
        <w:rPr>
          <w:szCs w:val="28"/>
        </w:rPr>
        <w:br/>
        <w:t xml:space="preserve">с распространением новой </w:t>
      </w:r>
      <w:proofErr w:type="spellStart"/>
      <w:r w:rsidRPr="00DB3297">
        <w:rPr>
          <w:szCs w:val="28"/>
        </w:rPr>
        <w:t>коронавирусной</w:t>
      </w:r>
      <w:proofErr w:type="spellEnd"/>
      <w:r w:rsidRPr="00DB3297">
        <w:rPr>
          <w:szCs w:val="28"/>
        </w:rPr>
        <w:t xml:space="preserve"> </w:t>
      </w:r>
      <w:r>
        <w:rPr>
          <w:szCs w:val="28"/>
        </w:rPr>
        <w:br/>
      </w:r>
      <w:r w:rsidRPr="00DB3297">
        <w:rPr>
          <w:szCs w:val="28"/>
        </w:rPr>
        <w:t>инфекции (COVID-19)»</w:t>
      </w:r>
    </w:p>
    <w:p w:rsidR="00821C04" w:rsidRDefault="00821C04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821C04" w:rsidRDefault="00821C04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821C04" w:rsidRPr="00AA47DD" w:rsidRDefault="00821C04" w:rsidP="00821C04">
      <w:pPr>
        <w:autoSpaceDE w:val="0"/>
        <w:autoSpaceDN w:val="0"/>
        <w:adjustRightInd w:val="0"/>
        <w:ind w:firstLine="709"/>
        <w:rPr>
          <w:szCs w:val="28"/>
        </w:rPr>
      </w:pPr>
      <w:r w:rsidRPr="00AA47DD">
        <w:rPr>
          <w:szCs w:val="28"/>
        </w:rPr>
        <w:t xml:space="preserve">Внести в приложение 1 к указу Губернатора Орловской области </w:t>
      </w:r>
      <w:r>
        <w:rPr>
          <w:szCs w:val="28"/>
        </w:rPr>
        <w:br/>
      </w:r>
      <w:r w:rsidRPr="00AA47DD">
        <w:rPr>
          <w:szCs w:val="28"/>
        </w:rPr>
        <w:t xml:space="preserve">от 3 апреля 2020 года </w:t>
      </w:r>
      <w:r>
        <w:rPr>
          <w:szCs w:val="28"/>
        </w:rPr>
        <w:t>№</w:t>
      </w:r>
      <w:r w:rsidRPr="00AA47DD">
        <w:rPr>
          <w:szCs w:val="28"/>
        </w:rPr>
        <w:t xml:space="preserve"> 156 </w:t>
      </w:r>
      <w:r>
        <w:rPr>
          <w:szCs w:val="28"/>
        </w:rPr>
        <w:t>«</w:t>
      </w:r>
      <w:r w:rsidRPr="00AA47DD">
        <w:rPr>
          <w:szCs w:val="28"/>
        </w:rPr>
        <w:t xml:space="preserve">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AA47DD">
        <w:rPr>
          <w:szCs w:val="28"/>
        </w:rPr>
        <w:t>коронавирусной</w:t>
      </w:r>
      <w:proofErr w:type="spellEnd"/>
      <w:r w:rsidRPr="00AA47DD">
        <w:rPr>
          <w:szCs w:val="28"/>
        </w:rPr>
        <w:t xml:space="preserve"> инфекции (COVID-19)</w:t>
      </w:r>
      <w:r>
        <w:rPr>
          <w:szCs w:val="28"/>
        </w:rPr>
        <w:t xml:space="preserve">» </w:t>
      </w:r>
      <w:r w:rsidRPr="00AA47DD">
        <w:rPr>
          <w:szCs w:val="28"/>
        </w:rPr>
        <w:t xml:space="preserve">изменение, дополнив </w:t>
      </w:r>
      <w:hyperlink r:id="rId7" w:history="1">
        <w:r w:rsidRPr="0018036E">
          <w:rPr>
            <w:szCs w:val="28"/>
          </w:rPr>
          <w:t>таблицу раздела II</w:t>
        </w:r>
      </w:hyperlink>
      <w:r w:rsidRPr="0018036E">
        <w:rPr>
          <w:szCs w:val="28"/>
        </w:rPr>
        <w:t xml:space="preserve"> стр</w:t>
      </w:r>
      <w:r w:rsidRPr="00AA47DD">
        <w:rPr>
          <w:szCs w:val="28"/>
        </w:rPr>
        <w:t xml:space="preserve">окой </w:t>
      </w:r>
      <w:r>
        <w:rPr>
          <w:szCs w:val="28"/>
        </w:rPr>
        <w:t>4.8</w:t>
      </w:r>
      <w:r w:rsidRPr="00AA47DD">
        <w:rPr>
          <w:szCs w:val="28"/>
        </w:rPr>
        <w:t xml:space="preserve"> следующего содержания:</w:t>
      </w:r>
    </w:p>
    <w:p w:rsidR="00821C04" w:rsidRPr="00AA47DD" w:rsidRDefault="00821C04" w:rsidP="00821C04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9464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2410"/>
        <w:gridCol w:w="2410"/>
      </w:tblGrid>
      <w:tr w:rsidR="00821C04" w:rsidRPr="00AA47DD" w:rsidTr="00821C04">
        <w:trPr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04" w:rsidRPr="00AA47DD" w:rsidRDefault="00821C04" w:rsidP="00D512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04" w:rsidRPr="00AA47DD" w:rsidRDefault="00821C04" w:rsidP="00821C0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обеспечения лекарственными препаратами лиц с легкими формами заболевания </w:t>
            </w:r>
            <w:r w:rsidRPr="00AA47DD">
              <w:rPr>
                <w:szCs w:val="28"/>
              </w:rPr>
              <w:t xml:space="preserve">новой </w:t>
            </w:r>
            <w:proofErr w:type="spellStart"/>
            <w:r w:rsidRPr="00AA47DD">
              <w:rPr>
                <w:szCs w:val="28"/>
              </w:rPr>
              <w:t>коронавирусной</w:t>
            </w:r>
            <w:proofErr w:type="spellEnd"/>
            <w:r w:rsidRPr="00AA47DD">
              <w:rPr>
                <w:szCs w:val="28"/>
              </w:rPr>
              <w:t xml:space="preserve"> инфекци</w:t>
            </w:r>
            <w:r>
              <w:rPr>
                <w:szCs w:val="28"/>
              </w:rPr>
              <w:t>ей</w:t>
            </w:r>
            <w:r w:rsidRPr="00AA47DD">
              <w:rPr>
                <w:szCs w:val="28"/>
              </w:rPr>
              <w:t xml:space="preserve"> (COVID-19)</w:t>
            </w:r>
            <w:r>
              <w:rPr>
                <w:szCs w:val="28"/>
              </w:rPr>
              <w:t xml:space="preserve"> для их лечения </w:t>
            </w:r>
            <w:r>
              <w:rPr>
                <w:szCs w:val="28"/>
              </w:rPr>
              <w:br/>
              <w:t xml:space="preserve">на дому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04" w:rsidRDefault="00821C04" w:rsidP="00821C0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AA47DD">
              <w:rPr>
                <w:szCs w:val="28"/>
              </w:rPr>
              <w:t>Департамент здравоохранения Орловской области</w:t>
            </w:r>
          </w:p>
          <w:p w:rsidR="00821C04" w:rsidRPr="00AA47DD" w:rsidRDefault="00821C04" w:rsidP="00D5122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04" w:rsidRPr="00AA47DD" w:rsidRDefault="00821C04" w:rsidP="00821C0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AA47DD">
              <w:rPr>
                <w:szCs w:val="28"/>
              </w:rPr>
              <w:t>по мере необходимости</w:t>
            </w:r>
          </w:p>
        </w:tc>
      </w:tr>
    </w:tbl>
    <w:p w:rsidR="00821C04" w:rsidRDefault="00821C04" w:rsidP="00821C0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21C04" w:rsidRDefault="00821C04" w:rsidP="00821C0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21C04" w:rsidRDefault="00821C04" w:rsidP="00821C0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8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04" w:rsidRDefault="00821C04" w:rsidP="003A2100">
      <w:r>
        <w:separator/>
      </w:r>
    </w:p>
  </w:endnote>
  <w:endnote w:type="continuationSeparator" w:id="0">
    <w:p w:rsidR="00821C04" w:rsidRDefault="00821C04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04" w:rsidRDefault="00821C04" w:rsidP="003A2100">
      <w:r>
        <w:separator/>
      </w:r>
    </w:p>
  </w:footnote>
  <w:footnote w:type="continuationSeparator" w:id="0">
    <w:p w:rsidR="00821C04" w:rsidRDefault="00821C04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C20F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4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87DB3"/>
    <w:rsid w:val="007D0A9F"/>
    <w:rsid w:val="00821C04"/>
    <w:rsid w:val="00845098"/>
    <w:rsid w:val="008C20F8"/>
    <w:rsid w:val="008F09DA"/>
    <w:rsid w:val="009A6B35"/>
    <w:rsid w:val="009B684A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09D937B8C5DA3B938113B1FB631646FC9232A93A48F2F0C2DE8A3A2721321144772BBCFCEE6DE4C2C0F847AD8475479AE3A88FBAC9D3CE97214fBU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2</TotalTime>
  <Pages>1</Pages>
  <Words>122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2</cp:revision>
  <cp:lastPrinted>2020-05-08T16:50:00Z</cp:lastPrinted>
  <dcterms:created xsi:type="dcterms:W3CDTF">2020-05-08T16:48:00Z</dcterms:created>
  <dcterms:modified xsi:type="dcterms:W3CDTF">2020-05-08T17:44:00Z</dcterms:modified>
</cp:coreProperties>
</file>