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44" w:rsidRDefault="00055544" w:rsidP="005D573C">
      <w:pPr>
        <w:ind w:left="5103"/>
        <w:jc w:val="center"/>
        <w:rPr>
          <w:sz w:val="28"/>
          <w:szCs w:val="28"/>
        </w:rPr>
      </w:pPr>
      <w:r w:rsidRPr="005D573C">
        <w:rPr>
          <w:sz w:val="28"/>
          <w:szCs w:val="28"/>
        </w:rPr>
        <w:t xml:space="preserve">Приложение </w:t>
      </w:r>
    </w:p>
    <w:p w:rsidR="00055544" w:rsidRPr="005D573C" w:rsidRDefault="00055544" w:rsidP="005D573C">
      <w:pPr>
        <w:ind w:left="5103"/>
        <w:jc w:val="center"/>
        <w:rPr>
          <w:sz w:val="28"/>
          <w:szCs w:val="28"/>
        </w:rPr>
      </w:pPr>
      <w:r w:rsidRPr="005D573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5D573C">
        <w:rPr>
          <w:sz w:val="28"/>
          <w:szCs w:val="28"/>
        </w:rPr>
        <w:t>администрации Кромского   района</w:t>
      </w:r>
    </w:p>
    <w:p w:rsidR="00055544" w:rsidRPr="005D573C" w:rsidRDefault="00055544" w:rsidP="005D573C">
      <w:pPr>
        <w:ind w:left="5103"/>
        <w:jc w:val="center"/>
        <w:rPr>
          <w:sz w:val="28"/>
          <w:szCs w:val="28"/>
        </w:rPr>
      </w:pPr>
      <w:r w:rsidRPr="005D573C">
        <w:rPr>
          <w:sz w:val="28"/>
          <w:szCs w:val="28"/>
        </w:rPr>
        <w:t xml:space="preserve">от </w:t>
      </w:r>
      <w:r>
        <w:rPr>
          <w:sz w:val="28"/>
          <w:szCs w:val="28"/>
        </w:rPr>
        <w:t>10 декабря 2015г</w:t>
      </w:r>
      <w:r w:rsidRPr="005D573C">
        <w:rPr>
          <w:sz w:val="28"/>
          <w:szCs w:val="28"/>
        </w:rPr>
        <w:t xml:space="preserve">.  № </w:t>
      </w:r>
      <w:r>
        <w:rPr>
          <w:sz w:val="28"/>
          <w:szCs w:val="28"/>
        </w:rPr>
        <w:t>672</w:t>
      </w:r>
    </w:p>
    <w:p w:rsidR="00055544" w:rsidRPr="005D573C" w:rsidRDefault="00055544" w:rsidP="005D573C">
      <w:pPr>
        <w:ind w:left="5103"/>
        <w:jc w:val="center"/>
        <w:outlineLvl w:val="0"/>
        <w:rPr>
          <w:b/>
          <w:sz w:val="28"/>
          <w:szCs w:val="28"/>
        </w:rPr>
      </w:pPr>
    </w:p>
    <w:p w:rsidR="00055544" w:rsidRDefault="00055544" w:rsidP="007C2E6E">
      <w:pPr>
        <w:jc w:val="center"/>
        <w:outlineLvl w:val="0"/>
        <w:rPr>
          <w:b/>
          <w:sz w:val="28"/>
          <w:szCs w:val="28"/>
        </w:rPr>
      </w:pPr>
    </w:p>
    <w:p w:rsidR="00055544" w:rsidRPr="002E240F" w:rsidRDefault="00055544" w:rsidP="002E240F">
      <w:pPr>
        <w:pStyle w:val="Heading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Примерный  а</w:t>
      </w:r>
      <w:r w:rsidRPr="002E240F">
        <w:rPr>
          <w:b w:val="0"/>
          <w:sz w:val="28"/>
          <w:szCs w:val="28"/>
        </w:rPr>
        <w:t xml:space="preserve">дминистративный регламент </w:t>
      </w:r>
    </w:p>
    <w:p w:rsidR="00055544" w:rsidRDefault="00055544" w:rsidP="002E240F">
      <w:pPr>
        <w:pStyle w:val="Heading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для образовательных организаций  Кромского района </w:t>
      </w:r>
    </w:p>
    <w:p w:rsidR="00055544" w:rsidRPr="00265551" w:rsidRDefault="00055544" w:rsidP="002E240F">
      <w:pPr>
        <w:pStyle w:val="Heading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Орловской области по предоставлению муниципальной услуги</w:t>
      </w:r>
    </w:p>
    <w:p w:rsidR="00055544" w:rsidRPr="002E240F" w:rsidRDefault="00055544" w:rsidP="007C2E6E">
      <w:pPr>
        <w:jc w:val="center"/>
        <w:outlineLvl w:val="0"/>
        <w:rPr>
          <w:sz w:val="28"/>
          <w:szCs w:val="28"/>
        </w:rPr>
      </w:pPr>
      <w:r w:rsidRPr="002E240F">
        <w:rPr>
          <w:sz w:val="28"/>
          <w:szCs w:val="28"/>
        </w:rPr>
        <w:t xml:space="preserve"> «Организация предоставления дополнительного образования </w:t>
      </w:r>
    </w:p>
    <w:p w:rsidR="00055544" w:rsidRDefault="00055544" w:rsidP="007C2E6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детям в муниципальных образовательных организациях </w:t>
      </w:r>
    </w:p>
    <w:p w:rsidR="00055544" w:rsidRPr="002E240F" w:rsidRDefault="00055544" w:rsidP="007C2E6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Кромского района Орловской области</w:t>
      </w:r>
      <w:r w:rsidRPr="002E240F">
        <w:rPr>
          <w:sz w:val="28"/>
          <w:szCs w:val="28"/>
        </w:rPr>
        <w:t>»</w:t>
      </w:r>
    </w:p>
    <w:p w:rsidR="00055544" w:rsidRPr="002E240F" w:rsidRDefault="00055544" w:rsidP="007C2E6E">
      <w:pPr>
        <w:spacing w:before="100" w:beforeAutospacing="1" w:after="100" w:afterAutospacing="1"/>
        <w:jc w:val="center"/>
        <w:outlineLvl w:val="0"/>
      </w:pPr>
      <w:r w:rsidRPr="002E240F">
        <w:t>1</w:t>
      </w:r>
      <w:r w:rsidRPr="002E240F">
        <w:rPr>
          <w:sz w:val="28"/>
          <w:szCs w:val="28"/>
        </w:rPr>
        <w:t>. Общие положения</w:t>
      </w:r>
    </w:p>
    <w:p w:rsidR="00055544" w:rsidRDefault="00055544" w:rsidP="00A1476C">
      <w:pPr>
        <w:jc w:val="both"/>
      </w:pPr>
      <w:r>
        <w:rPr>
          <w:sz w:val="28"/>
          <w:szCs w:val="28"/>
        </w:rPr>
        <w:t xml:space="preserve">1.1.Примерный административный регламент  для образовательных организаций Кромского района </w:t>
      </w:r>
      <w:r w:rsidRPr="00231D91">
        <w:rPr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 xml:space="preserve">– «Организация предоставления дополнительного образования детям в муниципальных образовательных организациях Кромского района Орловской области» </w:t>
      </w:r>
      <w:r w:rsidRPr="00231D91">
        <w:rPr>
          <w:sz w:val="28"/>
          <w:szCs w:val="28"/>
        </w:rPr>
        <w:t>(далее - административный регламент) разработан в соответствии с Федеральным законом от 27.07.2010 № 210-ФЗ «Об организации предоставления государственных и муниципальных услуг» и устанавливает последовательность действий (административных процедур</w:t>
      </w:r>
      <w:r>
        <w:rPr>
          <w:sz w:val="28"/>
          <w:szCs w:val="28"/>
        </w:rPr>
        <w:t>) при предоставлении муниципальной услуги.</w:t>
      </w:r>
    </w:p>
    <w:p w:rsidR="00055544" w:rsidRDefault="00055544" w:rsidP="00D91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1.2.Исполнителем муниципальной услуги являются муниципальные образовательные  организации  Кромского района, осуществляющие образовательную деятельность по образовательным программам начального общего, основного общего и среднего общего образования (далее – образовательные организации), имеющие лицензию на ведение образовательной деятельности и свидетельство о государственной аккредитации, подведомственные муниципальному органу управления образованием отделу образования администрации Кромского  района Орловской области (далее – отдел образования). </w:t>
      </w:r>
    </w:p>
    <w:p w:rsidR="00055544" w:rsidRDefault="00055544" w:rsidP="00D91DEB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Предоставление муниципальной услуги осуществляется в соответствии со следующими нормативными правовыми актами:</w:t>
      </w:r>
    </w:p>
    <w:p w:rsidR="00055544" w:rsidRPr="00066B98" w:rsidRDefault="00055544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 xml:space="preserve">1) Конвенция  о правах ребенка, одобренная Генеральной Ассамблеей ООН от 20.11.1989г.; </w:t>
      </w:r>
    </w:p>
    <w:p w:rsidR="00055544" w:rsidRPr="00066B98" w:rsidRDefault="00055544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>2)Конституция Российской Федерации, принятая  всенародным голосованием 12 декабря 1993 года;</w:t>
      </w:r>
    </w:p>
    <w:p w:rsidR="00055544" w:rsidRPr="00066B98" w:rsidRDefault="00055544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>3)Федеральный закон от 29 декабря 2012г. №273-ФЗ «Об образовании в Российской Федерации»;</w:t>
      </w:r>
    </w:p>
    <w:p w:rsidR="00055544" w:rsidRPr="00066B98" w:rsidRDefault="00055544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>4) Федеральный закон  от 06.10.1999г. №184-ФЗ 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55544" w:rsidRPr="00066B98" w:rsidRDefault="00055544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>5) Федеральный закон  от 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055544" w:rsidRDefault="00055544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 xml:space="preserve">6) Федеральный  закон  от 02.05.2006г. № 59-ФЗ «О порядке рассмотрения обращений граждан Российской Федерации»; </w:t>
      </w:r>
    </w:p>
    <w:p w:rsidR="00055544" w:rsidRDefault="00055544" w:rsidP="00123C17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7)Федеральный закон Российской Федерации от 24.11.1995 N 181-ФЗ «О социальной защите инвалидов в Российской Федерации»;</w:t>
      </w:r>
    </w:p>
    <w:p w:rsidR="00055544" w:rsidRDefault="00055544" w:rsidP="00123C17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8)Федеральный закон Российской Федерации от 04.12.2007 N 329-ФЗ "О физической культуре и спорте в Российской Федерации";</w:t>
      </w:r>
    </w:p>
    <w:p w:rsidR="00055544" w:rsidRPr="00293551" w:rsidRDefault="00055544" w:rsidP="00123C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9)Федеральный закон Российской Федерации от 24.06.1999 N 120-ФЗ "Об основах системы профилактики безнадзорности и правонарушений несовершеннолетних";</w:t>
      </w:r>
    </w:p>
    <w:p w:rsidR="00055544" w:rsidRDefault="00055544" w:rsidP="00123C17">
      <w:pPr>
        <w:pStyle w:val="1"/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10)Федеральным законом Российской Федерации от 27 июля 2010г. №210 «Об организации предоставления государственных и муниципальных услуг»;</w:t>
      </w:r>
    </w:p>
    <w:p w:rsidR="00055544" w:rsidRPr="00066B98" w:rsidRDefault="00055544" w:rsidP="00123C1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B98">
        <w:rPr>
          <w:sz w:val="28"/>
          <w:szCs w:val="28"/>
        </w:rPr>
        <w:t>) Федеральный закон  от 27.07.2010г. № 210-ФЗ «Об организации предоставления государственных и муниципальных услуг»;</w:t>
      </w:r>
    </w:p>
    <w:p w:rsidR="00055544" w:rsidRPr="00C46191" w:rsidRDefault="00055544" w:rsidP="00123C1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>
        <w:rPr>
          <w:sz w:val="28"/>
          <w:szCs w:val="28"/>
        </w:rPr>
        <w:t>Приказ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55544" w:rsidRPr="00066B98" w:rsidRDefault="00055544" w:rsidP="00123C1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66B98">
        <w:rPr>
          <w:sz w:val="28"/>
          <w:szCs w:val="28"/>
        </w:rPr>
        <w:t>) Распоряжение  Правительства Российской Федерации от 11.06.2011г.  № 221-р «О концепции снижения административных барьеров и повышения государственных и муниципальных услуг на 2011-2013 годы»;</w:t>
      </w:r>
    </w:p>
    <w:p w:rsidR="00055544" w:rsidRPr="00066B98" w:rsidRDefault="00055544" w:rsidP="00066B9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66B98">
        <w:rPr>
          <w:sz w:val="28"/>
          <w:szCs w:val="28"/>
        </w:rPr>
        <w:t>) Закон  Орловской области от 06.09.2013 г. №  1525-ОЗ "Об образовании в Орловской области";</w:t>
      </w:r>
    </w:p>
    <w:p w:rsidR="00055544" w:rsidRPr="00066B98" w:rsidRDefault="00055544" w:rsidP="00066B98">
      <w:pPr>
        <w:jc w:val="both"/>
        <w:rPr>
          <w:sz w:val="28"/>
          <w:szCs w:val="28"/>
        </w:rPr>
      </w:pPr>
      <w:r w:rsidRPr="00066B9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66B98">
        <w:rPr>
          <w:sz w:val="28"/>
          <w:szCs w:val="28"/>
        </w:rPr>
        <w:t xml:space="preserve">) Положение  о муниципальном органе управления образованием отделе образования администрации </w:t>
      </w:r>
      <w:r w:rsidRPr="00066B98">
        <w:rPr>
          <w:bCs/>
          <w:sz w:val="28"/>
          <w:szCs w:val="28"/>
        </w:rPr>
        <w:t xml:space="preserve">Кромского района, утверждённое </w:t>
      </w:r>
      <w:r w:rsidRPr="00066B98">
        <w:rPr>
          <w:sz w:val="28"/>
          <w:szCs w:val="28"/>
        </w:rPr>
        <w:t xml:space="preserve"> решением Кромского районного Совета народных депутатов  от 31.10. 2014 года  № 30-11 рс;</w:t>
      </w:r>
    </w:p>
    <w:p w:rsidR="00055544" w:rsidRPr="00293551" w:rsidRDefault="00055544" w:rsidP="00293551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46191">
        <w:rPr>
          <w:sz w:val="28"/>
          <w:szCs w:val="28"/>
        </w:rPr>
        <w:t>) Ины</w:t>
      </w:r>
      <w:r>
        <w:rPr>
          <w:sz w:val="28"/>
          <w:szCs w:val="28"/>
        </w:rPr>
        <w:t>е</w:t>
      </w:r>
      <w:r w:rsidRPr="00C46191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C46191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C46191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C46191">
        <w:rPr>
          <w:sz w:val="28"/>
          <w:szCs w:val="28"/>
        </w:rPr>
        <w:t xml:space="preserve"> Российской Федерации и Орловской области.</w:t>
      </w:r>
    </w:p>
    <w:p w:rsidR="00055544" w:rsidRPr="000429FA" w:rsidRDefault="00055544" w:rsidP="00D91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Заявителями муниципальной услуги являются родители (законные представители) несовершеннолетних детей (получателей муниципальной услуги). </w:t>
      </w:r>
      <w:r w:rsidRPr="000429FA">
        <w:rPr>
          <w:sz w:val="28"/>
          <w:szCs w:val="28"/>
        </w:rPr>
        <w:t>Получателями муниципальной услуги являются дети в возрасте от 6  д</w:t>
      </w:r>
      <w:r>
        <w:rPr>
          <w:sz w:val="28"/>
          <w:szCs w:val="28"/>
        </w:rPr>
        <w:t>о 18 лет</w:t>
      </w:r>
      <w:r w:rsidRPr="000429FA">
        <w:rPr>
          <w:sz w:val="28"/>
          <w:szCs w:val="28"/>
        </w:rPr>
        <w:t>.</w:t>
      </w:r>
    </w:p>
    <w:p w:rsidR="00055544" w:rsidRDefault="00055544" w:rsidP="00D91D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информирования заинтересованных лиц о правилах предоставления муниципальной услуги.</w:t>
      </w:r>
    </w:p>
    <w:p w:rsidR="00055544" w:rsidRDefault="00055544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1.5.1.Информирование о предоставлении муниципальной услуги осуществляется в  муниципальных образовательных организациях. Место нахождения, справочные телефоны образовательных организаций, непосредственно предоставляющих услугу, а также адреса официальных сайтов и электронной  почты исполнителей услуги приведены в приложении  1 к настоящему Регламенту.</w:t>
      </w:r>
    </w:p>
    <w:p w:rsidR="00055544" w:rsidRDefault="00055544" w:rsidP="00D91D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1.5.2. Если информация, полученная в </w:t>
      </w:r>
      <w:r w:rsidRPr="000429FA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 удовлетворяет гражданина, то он вправе в письменном виде или устно обратиться в адрес начальника отдела образования администрации Кромского  района Орловской области. Местонахождение отдела образования администрации Кромского района Орловской области (далее- Отдел образования): 303200, Орловская область, п.Кромы, ул.Советская, д.34. График работы Отдела образования: понедельник – пятница с 8.00 до 17.00, перерыв  - с 13.00 до 14.00 часов. Справочные телефоны: 2-14-42, 2-26-55, 2-25-44, факс 2-26-55. Адрес электронной почты: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otdelobkrom</w:t>
      </w:r>
      <w:r>
        <w:rPr>
          <w:rFonts w:ascii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5544" w:rsidRDefault="00055544" w:rsidP="00D91D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1.5.3. Информация, предоставляемая гражданам о муниципальной услуге, является открытой и общедоступной.</w:t>
      </w:r>
    </w:p>
    <w:p w:rsidR="00055544" w:rsidRDefault="00055544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1.5.3.1. Информация по вопросам предоставления муниципальной услуги сообщается по номеру телефона для справок, при личном приеме, а также размещается в  сети Интернет, публикуется в средствах массовой информации, размещается на информационном стенде образовательной организации.</w:t>
      </w:r>
    </w:p>
    <w:p w:rsidR="00055544" w:rsidRDefault="00055544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1.5.3.2. При ответах на телефонные звонки и устные обращения сотрудники образовательной организации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  образовательной организации, в который позвонил гражданин, фамилии, имени, отчестве и должности сотрудника, принявшего телефонный звонок. Время разговора не должно превышать 10 минут.</w:t>
      </w:r>
    </w:p>
    <w:p w:rsidR="00055544" w:rsidRDefault="00055544" w:rsidP="0064347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 или сообщен номер телефона, по которому можно получить необходимую информацию.</w:t>
      </w:r>
    </w:p>
    <w:p w:rsidR="00055544" w:rsidRDefault="00055544" w:rsidP="0064347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образовательной организации осуществляет не более 15 минут. </w:t>
      </w:r>
    </w:p>
    <w:p w:rsidR="00055544" w:rsidRDefault="00055544" w:rsidP="0064347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информирование,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055544" w:rsidRDefault="00055544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1.5.4. На информационных стендах и официальном Интернет – сайте   образовательной организации должна содержаться следующая обязательная информация: </w:t>
      </w:r>
    </w:p>
    <w:p w:rsidR="00055544" w:rsidRDefault="00055544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наименование организации, предоставляющей муниципальную услугу;</w:t>
      </w:r>
    </w:p>
    <w:p w:rsidR="00055544" w:rsidRDefault="00055544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почтовый адрес, адреса электронной почты и официального сайта, контактные телефоны, график работы, фамилии, имена, отчества и должности сотрудников образовательной организации, осуществляющих прием и консультирование граждан;</w:t>
      </w:r>
    </w:p>
    <w:p w:rsidR="00055544" w:rsidRDefault="00055544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процедуры предоставления муниципальной услуги в текстовом виде и в виде блок-схемы (приложение  3 к Административному регламенту);</w:t>
      </w:r>
    </w:p>
    <w:p w:rsidR="00055544" w:rsidRDefault="00055544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документов, предоставляемых Заявителями для получения муниципальной услуги;</w:t>
      </w:r>
    </w:p>
    <w:p w:rsidR="00055544" w:rsidRDefault="00055544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-образец Заявления  (далее - Заявление) (приложение  2) к Административному регламенту);</w:t>
      </w:r>
    </w:p>
    <w:p w:rsidR="00055544" w:rsidRDefault="00055544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-порядок обжалования действий (бездействия) должностных лиц, предоставляющих муниципальную услугу;</w:t>
      </w:r>
    </w:p>
    <w:p w:rsidR="00055544" w:rsidRDefault="00055544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055544" w:rsidRDefault="00055544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оснований для отказа в предоставлении муниципальной услуги.</w:t>
      </w:r>
    </w:p>
    <w:p w:rsidR="00055544" w:rsidRDefault="00055544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55544" w:rsidRDefault="00055544" w:rsidP="00D91D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1.5.5. Заявители муниципальной услуги имеют право на досудебное (внесудебное) обжалование действий (бездействия) должностных лиц и решений, принятых (осуществляемых) в ходе предоставления муниципальной услуги (функции) в соответствии с законодательством Российской Федерации.</w:t>
      </w:r>
    </w:p>
    <w:p w:rsidR="00055544" w:rsidRDefault="00055544" w:rsidP="007C2E6E">
      <w:pPr>
        <w:ind w:firstLine="709"/>
        <w:jc w:val="both"/>
        <w:rPr>
          <w:color w:val="000000"/>
          <w:sz w:val="28"/>
          <w:szCs w:val="28"/>
        </w:rPr>
      </w:pPr>
    </w:p>
    <w:p w:rsidR="00055544" w:rsidRDefault="00055544" w:rsidP="006434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Стандарт предоставления муниципальной услуги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Результатом предоставления муниципальной услуги является предоставление образовательных услуг  детям в возрасте преимущественно от 6  до 18 лет  по дополнительным общеобразовательным программам (дополнительным общеразвивающим программам).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муниципальной услуги осуществляется с момента приема (зачисления) ребенка в  </w:t>
      </w:r>
      <w:r>
        <w:rPr>
          <w:color w:val="000000"/>
          <w:sz w:val="28"/>
          <w:szCs w:val="28"/>
        </w:rPr>
        <w:t>образовательную организацию  и</w:t>
      </w:r>
      <w:r>
        <w:rPr>
          <w:sz w:val="28"/>
          <w:szCs w:val="28"/>
        </w:rPr>
        <w:t xml:space="preserve"> до его отчисления из  образовательной организации. Зачисление ребёнка в </w:t>
      </w:r>
      <w:r>
        <w:rPr>
          <w:color w:val="000000"/>
          <w:sz w:val="28"/>
          <w:szCs w:val="28"/>
        </w:rPr>
        <w:t xml:space="preserve">образовательную организацию </w:t>
      </w:r>
      <w:r>
        <w:rPr>
          <w:sz w:val="28"/>
          <w:szCs w:val="28"/>
        </w:rPr>
        <w:t>производится в день предоставления  необходимых документов.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Принятие в объединение дополнительного образования (группу,  клуб, студию, ансамбль, секцию, кружок, театр и другие) осуществляется на основании заявления о приеме (см. Приложение 2). 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Заявление может быть подано родителями (законными представителями) ребенка в возрасте  до 14 лет, лично ребенком с 14 лет  и старше.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Заявление подается на имя руководителя </w:t>
      </w:r>
      <w:r>
        <w:rPr>
          <w:color w:val="000000"/>
          <w:sz w:val="28"/>
          <w:szCs w:val="28"/>
        </w:rPr>
        <w:t>образовательной  организации</w:t>
      </w:r>
      <w:r>
        <w:rPr>
          <w:sz w:val="28"/>
          <w:szCs w:val="28"/>
        </w:rPr>
        <w:t xml:space="preserve">, указанного  в приложении 1 к  настоящему  Регламенту. 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>2.3.1.Вместе с заявлением необходимо представить: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медицинскую справку о состоянии здоровья ребенка (требуется при приеме в спортивные, спортивно-технические, туристские, хореографические группы); 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рождении (копия паспорта – при наличии).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В случае, если желающий заниматься ребенок проходил обучение в иной образовательной организации и собирается продолжить обучение, он или его родитель (законный представитель) дополнительно предоставляет документ, подтверждающий предшествующее обучение в другой  образовательной организации  по избранному профилю или справку с указанием результатов подготовки, выполнения спортивных разрядов и принадлежности к учебной группе (для воспитанников спортивных секций, кружков). </w:t>
      </w:r>
    </w:p>
    <w:p w:rsidR="00055544" w:rsidRDefault="00055544" w:rsidP="0048699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2.4.</w:t>
      </w:r>
      <w:r>
        <w:rPr>
          <w:color w:val="000000"/>
          <w:sz w:val="28"/>
          <w:szCs w:val="28"/>
        </w:rPr>
        <w:t xml:space="preserve"> Основанием для отказа в приеме документов для предоставления Услуги является: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родителями (законными представителями) документов, не соответствующих установленным требованиям;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медицинских противопоказаний к посещению ребенком объединения дополнительного образования;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-возраст ребенка менее, предусмотренного уставом</w:t>
      </w:r>
      <w:r>
        <w:rPr>
          <w:color w:val="000000"/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 xml:space="preserve">; </w:t>
      </w:r>
    </w:p>
    <w:p w:rsidR="00055544" w:rsidRDefault="00055544" w:rsidP="004869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-возраст поступающего  более предусмотренного уставом      образовательной организации. 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заявления по иным основаниям не допускается. 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предоставлении муниципальной услуги является:</w:t>
      </w:r>
    </w:p>
    <w:p w:rsidR="00055544" w:rsidRDefault="00055544" w:rsidP="004869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-заключение учреждения здравоохранения о медицинском состоянии ребенка, не позволяющем посещать объединение дополнительного образования;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-невыполнение Заявителем условий договора на оказание муниципальной услуги.</w:t>
      </w:r>
    </w:p>
    <w:p w:rsidR="00055544" w:rsidRDefault="00055544" w:rsidP="0048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Муниципальная услуга Заявителям  предоставляется бесплатно. </w:t>
      </w:r>
    </w:p>
    <w:p w:rsidR="00055544" w:rsidRDefault="00055544" w:rsidP="007C2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 имеют право на неоднократное обращение за получением муниципальной  услуги, а также на одновременное получение  муниципальной услуги по нескольким дополнительным общеобразовательным программам.</w:t>
      </w:r>
    </w:p>
    <w:p w:rsidR="00055544" w:rsidRDefault="00055544" w:rsidP="00C914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2.7.</w:t>
      </w:r>
      <w:r>
        <w:rPr>
          <w:color w:val="000000"/>
          <w:sz w:val="28"/>
          <w:szCs w:val="28"/>
        </w:rPr>
        <w:t xml:space="preserve"> Время ожидания Заявителя при подаче документов для получения муниципальной услуги у сотрудника образовательной организации не должно превышать 30 минут. </w:t>
      </w:r>
    </w:p>
    <w:p w:rsidR="00055544" w:rsidRDefault="00055544" w:rsidP="00C914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Продолжительность приема Заявителя у сотрудника  образовательной организации, осуществляющего прием документов, при подаче документов для получения муниципальной услуги не должна превышать 15 минут.</w:t>
      </w:r>
    </w:p>
    <w:p w:rsidR="00055544" w:rsidRDefault="00055544" w:rsidP="00C914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2.9.</w:t>
      </w:r>
      <w:r>
        <w:rPr>
          <w:color w:val="000000"/>
          <w:sz w:val="28"/>
          <w:szCs w:val="28"/>
        </w:rPr>
        <w:t xml:space="preserve"> Образовательные организации, предоставляющие Услугу, должны быть размещены в специально предназначенных зданиях, помещениях, доступных для населения. Площадь, занимаемая  образовательной организацией, должна обеспечивать размещение работников и потребителей муниципальной услуги в соответствии с санитарно-эпидемиологическими требованиями к устройству, содержанию и организации режима работы  образовательной организации.</w:t>
      </w:r>
    </w:p>
    <w:p w:rsidR="00055544" w:rsidRDefault="00055544" w:rsidP="00C91486">
      <w:pPr>
        <w:ind w:right="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2.10</w:t>
      </w:r>
      <w:r>
        <w:rPr>
          <w:sz w:val="28"/>
          <w:szCs w:val="28"/>
        </w:rPr>
        <w:t xml:space="preserve"> Качественное предоставление муниципальной услуги  характеризуют:</w:t>
      </w:r>
    </w:p>
    <w:p w:rsidR="00055544" w:rsidRDefault="00055544" w:rsidP="00C2181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-доступность, безопасность и эффективность дополнительного образования;</w:t>
      </w:r>
    </w:p>
    <w:p w:rsidR="00055544" w:rsidRDefault="00055544" w:rsidP="00C2181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воспитательной деятельности;</w:t>
      </w:r>
    </w:p>
    <w:p w:rsidR="00055544" w:rsidRDefault="00055544" w:rsidP="00C2181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всестороннего развития детей и подростков;</w:t>
      </w:r>
    </w:p>
    <w:p w:rsidR="00055544" w:rsidRDefault="00055544" w:rsidP="00C2181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профессионально-педагогических ошибок и нарушений технологии оказания муниципальной услуги в сфере дополнительного образования;</w:t>
      </w:r>
    </w:p>
    <w:p w:rsidR="00055544" w:rsidRDefault="00055544" w:rsidP="00C2181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воспитанников и их родителей (законных представителей), граждан педагогическим обслуживанием;</w:t>
      </w:r>
    </w:p>
    <w:p w:rsidR="00055544" w:rsidRDefault="00055544" w:rsidP="00C3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-выполнение руководством  </w:t>
      </w:r>
      <w:r>
        <w:rPr>
          <w:color w:val="000000"/>
          <w:sz w:val="28"/>
          <w:szCs w:val="28"/>
        </w:rPr>
        <w:t xml:space="preserve">  образовательной организации </w:t>
      </w:r>
      <w:r>
        <w:rPr>
          <w:sz w:val="28"/>
          <w:szCs w:val="28"/>
        </w:rPr>
        <w:t>управленческих функций (анализ, планирование, организация, контроль, регулирование (коррекция), полнота предоставления муниципальной услуги в соответствии с требованиями, результативность предоставления муниципальной услуги);</w:t>
      </w:r>
    </w:p>
    <w:p w:rsidR="00055544" w:rsidRDefault="00055544" w:rsidP="00C32A9C">
      <w:pPr>
        <w:jc w:val="both"/>
      </w:pPr>
      <w:r>
        <w:rPr>
          <w:sz w:val="28"/>
          <w:szCs w:val="28"/>
        </w:rPr>
        <w:t>-соблюдение должностными лицами  образовательной  организации сроков предоставления услуги;</w:t>
      </w:r>
    </w:p>
    <w:p w:rsidR="00055544" w:rsidRDefault="00055544" w:rsidP="00C32A9C">
      <w:pPr>
        <w:jc w:val="both"/>
      </w:pPr>
      <w:r>
        <w:rPr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(бездействие) должностных лиц. </w:t>
      </w:r>
    </w:p>
    <w:p w:rsidR="00055544" w:rsidRDefault="00055544" w:rsidP="00C91486">
      <w:pPr>
        <w:ind w:right="98"/>
        <w:jc w:val="both"/>
      </w:pPr>
      <w:r>
        <w:rPr>
          <w:color w:val="000000"/>
          <w:sz w:val="28"/>
          <w:szCs w:val="28"/>
        </w:rPr>
        <w:t>2.11.</w:t>
      </w:r>
      <w:r>
        <w:rPr>
          <w:sz w:val="28"/>
          <w:szCs w:val="28"/>
        </w:rPr>
        <w:t>Показателями доступности муниципальной услуги являются:</w:t>
      </w:r>
    </w:p>
    <w:p w:rsidR="00055544" w:rsidRDefault="00055544" w:rsidP="00C32A9C">
      <w:pPr>
        <w:jc w:val="both"/>
      </w:pPr>
      <w:r>
        <w:rPr>
          <w:sz w:val="28"/>
          <w:szCs w:val="28"/>
        </w:rPr>
        <w:t>-транспортная доступность к местам предоставления муниципальной услуги;</w:t>
      </w:r>
    </w:p>
    <w:p w:rsidR="00055544" w:rsidRDefault="00055544" w:rsidP="00C32A9C">
      <w:pPr>
        <w:jc w:val="both"/>
      </w:pPr>
      <w:r>
        <w:rPr>
          <w:sz w:val="28"/>
          <w:szCs w:val="28"/>
        </w:rPr>
        <w:t>-обеспечение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055544" w:rsidRDefault="00055544" w:rsidP="00C32A9C">
      <w:pPr>
        <w:jc w:val="both"/>
      </w:pPr>
      <w:r>
        <w:rPr>
          <w:sz w:val="28"/>
          <w:szCs w:val="28"/>
        </w:rPr>
        <w:t>- возможность получения информации о порядке предоставления муниципальной услуги через Интернет-сайт или электронную почту.</w:t>
      </w:r>
    </w:p>
    <w:p w:rsidR="00055544" w:rsidRDefault="00055544" w:rsidP="00C32A9C">
      <w:pPr>
        <w:jc w:val="both"/>
        <w:rPr>
          <w:color w:val="000000"/>
          <w:sz w:val="28"/>
          <w:szCs w:val="28"/>
        </w:rPr>
      </w:pPr>
    </w:p>
    <w:p w:rsidR="00055544" w:rsidRDefault="00055544" w:rsidP="007C2E6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Состав, последовательность и сроки выполнения </w:t>
      </w:r>
    </w:p>
    <w:p w:rsidR="00055544" w:rsidRDefault="00055544" w:rsidP="007C2E6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процедур, требования к порядку их выполнения.</w:t>
      </w:r>
    </w:p>
    <w:p w:rsidR="00055544" w:rsidRDefault="00055544" w:rsidP="007C2E6E">
      <w:pPr>
        <w:ind w:firstLine="709"/>
        <w:jc w:val="both"/>
        <w:rPr>
          <w:bCs/>
          <w:sz w:val="28"/>
          <w:szCs w:val="28"/>
        </w:rPr>
      </w:pPr>
    </w:p>
    <w:p w:rsidR="00055544" w:rsidRDefault="00055544" w:rsidP="00C9148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 Юридическим фактом, являющимся основанием для начала административного действия является заявление о</w:t>
      </w:r>
      <w:r>
        <w:rPr>
          <w:sz w:val="28"/>
          <w:szCs w:val="28"/>
        </w:rPr>
        <w:t xml:space="preserve"> зачислении в объединение дополнительного образования (группу,  клуб, студию, ансамбль, секцию, кружок, театр и другие). </w:t>
      </w:r>
    </w:p>
    <w:p w:rsidR="00055544" w:rsidRDefault="00055544" w:rsidP="00C91486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Предоставление муниципальной услуги осуществляет персонал  в соответствии со штатным расписанием, соответствующим типу и виду образовательной организации. Ответственный за оказание муниципальной услуги – руководитель   образовательной организации. </w:t>
      </w:r>
    </w:p>
    <w:p w:rsidR="00055544" w:rsidRDefault="00055544" w:rsidP="00C914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Предоставление муниципальной услуги включает в себя выполнение следующих административных процедур:</w:t>
      </w:r>
    </w:p>
    <w:p w:rsidR="00055544" w:rsidRDefault="00055544" w:rsidP="00C9148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прием  документов от Заявителя;</w:t>
      </w:r>
    </w:p>
    <w:p w:rsidR="00055544" w:rsidRDefault="00055544" w:rsidP="00FE4FF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заявления на предоставление муниципальной услуги в журнале регистрации;</w:t>
      </w:r>
    </w:p>
    <w:p w:rsidR="00055544" w:rsidRDefault="00055544" w:rsidP="00FE4FF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письменного обращения Заявителя;</w:t>
      </w:r>
    </w:p>
    <w:p w:rsidR="00055544" w:rsidRDefault="00055544" w:rsidP="00FE4FF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муниципальной услуги;</w:t>
      </w:r>
    </w:p>
    <w:p w:rsidR="00055544" w:rsidRDefault="00055544" w:rsidP="00FE4FF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с Заявителем;</w:t>
      </w:r>
    </w:p>
    <w:p w:rsidR="00055544" w:rsidRDefault="00055544" w:rsidP="00FE4FF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о зачислении в </w:t>
      </w:r>
      <w:r>
        <w:rPr>
          <w:color w:val="000000"/>
          <w:sz w:val="28"/>
          <w:szCs w:val="28"/>
        </w:rPr>
        <w:t xml:space="preserve"> объединение дополнительного образования образовательную организацию</w:t>
      </w:r>
      <w:r>
        <w:rPr>
          <w:sz w:val="28"/>
          <w:szCs w:val="28"/>
        </w:rPr>
        <w:t>;</w:t>
      </w:r>
    </w:p>
    <w:p w:rsidR="00055544" w:rsidRDefault="00055544" w:rsidP="00FE4FF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обучение по дополнительным общеобразовательным программам (дополнительным общеразвивающим программам)</w:t>
      </w:r>
      <w:r>
        <w:rPr>
          <w:sz w:val="28"/>
          <w:szCs w:val="28"/>
        </w:rPr>
        <w:t>;</w:t>
      </w:r>
    </w:p>
    <w:p w:rsidR="00055544" w:rsidRDefault="00055544" w:rsidP="00FE4FF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-лицам, освоившим </w:t>
      </w:r>
      <w:r>
        <w:rPr>
          <w:color w:val="000000"/>
          <w:sz w:val="28"/>
          <w:szCs w:val="28"/>
        </w:rPr>
        <w:t>дополнительные общеобразовательные программы (дополнительные общеразвивающие  программы)</w:t>
      </w:r>
      <w:r>
        <w:rPr>
          <w:sz w:val="28"/>
          <w:szCs w:val="28"/>
        </w:rPr>
        <w:t xml:space="preserve"> выдают свидетельства (удостоверения) установленного образца</w:t>
      </w:r>
      <w:r w:rsidRPr="00C52476">
        <w:rPr>
          <w:sz w:val="28"/>
          <w:szCs w:val="28"/>
        </w:rPr>
        <w:t>,</w:t>
      </w:r>
      <w:r>
        <w:rPr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заверяемые печатью соответствующей  образовательной организации</w:t>
      </w:r>
      <w:r>
        <w:rPr>
          <w:sz w:val="28"/>
          <w:szCs w:val="28"/>
        </w:rPr>
        <w:t>.</w:t>
      </w:r>
    </w:p>
    <w:p w:rsidR="00055544" w:rsidRDefault="00055544" w:rsidP="007C2E6E">
      <w:pPr>
        <w:pStyle w:val="1"/>
        <w:spacing w:line="3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последовательности прохождения процедур предоставления муниципальной услуги представлено в блок-схеме (приложение 3).</w:t>
      </w:r>
    </w:p>
    <w:p w:rsidR="00055544" w:rsidRDefault="00055544" w:rsidP="00C914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Должностное лицо </w:t>
      </w:r>
      <w:r>
        <w:rPr>
          <w:color w:val="000000"/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, осуществляющее прием документов от Заявителя при его личном обращении, принимает заявление Заявителя вместе с приложенными к нему документами (при наличии их у Заявителя) и  регистрирует его в журнале регистрации в день обращения Заявителя. Максимальный срок выполнения действия составляет 15 минут.</w:t>
      </w:r>
    </w:p>
    <w:p w:rsidR="00055544" w:rsidRDefault="00055544" w:rsidP="00C914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После регистрации заявления Заявителя  работник </w:t>
      </w:r>
      <w:r>
        <w:rPr>
          <w:color w:val="000000"/>
          <w:sz w:val="28"/>
          <w:szCs w:val="28"/>
        </w:rPr>
        <w:t xml:space="preserve">  образовательной организации</w:t>
      </w:r>
      <w:r>
        <w:rPr>
          <w:sz w:val="28"/>
          <w:szCs w:val="28"/>
        </w:rPr>
        <w:t xml:space="preserve">, ответственный за регистрацию документов, передает их на рассмотрение руководителю </w:t>
      </w:r>
      <w:r>
        <w:rPr>
          <w:color w:val="000000"/>
          <w:sz w:val="28"/>
          <w:szCs w:val="28"/>
        </w:rPr>
        <w:t xml:space="preserve">  образовательной организации</w:t>
      </w:r>
      <w:r>
        <w:rPr>
          <w:sz w:val="28"/>
          <w:szCs w:val="28"/>
        </w:rPr>
        <w:t xml:space="preserve"> в день их регистрации.</w:t>
      </w:r>
    </w:p>
    <w:p w:rsidR="00055544" w:rsidRDefault="00055544" w:rsidP="00C914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Руководитель </w:t>
      </w:r>
      <w:r>
        <w:rPr>
          <w:color w:val="000000"/>
          <w:sz w:val="28"/>
          <w:szCs w:val="28"/>
        </w:rPr>
        <w:t xml:space="preserve">  образовательной организации </w:t>
      </w:r>
      <w:r>
        <w:rPr>
          <w:sz w:val="28"/>
          <w:szCs w:val="28"/>
        </w:rPr>
        <w:t>принимает решение о предоставлении муниципальной услуги.</w:t>
      </w:r>
    </w:p>
    <w:p w:rsidR="00055544" w:rsidRDefault="00055544" w:rsidP="00C91486">
      <w:pPr>
        <w:jc w:val="both"/>
        <w:rPr>
          <w:sz w:val="28"/>
          <w:szCs w:val="28"/>
        </w:rPr>
      </w:pPr>
      <w:r>
        <w:rPr>
          <w:sz w:val="28"/>
          <w:szCs w:val="28"/>
        </w:rPr>
        <w:t>3.6.1. При приеме ребенка    в   группу  дополнительного образования   заключается договор  между образовательной организацией  с родителями (законными представителями) воспитанников (далее - договор с родителями) в 2-х экземплярах с выдачей одного экземпляра договора родителям (законным представителям).</w:t>
      </w:r>
    </w:p>
    <w:p w:rsidR="00055544" w:rsidRDefault="00055544" w:rsidP="00C9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При подписании договора руководитель </w:t>
      </w:r>
      <w:r>
        <w:rPr>
          <w:color w:val="000000"/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, оказывающей услугу, должен ознакомить родителей (законных представителей) ребенка, гражданина с уставом</w:t>
      </w:r>
      <w:r>
        <w:rPr>
          <w:color w:val="000000"/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 xml:space="preserve">, лицензией на право осуществления образовательной деятельности, настоящим Регламентом, правилами поведения в </w:t>
      </w:r>
      <w:r>
        <w:rPr>
          <w:color w:val="000000"/>
          <w:sz w:val="28"/>
          <w:szCs w:val="28"/>
        </w:rPr>
        <w:t xml:space="preserve">  образовательной организации</w:t>
      </w:r>
      <w:r>
        <w:rPr>
          <w:sz w:val="28"/>
          <w:szCs w:val="28"/>
        </w:rPr>
        <w:t xml:space="preserve">  (под подпись родителя, законного представителя) и другими документами, регламентирующими организацию образовательного процесса и пребывания детей 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. </w:t>
      </w:r>
    </w:p>
    <w:p w:rsidR="00055544" w:rsidRDefault="00055544" w:rsidP="00C9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После заключения договора и издания приказа  о зачислении в </w:t>
      </w:r>
      <w:r>
        <w:rPr>
          <w:color w:val="000000"/>
          <w:sz w:val="28"/>
          <w:szCs w:val="28"/>
        </w:rPr>
        <w:t xml:space="preserve">  образовательную организацию</w:t>
      </w:r>
      <w:r>
        <w:rPr>
          <w:sz w:val="28"/>
          <w:szCs w:val="28"/>
        </w:rPr>
        <w:t xml:space="preserve">, ребенок получает право на обучение в </w:t>
      </w:r>
      <w:r>
        <w:rPr>
          <w:color w:val="000000"/>
          <w:sz w:val="28"/>
          <w:szCs w:val="28"/>
        </w:rPr>
        <w:t xml:space="preserve">  образовательной организации </w:t>
      </w:r>
      <w:r>
        <w:rPr>
          <w:sz w:val="28"/>
          <w:szCs w:val="28"/>
        </w:rPr>
        <w:t xml:space="preserve">в соответствии с образовательными программами и расписанием занятий, установленными в </w:t>
      </w:r>
      <w:r>
        <w:rPr>
          <w:color w:val="000000"/>
          <w:sz w:val="28"/>
          <w:szCs w:val="28"/>
        </w:rPr>
        <w:t xml:space="preserve">  образовательной организации</w:t>
      </w:r>
      <w:r>
        <w:rPr>
          <w:sz w:val="28"/>
          <w:szCs w:val="28"/>
        </w:rPr>
        <w:t xml:space="preserve">, оказывающей услугу. </w:t>
      </w:r>
    </w:p>
    <w:p w:rsidR="00055544" w:rsidRDefault="00055544" w:rsidP="00C91486">
      <w:pPr>
        <w:jc w:val="both"/>
        <w:rPr>
          <w:sz w:val="28"/>
          <w:szCs w:val="28"/>
        </w:rPr>
      </w:pPr>
      <w:r>
        <w:rPr>
          <w:sz w:val="28"/>
          <w:szCs w:val="28"/>
        </w:rPr>
        <w:t>3.6.4. Порядок, сроки и иные условия предоставления муниципальной услуги регламентируются Уставом и внутренними локальными документами.</w:t>
      </w:r>
    </w:p>
    <w:p w:rsidR="00055544" w:rsidRDefault="00055544" w:rsidP="00C914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3.7. Результатом исполнения административного действия является:</w:t>
      </w:r>
    </w:p>
    <w:p w:rsidR="00055544" w:rsidRDefault="00055544" w:rsidP="00C914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зачисление в  объединение дополнительного образования;</w:t>
      </w:r>
    </w:p>
    <w:p w:rsidR="00055544" w:rsidRDefault="00055544" w:rsidP="003354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-обучение по дополнительным общеобразовательным программам (дополнительным  общеразвивающим программам).</w:t>
      </w:r>
    </w:p>
    <w:p w:rsidR="00055544" w:rsidRDefault="00055544" w:rsidP="007C2E6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55544" w:rsidRDefault="00055544" w:rsidP="007C2E6E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 за исполнением</w:t>
      </w:r>
    </w:p>
    <w:p w:rsidR="00055544" w:rsidRDefault="00055544" w:rsidP="007C2E6E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административного регламента</w:t>
      </w:r>
    </w:p>
    <w:p w:rsidR="00055544" w:rsidRDefault="00055544" w:rsidP="007C2E6E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055544" w:rsidRDefault="00055544" w:rsidP="00C914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порядка предоставления и качества муниципальной услуги осуществляется руководителем </w:t>
      </w:r>
      <w:r>
        <w:rPr>
          <w:color w:val="000000"/>
          <w:sz w:val="28"/>
          <w:szCs w:val="28"/>
        </w:rPr>
        <w:t xml:space="preserve">  образовательной организации</w:t>
      </w:r>
      <w:r>
        <w:rPr>
          <w:sz w:val="28"/>
          <w:szCs w:val="28"/>
        </w:rPr>
        <w:t xml:space="preserve"> или его заместителями.</w:t>
      </w:r>
    </w:p>
    <w:p w:rsidR="00055544" w:rsidRDefault="00055544" w:rsidP="00C91486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Контроль полноты и качества предоставления муниципальной услуги 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055544" w:rsidRDefault="00055544" w:rsidP="007C2E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мероприятия в отношении исполнителей, оказывающих муниципальную услугу, проводятся Отделом образования на основании приказа начальника Отдела образования.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055544" w:rsidRDefault="00055544" w:rsidP="007C2E6E">
      <w:pPr>
        <w:pStyle w:val="NormalWeb"/>
        <w:spacing w:before="0" w:beforeAutospacing="0" w:after="0" w:afterAutospacing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Плановые контрольные мероприятия проводятся в соответствии с планом проведения контрольных мероприятий, утвержденным приказом начальника Отдела образования. Внеплановые проверки проводятся в случае поступления в Отдел  образования  обращений физических или юридических лиц с жалобами на нарушения их прав и законных интересов.</w:t>
      </w:r>
    </w:p>
    <w:p w:rsidR="00055544" w:rsidRDefault="00055544" w:rsidP="007C2E6E">
      <w:pPr>
        <w:pStyle w:val="NormalWeb"/>
        <w:spacing w:before="0" w:beforeAutospacing="0" w:after="0" w:afterAutospacing="0" w:line="31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форме.</w:t>
      </w:r>
    </w:p>
    <w:p w:rsidR="00055544" w:rsidRDefault="00055544" w:rsidP="00C91486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Должностные лица   образовательной организации несут ответственность:</w:t>
      </w:r>
    </w:p>
    <w:p w:rsidR="00055544" w:rsidRDefault="00055544" w:rsidP="003354E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выполнение административных действий в соответствии с Регламентом;</w:t>
      </w:r>
    </w:p>
    <w:p w:rsidR="00055544" w:rsidRDefault="00055544" w:rsidP="003354E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055544" w:rsidRDefault="00055544" w:rsidP="003354E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достоверность информации, представляемой в ходе предоставления муниципальной услуги.</w:t>
      </w:r>
    </w:p>
    <w:p w:rsidR="00055544" w:rsidRDefault="00055544" w:rsidP="00C91486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Уставом   образовательной организации.</w:t>
      </w:r>
    </w:p>
    <w:p w:rsidR="00055544" w:rsidRDefault="00055544" w:rsidP="007C2E6E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055544" w:rsidRDefault="00055544" w:rsidP="00320262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Досудебный (внесудебный) порядок обжалования  решений и </w:t>
      </w:r>
    </w:p>
    <w:p w:rsidR="00055544" w:rsidRPr="00B463C3" w:rsidRDefault="00055544" w:rsidP="00320262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действий (бездействия) органа, предоставляющего </w:t>
      </w:r>
      <w:r>
        <w:rPr>
          <w:b/>
          <w:sz w:val="28"/>
          <w:szCs w:val="28"/>
        </w:rPr>
        <w:t xml:space="preserve">муниципальную услугу по предоставлению муниципальной услуги </w:t>
      </w:r>
      <w:r w:rsidRPr="00B463C3">
        <w:rPr>
          <w:b/>
          <w:sz w:val="28"/>
          <w:szCs w:val="28"/>
        </w:rPr>
        <w:t>«Организация предоставления дополнительного образования детям в образовательных организациях Кромского района Орловской области»</w:t>
      </w:r>
    </w:p>
    <w:p w:rsidR="00055544" w:rsidRPr="00320262" w:rsidRDefault="00055544" w:rsidP="00320262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</w:p>
    <w:p w:rsidR="00055544" w:rsidRDefault="00055544" w:rsidP="00320262">
      <w:pPr>
        <w:jc w:val="both"/>
        <w:rPr>
          <w:sz w:val="28"/>
          <w:szCs w:val="28"/>
        </w:rPr>
      </w:pPr>
      <w:r>
        <w:t> </w:t>
      </w:r>
      <w:bookmarkStart w:id="0" w:name="sub_50"/>
      <w:r>
        <w:rPr>
          <w:sz w:val="28"/>
          <w:szCs w:val="28"/>
        </w:rPr>
        <w:t xml:space="preserve">5.1 </w:t>
      </w:r>
      <w:bookmarkEnd w:id="0"/>
      <w:r>
        <w:rPr>
          <w:sz w:val="28"/>
          <w:szCs w:val="28"/>
        </w:rPr>
        <w:t>Заявитель может обратиться с жалобой в случаях: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-нарушения срока регистрации запроса заявителя о предоставлении   муниципальной услуги;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-нарушения срока предоставления муниципальной услуги;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-требования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  муниципальной услуги;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  муниципальной услуги, у заявителя;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-отказа в предоставлении  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-затребования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-отказа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нарушения установленного срока таких исправлений.</w:t>
      </w:r>
    </w:p>
    <w:p w:rsidR="00055544" w:rsidRDefault="00055544" w:rsidP="00320262">
      <w:pPr>
        <w:rPr>
          <w:sz w:val="28"/>
          <w:szCs w:val="28"/>
        </w:rPr>
      </w:pPr>
      <w:r>
        <w:rPr>
          <w:sz w:val="28"/>
          <w:szCs w:val="28"/>
        </w:rPr>
        <w:t>5.2. Общие требования к порядку подачи и рассмотрения жалобы.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5.2.1.Жалоба подается в письменной форме на бумажном носителе, в электронной форме начальнику Отдела образования.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5.2.2. Жалоба может быть направлена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почте,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-через многофункциональный центр, 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-с использованием информационно-телекоммуникационной сети «Интернет»,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-с использованием официального сайта администрации района,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Жалоба может быть принята при личном приеме заявителя.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5.2.3.Жалоба должна содержать: 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 (при наличии) и почтовый адрес, по которым должен быть направлен ответ заявителю;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5.2.4.Жалоба,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5.2.5. По результатам рассмотрения жалобы отдел образования принимает одно их следующих решений: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субъекта Российской Федерации, муниципальными правовыми актами, а также  в иных формах;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5.2.6. Не позднее дня, следующего за днем принятия решения, указанного в п.5.2.4.,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5544" w:rsidRDefault="00055544" w:rsidP="00320262">
      <w:pPr>
        <w:jc w:val="both"/>
        <w:rPr>
          <w:sz w:val="28"/>
          <w:szCs w:val="28"/>
        </w:rPr>
      </w:pPr>
      <w:r>
        <w:rPr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лица, наделенное полномочиями по рассмотрению жалоб  незамедлительно направляет имеющиеся материалы в органы прокуратуры.</w:t>
      </w:r>
    </w:p>
    <w:p w:rsidR="00055544" w:rsidRDefault="00055544" w:rsidP="00320262">
      <w:pPr>
        <w:jc w:val="both"/>
        <w:rPr>
          <w:sz w:val="28"/>
          <w:szCs w:val="28"/>
        </w:rPr>
      </w:pPr>
    </w:p>
    <w:p w:rsidR="00055544" w:rsidRDefault="00055544" w:rsidP="00320262">
      <w:pPr>
        <w:jc w:val="center"/>
        <w:rPr>
          <w:sz w:val="28"/>
          <w:szCs w:val="28"/>
        </w:rPr>
      </w:pPr>
    </w:p>
    <w:p w:rsidR="00055544" w:rsidRDefault="00055544" w:rsidP="00320262">
      <w:pPr>
        <w:jc w:val="both"/>
        <w:rPr>
          <w:sz w:val="28"/>
          <w:szCs w:val="28"/>
        </w:rPr>
      </w:pPr>
    </w:p>
    <w:p w:rsidR="00055544" w:rsidRDefault="00055544" w:rsidP="00320262"/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color w:val="000000"/>
          <w:sz w:val="28"/>
          <w:szCs w:val="28"/>
        </w:rPr>
      </w:pPr>
    </w:p>
    <w:p w:rsidR="00055544" w:rsidRDefault="00055544" w:rsidP="007C2E6E">
      <w:pPr>
        <w:shd w:val="clear" w:color="auto" w:fill="FFFFFF"/>
        <w:rPr>
          <w:bCs/>
          <w:color w:val="333333"/>
          <w:sz w:val="28"/>
          <w:szCs w:val="28"/>
        </w:rPr>
      </w:pPr>
    </w:p>
    <w:p w:rsidR="00055544" w:rsidRDefault="00055544" w:rsidP="007C2E6E">
      <w:pPr>
        <w:ind w:right="98"/>
        <w:jc w:val="center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10"/>
        <w:gridCol w:w="4685"/>
      </w:tblGrid>
      <w:tr w:rsidR="00055544" w:rsidTr="007C2E6E">
        <w:tc>
          <w:tcPr>
            <w:tcW w:w="4810" w:type="dxa"/>
          </w:tcPr>
          <w:p w:rsidR="00055544" w:rsidRDefault="000555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055544" w:rsidRDefault="00055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1</w:t>
            </w: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административному регламенту </w:t>
            </w:r>
            <w:r w:rsidRPr="00FF252C"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предоставления дополнительного образования детям в муниципальных образовательных организациях Кромского района Орловской области</w:t>
            </w:r>
            <w:r w:rsidRPr="00FF252C">
              <w:rPr>
                <w:sz w:val="28"/>
                <w:szCs w:val="28"/>
              </w:rPr>
              <w:t>»</w:t>
            </w:r>
          </w:p>
        </w:tc>
      </w:tr>
    </w:tbl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Исполнители муниципальной услуги </w:t>
      </w:r>
    </w:p>
    <w:p w:rsidR="00055544" w:rsidRDefault="00055544" w:rsidP="007C2E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Организация предоставления дополнительного образования </w:t>
      </w:r>
    </w:p>
    <w:p w:rsidR="00055544" w:rsidRDefault="00055544" w:rsidP="007C2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детям в муниципальных образовательных организациях </w:t>
      </w:r>
    </w:p>
    <w:p w:rsidR="00055544" w:rsidRDefault="00055544" w:rsidP="007C2E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Кромского района Орловской области</w:t>
      </w:r>
      <w:r>
        <w:rPr>
          <w:b/>
          <w:sz w:val="28"/>
          <w:szCs w:val="28"/>
        </w:rPr>
        <w:t>»</w:t>
      </w:r>
    </w:p>
    <w:p w:rsidR="00055544" w:rsidRDefault="00055544" w:rsidP="007C2E6E">
      <w:pPr>
        <w:jc w:val="right"/>
        <w:rPr>
          <w:b/>
          <w:color w:val="0000FF"/>
        </w:rPr>
      </w:pPr>
    </w:p>
    <w:p w:rsidR="00055544" w:rsidRDefault="00055544" w:rsidP="007C2E6E">
      <w:pPr>
        <w:jc w:val="right"/>
        <w:rPr>
          <w:b/>
          <w:color w:val="0000F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856"/>
        <w:gridCol w:w="1971"/>
        <w:gridCol w:w="2349"/>
      </w:tblGrid>
      <w:tr w:rsidR="00055544" w:rsidTr="00CC6B37">
        <w:trPr>
          <w:trHeight w:val="350"/>
        </w:trPr>
        <w:tc>
          <w:tcPr>
            <w:tcW w:w="648" w:type="dxa"/>
          </w:tcPr>
          <w:p w:rsidR="00055544" w:rsidRPr="00FF252C" w:rsidRDefault="00055544" w:rsidP="005C494E">
            <w:r>
              <w:t>1</w:t>
            </w:r>
            <w:r w:rsidRPr="00FF252C">
              <w:t>.</w:t>
            </w:r>
          </w:p>
        </w:tc>
        <w:tc>
          <w:tcPr>
            <w:tcW w:w="3004" w:type="dxa"/>
          </w:tcPr>
          <w:p w:rsidR="00055544" w:rsidRPr="007472CB" w:rsidRDefault="00055544" w:rsidP="005C494E">
            <w:r w:rsidRPr="007472CB">
              <w:t>Муниципальное бюджетное общеобразовательное учреждение Кромского района Орловской области «Глинская средняя общеобразовательная школа»</w:t>
            </w:r>
          </w:p>
        </w:tc>
        <w:tc>
          <w:tcPr>
            <w:tcW w:w="1856" w:type="dxa"/>
          </w:tcPr>
          <w:p w:rsidR="00055544" w:rsidRDefault="00055544" w:rsidP="005C494E">
            <w:r>
              <w:t>Орловская область,</w:t>
            </w:r>
          </w:p>
          <w:p w:rsidR="00055544" w:rsidRPr="00FF252C" w:rsidRDefault="00055544" w:rsidP="005C494E">
            <w:r w:rsidRPr="00FF252C">
              <w:t>Кромской р-н, д.Глинки</w:t>
            </w:r>
          </w:p>
        </w:tc>
        <w:tc>
          <w:tcPr>
            <w:tcW w:w="1971" w:type="dxa"/>
          </w:tcPr>
          <w:p w:rsidR="00055544" w:rsidRPr="00FF252C" w:rsidRDefault="00055544" w:rsidP="005C494E">
            <w:r w:rsidRPr="00FF252C">
              <w:t xml:space="preserve">Лавров Алексей Васильевич – директор </w:t>
            </w:r>
          </w:p>
        </w:tc>
        <w:tc>
          <w:tcPr>
            <w:tcW w:w="2349" w:type="dxa"/>
          </w:tcPr>
          <w:p w:rsidR="00055544" w:rsidRPr="00FF252C" w:rsidRDefault="00055544" w:rsidP="005C494E">
            <w:r w:rsidRPr="00FF252C">
              <w:t>2- 53-48</w:t>
            </w:r>
          </w:p>
          <w:p w:rsidR="00055544" w:rsidRPr="00FF252C" w:rsidRDefault="00055544" w:rsidP="005C494E">
            <w:r w:rsidRPr="00FF252C">
              <w:t>obglinki@yandex.ru</w:t>
            </w:r>
          </w:p>
          <w:p w:rsidR="00055544" w:rsidRPr="00FF252C" w:rsidRDefault="00055544" w:rsidP="005C494E"/>
        </w:tc>
      </w:tr>
      <w:tr w:rsidR="00055544" w:rsidTr="00CC6B37">
        <w:trPr>
          <w:trHeight w:val="1270"/>
        </w:trPr>
        <w:tc>
          <w:tcPr>
            <w:tcW w:w="648" w:type="dxa"/>
          </w:tcPr>
          <w:p w:rsidR="00055544" w:rsidRPr="00FF252C" w:rsidRDefault="00055544" w:rsidP="005C494E">
            <w:r>
              <w:t>2</w:t>
            </w:r>
            <w:r w:rsidRPr="00FF252C">
              <w:t>.</w:t>
            </w:r>
          </w:p>
        </w:tc>
        <w:tc>
          <w:tcPr>
            <w:tcW w:w="3004" w:type="dxa"/>
          </w:tcPr>
          <w:p w:rsidR="00055544" w:rsidRPr="007472CB" w:rsidRDefault="00055544" w:rsidP="005C494E">
            <w:r w:rsidRPr="007472CB">
              <w:t>Муниципальное бюджетное общеобразовательное учреждение Кромского района Орловской области «Шаховская средняя общеобразовательная школа»</w:t>
            </w:r>
          </w:p>
        </w:tc>
        <w:tc>
          <w:tcPr>
            <w:tcW w:w="1856" w:type="dxa"/>
          </w:tcPr>
          <w:p w:rsidR="00055544" w:rsidRDefault="00055544" w:rsidP="00C21816">
            <w:r>
              <w:t>Орловская область,</w:t>
            </w:r>
          </w:p>
          <w:p w:rsidR="00055544" w:rsidRPr="00FF252C" w:rsidRDefault="00055544" w:rsidP="005C494E">
            <w:r w:rsidRPr="00FF252C">
              <w:t>Кромской р-н, с.Шахово</w:t>
            </w:r>
          </w:p>
        </w:tc>
        <w:tc>
          <w:tcPr>
            <w:tcW w:w="1971" w:type="dxa"/>
          </w:tcPr>
          <w:p w:rsidR="00055544" w:rsidRPr="00FF252C" w:rsidRDefault="00055544" w:rsidP="005C494E">
            <w:r w:rsidRPr="00FF252C">
              <w:t xml:space="preserve">Лежепеков Алексей  Николаевич – директор </w:t>
            </w:r>
          </w:p>
        </w:tc>
        <w:tc>
          <w:tcPr>
            <w:tcW w:w="2349" w:type="dxa"/>
          </w:tcPr>
          <w:p w:rsidR="00055544" w:rsidRPr="00FF252C" w:rsidRDefault="00055544" w:rsidP="005C494E">
            <w:r w:rsidRPr="00FF252C">
              <w:t>2-31-25</w:t>
            </w:r>
          </w:p>
          <w:p w:rsidR="00055544" w:rsidRPr="00FF252C" w:rsidRDefault="00055544" w:rsidP="005C494E">
            <w:r w:rsidRPr="00FF252C">
              <w:t>sha</w:t>
            </w:r>
            <w:r w:rsidRPr="00FF252C">
              <w:rPr>
                <w:lang w:val="en-US"/>
              </w:rPr>
              <w:t>hovskayashkol</w:t>
            </w:r>
            <w:r w:rsidRPr="00FF252C">
              <w:t>@</w:t>
            </w:r>
            <w:r w:rsidRPr="00FF252C">
              <w:rPr>
                <w:lang w:val="en-US"/>
              </w:rPr>
              <w:t>yandex</w:t>
            </w:r>
            <w:r w:rsidRPr="00FF252C">
              <w:t>.ru</w:t>
            </w:r>
          </w:p>
        </w:tc>
      </w:tr>
      <w:tr w:rsidR="00055544" w:rsidTr="00CC6B37">
        <w:trPr>
          <w:trHeight w:val="1390"/>
        </w:trPr>
        <w:tc>
          <w:tcPr>
            <w:tcW w:w="648" w:type="dxa"/>
          </w:tcPr>
          <w:p w:rsidR="00055544" w:rsidRPr="00FF252C" w:rsidRDefault="00055544" w:rsidP="005C494E">
            <w:r>
              <w:t>3</w:t>
            </w:r>
            <w:r w:rsidRPr="00FF252C">
              <w:t>.</w:t>
            </w:r>
          </w:p>
        </w:tc>
        <w:tc>
          <w:tcPr>
            <w:tcW w:w="3004" w:type="dxa"/>
          </w:tcPr>
          <w:p w:rsidR="00055544" w:rsidRPr="007472CB" w:rsidRDefault="00055544" w:rsidP="005C494E">
            <w:r w:rsidRPr="007472CB">
              <w:t xml:space="preserve">Муниципальное бюджетное общеобразовательное учреждение Кромского района Орловской области «Вожовская средняя общеобразовательная школа им. С.М.Пузырева»   </w:t>
            </w:r>
          </w:p>
        </w:tc>
        <w:tc>
          <w:tcPr>
            <w:tcW w:w="1856" w:type="dxa"/>
          </w:tcPr>
          <w:p w:rsidR="00055544" w:rsidRDefault="00055544" w:rsidP="00C21816">
            <w:r>
              <w:t>Орловская область,</w:t>
            </w:r>
          </w:p>
          <w:p w:rsidR="00055544" w:rsidRPr="00FF252C" w:rsidRDefault="00055544" w:rsidP="005C494E">
            <w:r w:rsidRPr="00FF252C">
              <w:t>Кромской р-н, д.Вожово</w:t>
            </w:r>
          </w:p>
        </w:tc>
        <w:tc>
          <w:tcPr>
            <w:tcW w:w="1971" w:type="dxa"/>
          </w:tcPr>
          <w:p w:rsidR="00055544" w:rsidRPr="00FF252C" w:rsidRDefault="00055544" w:rsidP="005C494E">
            <w:r w:rsidRPr="00FF252C">
              <w:t xml:space="preserve">Сенина Лидия Александровна – директор </w:t>
            </w:r>
          </w:p>
        </w:tc>
        <w:tc>
          <w:tcPr>
            <w:tcW w:w="2349" w:type="dxa"/>
          </w:tcPr>
          <w:p w:rsidR="00055544" w:rsidRPr="00FF252C" w:rsidRDefault="00055544" w:rsidP="005C494E">
            <w:r w:rsidRPr="00FF252C">
              <w:t>2-00-62</w:t>
            </w:r>
          </w:p>
          <w:p w:rsidR="00055544" w:rsidRPr="00FF252C" w:rsidRDefault="00055544" w:rsidP="005C494E">
            <w:pPr>
              <w:rPr>
                <w:u w:val="single"/>
              </w:rPr>
            </w:pPr>
            <w:hyperlink r:id="rId7" w:history="1">
              <w:r w:rsidRPr="00FF252C">
                <w:rPr>
                  <w:rStyle w:val="Hyperlink"/>
                  <w:color w:val="auto"/>
                </w:rPr>
                <w:t>kamolikov2007@rambler.ru</w:t>
              </w:r>
            </w:hyperlink>
          </w:p>
          <w:p w:rsidR="00055544" w:rsidRPr="00FF252C" w:rsidRDefault="00055544" w:rsidP="005C494E"/>
        </w:tc>
      </w:tr>
      <w:tr w:rsidR="00055544" w:rsidTr="00CC6B37">
        <w:trPr>
          <w:trHeight w:val="1150"/>
        </w:trPr>
        <w:tc>
          <w:tcPr>
            <w:tcW w:w="648" w:type="dxa"/>
          </w:tcPr>
          <w:p w:rsidR="00055544" w:rsidRPr="00FF252C" w:rsidRDefault="00055544" w:rsidP="005C494E">
            <w:r>
              <w:t>4</w:t>
            </w:r>
            <w:r w:rsidRPr="00FF252C">
              <w:t>.</w:t>
            </w:r>
          </w:p>
        </w:tc>
        <w:tc>
          <w:tcPr>
            <w:tcW w:w="3004" w:type="dxa"/>
          </w:tcPr>
          <w:p w:rsidR="00055544" w:rsidRPr="007472CB" w:rsidRDefault="00055544" w:rsidP="005C494E">
            <w:r w:rsidRPr="007472CB">
              <w:t>Муниципальное бюджетное общеобразовательное учреждение Кромского района Орловской области «Гуторовская средняя общеобразовательная школа имени Куренцова А.И.»</w:t>
            </w:r>
          </w:p>
        </w:tc>
        <w:tc>
          <w:tcPr>
            <w:tcW w:w="1856" w:type="dxa"/>
          </w:tcPr>
          <w:p w:rsidR="00055544" w:rsidRDefault="00055544" w:rsidP="00C21816">
            <w:r>
              <w:t>Орловская область,</w:t>
            </w:r>
          </w:p>
          <w:p w:rsidR="00055544" w:rsidRPr="00FF252C" w:rsidRDefault="00055544" w:rsidP="005C494E">
            <w:r w:rsidRPr="00FF252C">
              <w:t>Кромской р-н, д.Арбузово</w:t>
            </w:r>
          </w:p>
        </w:tc>
        <w:tc>
          <w:tcPr>
            <w:tcW w:w="1971" w:type="dxa"/>
          </w:tcPr>
          <w:p w:rsidR="00055544" w:rsidRPr="00FF252C" w:rsidRDefault="00055544" w:rsidP="005C494E">
            <w:r w:rsidRPr="00FF252C">
              <w:t>Левин Филлип</w:t>
            </w:r>
          </w:p>
          <w:p w:rsidR="00055544" w:rsidRPr="00FF252C" w:rsidRDefault="00055544" w:rsidP="005C494E">
            <w:r w:rsidRPr="00FF252C">
              <w:t xml:space="preserve">Леонидович – директор </w:t>
            </w:r>
          </w:p>
        </w:tc>
        <w:tc>
          <w:tcPr>
            <w:tcW w:w="2349" w:type="dxa"/>
          </w:tcPr>
          <w:p w:rsidR="00055544" w:rsidRPr="00FF252C" w:rsidRDefault="00055544" w:rsidP="005C494E">
            <w:r w:rsidRPr="00FF252C">
              <w:t>2-44-02</w:t>
            </w:r>
          </w:p>
          <w:p w:rsidR="00055544" w:rsidRPr="00FF252C" w:rsidRDefault="00055544" w:rsidP="005C494E">
            <w:r w:rsidRPr="00FF252C">
              <w:t>gutkr@mail.ru</w:t>
            </w:r>
          </w:p>
          <w:p w:rsidR="00055544" w:rsidRPr="00FF252C" w:rsidRDefault="00055544" w:rsidP="005C494E"/>
        </w:tc>
      </w:tr>
      <w:tr w:rsidR="00055544" w:rsidTr="00CC6B37">
        <w:trPr>
          <w:trHeight w:val="703"/>
        </w:trPr>
        <w:tc>
          <w:tcPr>
            <w:tcW w:w="648" w:type="dxa"/>
          </w:tcPr>
          <w:p w:rsidR="00055544" w:rsidRPr="00FF252C" w:rsidRDefault="00055544" w:rsidP="005C494E">
            <w:r>
              <w:t>5</w:t>
            </w:r>
            <w:r w:rsidRPr="00FF252C">
              <w:t>.</w:t>
            </w:r>
          </w:p>
        </w:tc>
        <w:tc>
          <w:tcPr>
            <w:tcW w:w="3004" w:type="dxa"/>
          </w:tcPr>
          <w:p w:rsidR="00055544" w:rsidRPr="007472CB" w:rsidRDefault="00055544" w:rsidP="005C494E">
            <w:r w:rsidRPr="007472CB">
              <w:t>Муниципальное бюджетное общеобразовательное учреждение Кромского района Орловской области «Кромская средняя общеобразовательная школа»</w:t>
            </w:r>
          </w:p>
        </w:tc>
        <w:tc>
          <w:tcPr>
            <w:tcW w:w="1856" w:type="dxa"/>
          </w:tcPr>
          <w:p w:rsidR="00055544" w:rsidRDefault="00055544" w:rsidP="00C21816">
            <w:r>
              <w:t>Орловская область,</w:t>
            </w:r>
          </w:p>
          <w:p w:rsidR="00055544" w:rsidRPr="00FF252C" w:rsidRDefault="00055544" w:rsidP="005C494E">
            <w:r w:rsidRPr="00FF252C">
              <w:t>пос.Кромы, ул.30 лет Победы,39</w:t>
            </w:r>
          </w:p>
        </w:tc>
        <w:tc>
          <w:tcPr>
            <w:tcW w:w="1971" w:type="dxa"/>
          </w:tcPr>
          <w:p w:rsidR="00055544" w:rsidRPr="00FF252C" w:rsidRDefault="00055544" w:rsidP="005C494E">
            <w:r w:rsidRPr="00FF252C">
              <w:t>Агошкова  Людмила Васильевна – директор</w:t>
            </w:r>
          </w:p>
        </w:tc>
        <w:tc>
          <w:tcPr>
            <w:tcW w:w="2349" w:type="dxa"/>
          </w:tcPr>
          <w:p w:rsidR="00055544" w:rsidRPr="00FF252C" w:rsidRDefault="00055544" w:rsidP="005C494E">
            <w:r w:rsidRPr="00FF252C">
              <w:t>2-11-87</w:t>
            </w:r>
          </w:p>
          <w:p w:rsidR="00055544" w:rsidRPr="00FF252C" w:rsidRDefault="00055544" w:rsidP="005C494E">
            <w:r w:rsidRPr="00FF252C">
              <w:t>kromshkola@ya.ru</w:t>
            </w:r>
          </w:p>
          <w:p w:rsidR="00055544" w:rsidRPr="00FF252C" w:rsidRDefault="00055544" w:rsidP="005C494E"/>
        </w:tc>
      </w:tr>
      <w:tr w:rsidR="00055544" w:rsidTr="00CC6B37">
        <w:trPr>
          <w:trHeight w:val="1600"/>
        </w:trPr>
        <w:tc>
          <w:tcPr>
            <w:tcW w:w="648" w:type="dxa"/>
          </w:tcPr>
          <w:p w:rsidR="00055544" w:rsidRPr="00FF252C" w:rsidRDefault="00055544" w:rsidP="005C494E">
            <w:r>
              <w:t>6</w:t>
            </w:r>
            <w:r w:rsidRPr="00FF252C">
              <w:t>.</w:t>
            </w:r>
          </w:p>
        </w:tc>
        <w:tc>
          <w:tcPr>
            <w:tcW w:w="3004" w:type="dxa"/>
          </w:tcPr>
          <w:p w:rsidR="00055544" w:rsidRPr="007472CB" w:rsidRDefault="00055544" w:rsidP="005C494E">
            <w:r w:rsidRPr="007472CB">
              <w:t>Муниципальное бюджетное общеобразовательное учреждение Кромского района Орловской области «Коровье-Болотовская средняя общеобразовательная школа»</w:t>
            </w:r>
          </w:p>
        </w:tc>
        <w:tc>
          <w:tcPr>
            <w:tcW w:w="1856" w:type="dxa"/>
          </w:tcPr>
          <w:p w:rsidR="00055544" w:rsidRDefault="00055544" w:rsidP="00C21816">
            <w:r>
              <w:t>Орловская область,</w:t>
            </w:r>
          </w:p>
          <w:p w:rsidR="00055544" w:rsidRPr="00FF252C" w:rsidRDefault="00055544" w:rsidP="005C494E">
            <w:r w:rsidRPr="00FF252C">
              <w:t>Кромской р-н, с.Коровье Болото</w:t>
            </w:r>
          </w:p>
        </w:tc>
        <w:tc>
          <w:tcPr>
            <w:tcW w:w="1971" w:type="dxa"/>
          </w:tcPr>
          <w:p w:rsidR="00055544" w:rsidRPr="00FF252C" w:rsidRDefault="00055544" w:rsidP="005C494E">
            <w:r w:rsidRPr="00FF252C">
              <w:t xml:space="preserve">Головина Наталья Ивановна – директор </w:t>
            </w:r>
          </w:p>
        </w:tc>
        <w:tc>
          <w:tcPr>
            <w:tcW w:w="2349" w:type="dxa"/>
          </w:tcPr>
          <w:p w:rsidR="00055544" w:rsidRPr="00FF252C" w:rsidRDefault="00055544" w:rsidP="005C494E">
            <w:r w:rsidRPr="00FF252C">
              <w:t>2-45-50</w:t>
            </w:r>
          </w:p>
          <w:p w:rsidR="00055544" w:rsidRPr="00FF252C" w:rsidRDefault="00055544" w:rsidP="005C494E">
            <w:r w:rsidRPr="00FF252C">
              <w:t>kboloto@yandex.ru</w:t>
            </w:r>
          </w:p>
          <w:p w:rsidR="00055544" w:rsidRPr="00FF252C" w:rsidRDefault="00055544" w:rsidP="005C494E"/>
        </w:tc>
      </w:tr>
      <w:tr w:rsidR="00055544" w:rsidTr="00CC6B37">
        <w:trPr>
          <w:trHeight w:val="1600"/>
        </w:trPr>
        <w:tc>
          <w:tcPr>
            <w:tcW w:w="648" w:type="dxa"/>
          </w:tcPr>
          <w:p w:rsidR="00055544" w:rsidRPr="00FF252C" w:rsidRDefault="00055544" w:rsidP="005C494E">
            <w:r>
              <w:t>7</w:t>
            </w:r>
            <w:r w:rsidRPr="00FF252C">
              <w:t>.</w:t>
            </w:r>
          </w:p>
        </w:tc>
        <w:tc>
          <w:tcPr>
            <w:tcW w:w="3004" w:type="dxa"/>
          </w:tcPr>
          <w:p w:rsidR="00055544" w:rsidRPr="007472CB" w:rsidRDefault="00055544" w:rsidP="005C494E">
            <w:r w:rsidRPr="007472CB">
              <w:t>Муниципальное бюджетное общеобразовательное учреждение   Кромского района Орловской области «Нижне-Федотовская основная  общеобразовательная школа»</w:t>
            </w:r>
          </w:p>
        </w:tc>
        <w:tc>
          <w:tcPr>
            <w:tcW w:w="1856" w:type="dxa"/>
          </w:tcPr>
          <w:p w:rsidR="00055544" w:rsidRDefault="00055544" w:rsidP="00C21816">
            <w:r>
              <w:t>Орловская область,</w:t>
            </w:r>
          </w:p>
          <w:p w:rsidR="00055544" w:rsidRPr="00FF252C" w:rsidRDefault="00055544" w:rsidP="005C494E">
            <w:r w:rsidRPr="00FF252C">
              <w:t>Кромской р-н, с.НижнееФедотово</w:t>
            </w:r>
          </w:p>
        </w:tc>
        <w:tc>
          <w:tcPr>
            <w:tcW w:w="1971" w:type="dxa"/>
          </w:tcPr>
          <w:p w:rsidR="00055544" w:rsidRPr="00FF252C" w:rsidRDefault="00055544" w:rsidP="005C494E">
            <w:r w:rsidRPr="00FF252C">
              <w:t xml:space="preserve">Кочергина Марина Николаевна – директор </w:t>
            </w:r>
          </w:p>
          <w:p w:rsidR="00055544" w:rsidRPr="00FF252C" w:rsidRDefault="00055544" w:rsidP="005C494E"/>
        </w:tc>
        <w:tc>
          <w:tcPr>
            <w:tcW w:w="2349" w:type="dxa"/>
          </w:tcPr>
          <w:p w:rsidR="00055544" w:rsidRPr="00FF252C" w:rsidRDefault="00055544" w:rsidP="005C494E">
            <w:r w:rsidRPr="00FF252C">
              <w:t>2-35-35</w:t>
            </w:r>
          </w:p>
          <w:p w:rsidR="00055544" w:rsidRPr="00FF252C" w:rsidRDefault="00055544" w:rsidP="005C494E">
            <w:r w:rsidRPr="00FF252C">
              <w:t>n-fedotovo@mail.ru</w:t>
            </w:r>
          </w:p>
          <w:p w:rsidR="00055544" w:rsidRPr="00FF252C" w:rsidRDefault="00055544" w:rsidP="005C494E"/>
        </w:tc>
      </w:tr>
      <w:tr w:rsidR="00055544" w:rsidTr="00CC6B37">
        <w:trPr>
          <w:trHeight w:val="1390"/>
        </w:trPr>
        <w:tc>
          <w:tcPr>
            <w:tcW w:w="648" w:type="dxa"/>
          </w:tcPr>
          <w:p w:rsidR="00055544" w:rsidRPr="00FF252C" w:rsidRDefault="00055544" w:rsidP="005C494E">
            <w:r>
              <w:t>8</w:t>
            </w:r>
            <w:r w:rsidRPr="00FF252C">
              <w:t>.</w:t>
            </w:r>
          </w:p>
        </w:tc>
        <w:tc>
          <w:tcPr>
            <w:tcW w:w="3004" w:type="dxa"/>
          </w:tcPr>
          <w:p w:rsidR="00055544" w:rsidRPr="007472CB" w:rsidRDefault="00055544" w:rsidP="005C494E">
            <w:r w:rsidRPr="007472CB">
              <w:t>Муниципальное бюджетное общеобразовательное учреждение Кромского района Орловской области «Черкасская средняя общеобразовательная школа»</w:t>
            </w:r>
          </w:p>
        </w:tc>
        <w:tc>
          <w:tcPr>
            <w:tcW w:w="1856" w:type="dxa"/>
          </w:tcPr>
          <w:p w:rsidR="00055544" w:rsidRDefault="00055544" w:rsidP="00C21816">
            <w:r>
              <w:t>Орловская область,</w:t>
            </w:r>
          </w:p>
          <w:p w:rsidR="00055544" w:rsidRPr="00FF252C" w:rsidRDefault="00055544" w:rsidP="005C494E">
            <w:r w:rsidRPr="00FF252C">
              <w:t>Кромской р-н, д.Черкасская,98</w:t>
            </w:r>
          </w:p>
        </w:tc>
        <w:tc>
          <w:tcPr>
            <w:tcW w:w="1971" w:type="dxa"/>
          </w:tcPr>
          <w:p w:rsidR="00055544" w:rsidRPr="00FF252C" w:rsidRDefault="00055544" w:rsidP="005C494E">
            <w:r>
              <w:t>Кожина Людмила Ивановна</w:t>
            </w:r>
            <w:r w:rsidRPr="00FF252C">
              <w:t xml:space="preserve"> – </w:t>
            </w:r>
            <w:r>
              <w:t>и.о.</w:t>
            </w:r>
            <w:r w:rsidRPr="00FF252C">
              <w:t>директор</w:t>
            </w:r>
            <w:r>
              <w:t>а</w:t>
            </w:r>
          </w:p>
        </w:tc>
        <w:tc>
          <w:tcPr>
            <w:tcW w:w="2349" w:type="dxa"/>
          </w:tcPr>
          <w:p w:rsidR="00055544" w:rsidRPr="00FF252C" w:rsidRDefault="00055544" w:rsidP="005C494E">
            <w:r w:rsidRPr="00FF252C">
              <w:t>2-20-39</w:t>
            </w:r>
          </w:p>
          <w:p w:rsidR="00055544" w:rsidRPr="00FF252C" w:rsidRDefault="00055544" w:rsidP="005C494E">
            <w:r w:rsidRPr="00FF252C">
              <w:t>cherkaskaya_shko@mail.ru</w:t>
            </w:r>
          </w:p>
          <w:p w:rsidR="00055544" w:rsidRPr="00FF252C" w:rsidRDefault="00055544" w:rsidP="005C494E"/>
          <w:p w:rsidR="00055544" w:rsidRPr="00FF252C" w:rsidRDefault="00055544" w:rsidP="005C494E"/>
        </w:tc>
      </w:tr>
      <w:tr w:rsidR="00055544" w:rsidTr="00CC6B37">
        <w:trPr>
          <w:trHeight w:val="1615"/>
        </w:trPr>
        <w:tc>
          <w:tcPr>
            <w:tcW w:w="648" w:type="dxa"/>
          </w:tcPr>
          <w:p w:rsidR="00055544" w:rsidRPr="00FF252C" w:rsidRDefault="00055544" w:rsidP="005C494E">
            <w:r>
              <w:t>9</w:t>
            </w:r>
            <w:r w:rsidRPr="00FF252C">
              <w:t>.</w:t>
            </w:r>
          </w:p>
        </w:tc>
        <w:tc>
          <w:tcPr>
            <w:tcW w:w="3004" w:type="dxa"/>
          </w:tcPr>
          <w:p w:rsidR="00055544" w:rsidRPr="007472CB" w:rsidRDefault="00055544" w:rsidP="005C494E">
            <w:pPr>
              <w:tabs>
                <w:tab w:val="num" w:pos="0"/>
              </w:tabs>
              <w:jc w:val="both"/>
            </w:pPr>
            <w:r w:rsidRPr="007472CB">
              <w:t>Муниципальное бюджетное образовательное учреждение дополнительного образования детей  Орловской области «Кромской Центр дополнительного образования  для детей»</w:t>
            </w:r>
          </w:p>
        </w:tc>
        <w:tc>
          <w:tcPr>
            <w:tcW w:w="1856" w:type="dxa"/>
          </w:tcPr>
          <w:p w:rsidR="00055544" w:rsidRDefault="00055544" w:rsidP="00C21816">
            <w:r>
              <w:t>Орловская область,</w:t>
            </w:r>
          </w:p>
          <w:p w:rsidR="00055544" w:rsidRPr="00FF252C" w:rsidRDefault="00055544" w:rsidP="005C494E">
            <w:r w:rsidRPr="00FF252C">
              <w:t>п.Кромы, ул.Советская, 32</w:t>
            </w:r>
          </w:p>
        </w:tc>
        <w:tc>
          <w:tcPr>
            <w:tcW w:w="1971" w:type="dxa"/>
          </w:tcPr>
          <w:p w:rsidR="00055544" w:rsidRPr="00FF252C" w:rsidRDefault="00055544" w:rsidP="005C494E">
            <w:r>
              <w:t>Абакумова Елена Александровна</w:t>
            </w:r>
            <w:r w:rsidRPr="00FF252C">
              <w:t xml:space="preserve"> - директор</w:t>
            </w:r>
          </w:p>
        </w:tc>
        <w:tc>
          <w:tcPr>
            <w:tcW w:w="2349" w:type="dxa"/>
          </w:tcPr>
          <w:p w:rsidR="00055544" w:rsidRPr="00FF252C" w:rsidRDefault="00055544" w:rsidP="005C494E">
            <w:pPr>
              <w:rPr>
                <w:lang w:val="en-US"/>
              </w:rPr>
            </w:pPr>
            <w:r w:rsidRPr="00FF252C">
              <w:t>2-25-59</w:t>
            </w:r>
          </w:p>
          <w:p w:rsidR="00055544" w:rsidRPr="00FF252C" w:rsidRDefault="00055544" w:rsidP="005C494E">
            <w:r w:rsidRPr="00FF252C">
              <w:rPr>
                <w:lang w:val="en-US"/>
              </w:rPr>
              <w:t>natalya</w:t>
            </w:r>
            <w:r w:rsidRPr="00FF252C">
              <w:t>-</w:t>
            </w:r>
            <w:r w:rsidRPr="00FF252C">
              <w:rPr>
                <w:lang w:val="en-US"/>
              </w:rPr>
              <w:t>tuinova</w:t>
            </w:r>
            <w:r w:rsidRPr="00FF252C">
              <w:t>@</w:t>
            </w:r>
            <w:r w:rsidRPr="00FF252C">
              <w:rPr>
                <w:lang w:val="en-US"/>
              </w:rPr>
              <w:t>yandex</w:t>
            </w:r>
            <w:r w:rsidRPr="00FF252C">
              <w:t xml:space="preserve">. </w:t>
            </w:r>
            <w:r w:rsidRPr="00FF252C">
              <w:rPr>
                <w:lang w:val="en-US"/>
              </w:rPr>
              <w:t>ru</w:t>
            </w:r>
          </w:p>
        </w:tc>
      </w:tr>
    </w:tbl>
    <w:p w:rsidR="00055544" w:rsidRDefault="00055544" w:rsidP="00FF252C"/>
    <w:tbl>
      <w:tblPr>
        <w:tblW w:w="0" w:type="auto"/>
        <w:tblLook w:val="00A0"/>
      </w:tblPr>
      <w:tblGrid>
        <w:gridCol w:w="4798"/>
        <w:gridCol w:w="4697"/>
      </w:tblGrid>
      <w:tr w:rsidR="00055544" w:rsidTr="007C2E6E">
        <w:tc>
          <w:tcPr>
            <w:tcW w:w="4798" w:type="dxa"/>
          </w:tcPr>
          <w:p w:rsidR="00055544" w:rsidRDefault="000555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97" w:type="dxa"/>
          </w:tcPr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 2</w:t>
            </w:r>
          </w:p>
          <w:p w:rsidR="00055544" w:rsidRDefault="00055544" w:rsidP="00642EB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административному регламенту «</w:t>
            </w:r>
            <w:r>
              <w:rPr>
                <w:sz w:val="28"/>
                <w:szCs w:val="28"/>
              </w:rPr>
              <w:t xml:space="preserve">Организация предоставления дополнительного образования </w:t>
            </w:r>
          </w:p>
          <w:p w:rsidR="00055544" w:rsidRDefault="00055544" w:rsidP="00642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детям в муниципальных образовательных организациях </w:t>
            </w:r>
          </w:p>
          <w:p w:rsidR="00055544" w:rsidRDefault="00055544" w:rsidP="00642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Кромского района Орловской области»</w:t>
            </w:r>
          </w:p>
        </w:tc>
      </w:tr>
    </w:tbl>
    <w:p w:rsidR="00055544" w:rsidRDefault="00055544" w:rsidP="007C2E6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4"/>
        <w:tblW w:w="4500" w:type="pct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435"/>
        <w:gridCol w:w="6759"/>
      </w:tblGrid>
      <w:tr w:rsidR="00055544" w:rsidTr="007C2E6E">
        <w:tc>
          <w:tcPr>
            <w:tcW w:w="0" w:type="auto"/>
          </w:tcPr>
          <w:p w:rsidR="00055544" w:rsidRDefault="0005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____ «____»_____200_г. </w:t>
            </w:r>
          </w:p>
          <w:p w:rsidR="00055544" w:rsidRDefault="0005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регистрации заявления</w:t>
            </w:r>
          </w:p>
        </w:tc>
        <w:tc>
          <w:tcPr>
            <w:tcW w:w="2947" w:type="pct"/>
            <w:vAlign w:val="center"/>
          </w:tcPr>
          <w:p w:rsidR="00055544" w:rsidRDefault="0005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(наименование учреждения)</w:t>
            </w:r>
            <w:r>
              <w:rPr>
                <w:sz w:val="28"/>
                <w:szCs w:val="28"/>
              </w:rPr>
              <w:br/>
              <w:t>______________________________________________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(Ф.И.О. директора)</w:t>
            </w:r>
          </w:p>
          <w:p w:rsidR="00055544" w:rsidRDefault="0005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родителя (законного представителя), </w:t>
            </w:r>
            <w:r>
              <w:rPr>
                <w:sz w:val="28"/>
                <w:szCs w:val="28"/>
              </w:rPr>
              <w:br/>
              <w:t>ненужное зачеркнуть</w:t>
            </w:r>
          </w:p>
          <w:p w:rsidR="00055544" w:rsidRDefault="0005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Фамилия_______________________________________ </w:t>
            </w:r>
          </w:p>
          <w:p w:rsidR="00055544" w:rsidRDefault="0005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Имя___________________ Отчество________________ </w:t>
            </w:r>
            <w:r>
              <w:rPr>
                <w:sz w:val="28"/>
                <w:szCs w:val="28"/>
              </w:rPr>
              <w:br/>
              <w:t>Домашний адрес (место фактического проживания), место регистрации</w:t>
            </w:r>
            <w:r>
              <w:rPr>
                <w:sz w:val="28"/>
                <w:szCs w:val="28"/>
              </w:rPr>
              <w:br/>
              <w:t>Город__________________улица___________________</w:t>
            </w:r>
            <w:r>
              <w:rPr>
                <w:sz w:val="28"/>
                <w:szCs w:val="28"/>
              </w:rPr>
              <w:br/>
              <w:t xml:space="preserve">дом__________ кв._______________________________ </w:t>
            </w:r>
            <w:r>
              <w:rPr>
                <w:sz w:val="28"/>
                <w:szCs w:val="28"/>
              </w:rPr>
              <w:br/>
              <w:t>Телефон _______________________________________</w:t>
            </w:r>
            <w:r>
              <w:rPr>
                <w:sz w:val="28"/>
                <w:szCs w:val="28"/>
              </w:rPr>
              <w:br/>
              <w:t>Е-mail: _________________________________________</w:t>
            </w:r>
          </w:p>
        </w:tc>
      </w:tr>
    </w:tbl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55544" w:rsidRDefault="00055544" w:rsidP="007C2E6E">
      <w:pPr>
        <w:rPr>
          <w:sz w:val="28"/>
          <w:szCs w:val="28"/>
        </w:rPr>
      </w:pPr>
      <w:r>
        <w:rPr>
          <w:sz w:val="28"/>
          <w:szCs w:val="28"/>
        </w:rPr>
        <w:t>Прошу принять (меня) моего (ю) сына(дочь)________________________________________________</w:t>
      </w:r>
    </w:p>
    <w:p w:rsidR="00055544" w:rsidRDefault="00055544" w:rsidP="007C2E6E">
      <w:pPr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__________________________________________________________________</w:t>
      </w:r>
    </w:p>
    <w:p w:rsidR="00055544" w:rsidRDefault="00055544" w:rsidP="007C2E6E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( фамилия, имя, отчество)</w:t>
      </w:r>
    </w:p>
    <w:p w:rsidR="00055544" w:rsidRDefault="00055544" w:rsidP="007C2E6E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2"/>
          <w:szCs w:val="22"/>
        </w:rPr>
        <w:t>(год, месяц, число рождения)</w:t>
      </w:r>
      <w:r>
        <w:rPr>
          <w:sz w:val="22"/>
          <w:szCs w:val="22"/>
        </w:rPr>
        <w:br/>
      </w:r>
      <w:r>
        <w:rPr>
          <w:sz w:val="28"/>
          <w:szCs w:val="28"/>
        </w:rPr>
        <w:t>_________________________________________________________________</w:t>
      </w:r>
    </w:p>
    <w:p w:rsidR="00055544" w:rsidRDefault="00055544" w:rsidP="007C2E6E">
      <w:pPr>
        <w:jc w:val="center"/>
        <w:rPr>
          <w:sz w:val="22"/>
          <w:szCs w:val="22"/>
        </w:rPr>
      </w:pPr>
      <w:r>
        <w:rPr>
          <w:sz w:val="22"/>
          <w:szCs w:val="22"/>
        </w:rPr>
        <w:t>(объединение, кружок, секция, группа)</w:t>
      </w:r>
    </w:p>
    <w:p w:rsidR="00055544" w:rsidRDefault="00055544" w:rsidP="007C2E6E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__________________________________________________________________</w:t>
      </w:r>
    </w:p>
    <w:p w:rsidR="00055544" w:rsidRDefault="00055544" w:rsidP="007C2E6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  </w:t>
      </w:r>
      <w:r>
        <w:rPr>
          <w:sz w:val="36"/>
          <w:szCs w:val="36"/>
          <w:vertAlign w:val="superscript"/>
        </w:rPr>
        <w:t>наименование организации</w:t>
      </w:r>
      <w:r>
        <w:rPr>
          <w:sz w:val="28"/>
          <w:szCs w:val="28"/>
          <w:vertAlign w:val="superscript"/>
        </w:rPr>
        <w:t>)</w:t>
      </w:r>
    </w:p>
    <w:p w:rsidR="00055544" w:rsidRDefault="00055544" w:rsidP="007C2E6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55544" w:rsidRDefault="00055544" w:rsidP="007C2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уставом, лицензией на право ведения образовательной деятельности, со свидетельством о государственной аккредитации, дополнительным общеобразовательным программам (дополнительным  общеразвивающим программам) </w:t>
      </w:r>
    </w:p>
    <w:p w:rsidR="00055544" w:rsidRDefault="00055544" w:rsidP="007C2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 xml:space="preserve">                                        (другие документы, регламентирующие образовательную деятельность)</w:t>
      </w:r>
    </w:p>
    <w:p w:rsidR="00055544" w:rsidRDefault="00055544" w:rsidP="007C2E6E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ознакомлен(а)_____________________________________________________________________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 xml:space="preserve">                                                                                (подпись)</w:t>
      </w:r>
    </w:p>
    <w:p w:rsidR="00055544" w:rsidRDefault="00055544" w:rsidP="007C2E6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Приложения (нужное подчеркнуть):</w:t>
      </w:r>
    </w:p>
    <w:p w:rsidR="00055544" w:rsidRDefault="00055544" w:rsidP="007C2E6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карта (справка);</w:t>
      </w:r>
    </w:p>
    <w:p w:rsidR="00055544" w:rsidRDefault="00055544" w:rsidP="007C2E6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(копия паспорта – при наличии);</w:t>
      </w:r>
    </w:p>
    <w:p w:rsidR="00055544" w:rsidRDefault="00055544" w:rsidP="007C2E6E">
      <w:pPr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Иные документы (указать какие)___________________________________________________________</w:t>
      </w:r>
      <w:r>
        <w:rPr>
          <w:sz w:val="28"/>
          <w:szCs w:val="28"/>
        </w:rPr>
        <w:br/>
      </w:r>
    </w:p>
    <w:p w:rsidR="00055544" w:rsidRDefault="00055544" w:rsidP="007C2E6E">
      <w:pPr>
        <w:rPr>
          <w:sz w:val="28"/>
          <w:szCs w:val="28"/>
        </w:rPr>
      </w:pPr>
      <w:r>
        <w:rPr>
          <w:sz w:val="28"/>
          <w:szCs w:val="28"/>
        </w:rPr>
        <w:t>Дата___________________                                             ________________________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( Подпись, Фамилия И.О.)</w:t>
      </w:r>
    </w:p>
    <w:p w:rsidR="00055544" w:rsidRDefault="00055544" w:rsidP="007C2E6E">
      <w:pPr>
        <w:jc w:val="both"/>
        <w:rPr>
          <w:sz w:val="28"/>
          <w:szCs w:val="28"/>
        </w:rPr>
      </w:pPr>
    </w:p>
    <w:p w:rsidR="00055544" w:rsidRDefault="00055544" w:rsidP="007C2E6E">
      <w:pPr>
        <w:jc w:val="both"/>
        <w:rPr>
          <w:color w:val="0000FF"/>
          <w:sz w:val="28"/>
          <w:szCs w:val="28"/>
        </w:rPr>
      </w:pPr>
    </w:p>
    <w:tbl>
      <w:tblPr>
        <w:tblW w:w="0" w:type="auto"/>
        <w:tblLook w:val="00A0"/>
      </w:tblPr>
      <w:tblGrid>
        <w:gridCol w:w="3369"/>
        <w:gridCol w:w="5953"/>
      </w:tblGrid>
      <w:tr w:rsidR="00055544" w:rsidTr="00C21816">
        <w:tc>
          <w:tcPr>
            <w:tcW w:w="3369" w:type="dxa"/>
          </w:tcPr>
          <w:p w:rsidR="00055544" w:rsidRDefault="000555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  <w:rPr>
                <w:sz w:val="28"/>
                <w:szCs w:val="28"/>
              </w:rPr>
            </w:pPr>
          </w:p>
          <w:p w:rsidR="00055544" w:rsidRDefault="00055544">
            <w:pPr>
              <w:jc w:val="center"/>
            </w:pPr>
          </w:p>
          <w:p w:rsidR="00055544" w:rsidRPr="00C21816" w:rsidRDefault="00055544">
            <w:pPr>
              <w:jc w:val="center"/>
              <w:rPr>
                <w:sz w:val="28"/>
                <w:szCs w:val="28"/>
              </w:rPr>
            </w:pPr>
            <w:r w:rsidRPr="00C21816">
              <w:rPr>
                <w:sz w:val="28"/>
                <w:szCs w:val="28"/>
              </w:rPr>
              <w:t>Приложение  3</w:t>
            </w:r>
          </w:p>
          <w:p w:rsidR="00055544" w:rsidRDefault="00055544" w:rsidP="00642EB6">
            <w:pPr>
              <w:jc w:val="center"/>
              <w:rPr>
                <w:sz w:val="28"/>
                <w:szCs w:val="28"/>
              </w:rPr>
            </w:pPr>
            <w:r w:rsidRPr="00C21816">
              <w:rPr>
                <w:color w:val="000000"/>
                <w:sz w:val="28"/>
                <w:szCs w:val="28"/>
              </w:rPr>
              <w:t>к административному регламенту «</w:t>
            </w:r>
            <w:r>
              <w:rPr>
                <w:sz w:val="28"/>
                <w:szCs w:val="28"/>
              </w:rPr>
              <w:t xml:space="preserve">Организация предоставления дополнительного образования </w:t>
            </w:r>
          </w:p>
          <w:p w:rsidR="00055544" w:rsidRDefault="00055544" w:rsidP="00642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 в муниципальных</w:t>
            </w:r>
          </w:p>
          <w:p w:rsidR="00055544" w:rsidRDefault="00055544" w:rsidP="00642EB6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образовательных организациях</w:t>
            </w:r>
          </w:p>
          <w:p w:rsidR="00055544" w:rsidRDefault="00055544" w:rsidP="00642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Кромского района Орловской области</w:t>
            </w:r>
            <w:r w:rsidRPr="00C21816">
              <w:rPr>
                <w:sz w:val="28"/>
                <w:szCs w:val="28"/>
              </w:rPr>
              <w:t>»</w:t>
            </w:r>
          </w:p>
        </w:tc>
      </w:tr>
    </w:tbl>
    <w:p w:rsidR="00055544" w:rsidRDefault="00055544" w:rsidP="007C2E6E">
      <w:pPr>
        <w:jc w:val="right"/>
        <w:rPr>
          <w:color w:val="0000FF"/>
          <w:sz w:val="28"/>
          <w:szCs w:val="28"/>
        </w:rPr>
      </w:pPr>
    </w:p>
    <w:p w:rsidR="00055544" w:rsidRDefault="00055544" w:rsidP="007C2E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055544" w:rsidRDefault="00055544" w:rsidP="007C2E6E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алгоритма прохождения административной процедуры</w:t>
      </w:r>
    </w:p>
    <w:p w:rsidR="00055544" w:rsidRDefault="00055544" w:rsidP="007C2E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дополнительного образования</w:t>
      </w:r>
    </w:p>
    <w:p w:rsidR="00055544" w:rsidRDefault="00055544" w:rsidP="007C2E6E">
      <w:pPr>
        <w:jc w:val="center"/>
        <w:rPr>
          <w:color w:val="0000F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26" type="#_x0000_t32" style="position:absolute;left:0;text-align:left;margin-left:234pt;margin-top:471.65pt;width:0;height:44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18" o:spid="_x0000_s1027" type="#_x0000_t32" style="position:absolute;left:0;text-align:left;margin-left:232pt;margin-top:73.85pt;width:.05pt;height:5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U/YgIAAHg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86.55pt;margin-top:321.4pt;width:294pt;height:18.4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" strokecolor="white">
            <v:textbox style="mso-next-textbox:#Поле 3">
              <w:txbxContent>
                <w:p w:rsidR="00055544" w:rsidRDefault="00055544" w:rsidP="00B463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Заключение договора</w:t>
                  </w:r>
                </w:p>
              </w:txbxContent>
            </v:textbox>
          </v:shape>
        </w:pict>
      </w:r>
    </w:p>
    <w:p w:rsidR="00055544" w:rsidRDefault="00055544" w:rsidP="007C2E6E">
      <w:pPr>
        <w:jc w:val="center"/>
        <w:rPr>
          <w:color w:val="0000FF"/>
          <w:sz w:val="28"/>
          <w:szCs w:val="28"/>
        </w:rPr>
      </w:pPr>
      <w:r>
        <w:rPr>
          <w:noProof/>
        </w:rPr>
        <w:pict>
          <v:oval id="Овал 20" o:spid="_x0000_s1029" style="position:absolute;left:0;text-align:left;margin-left:69.45pt;margin-top:4.65pt;width:330.75pt;height:39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"/>
        </w:pict>
      </w:r>
      <w:r>
        <w:rPr>
          <w:noProof/>
        </w:rPr>
        <w:pict>
          <v:shape id="Поле 19" o:spid="_x0000_s1030" type="#_x0000_t202" style="position:absolute;left:0;text-align:left;margin-left:121.95pt;margin-top:13.7pt;width:243.75pt;height:24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" strokecolor="white">
            <v:textbox style="mso-next-textbox:#Поле 19">
              <w:txbxContent>
                <w:p w:rsidR="00055544" w:rsidRDefault="00055544" w:rsidP="00C21816">
                  <w:pPr>
                    <w:jc w:val="center"/>
                    <w:rPr>
                      <w:sz w:val="28"/>
                      <w:szCs w:val="28"/>
                    </w:rPr>
                  </w:pPr>
                  <w:r w:rsidRPr="00C21816">
                    <w:rPr>
                      <w:sz w:val="22"/>
                      <w:szCs w:val="22"/>
                    </w:rPr>
                    <w:t xml:space="preserve">Прием заявления от </w:t>
                  </w:r>
                  <w:r>
                    <w:rPr>
                      <w:sz w:val="22"/>
                      <w:szCs w:val="22"/>
                    </w:rPr>
                    <w:t>з</w:t>
                  </w:r>
                  <w:r w:rsidRPr="00C21816">
                    <w:rPr>
                      <w:sz w:val="22"/>
                      <w:szCs w:val="22"/>
                    </w:rPr>
                    <w:t>аявителей</w:t>
                  </w:r>
                </w:p>
              </w:txbxContent>
            </v:textbox>
          </v:shape>
        </w:pict>
      </w:r>
    </w:p>
    <w:p w:rsidR="00055544" w:rsidRDefault="00055544" w:rsidP="007C2E6E">
      <w:pPr>
        <w:jc w:val="both"/>
        <w:rPr>
          <w:color w:val="0000FF"/>
          <w:sz w:val="28"/>
          <w:szCs w:val="28"/>
        </w:rPr>
      </w:pPr>
    </w:p>
    <w:p w:rsidR="00055544" w:rsidRDefault="00055544" w:rsidP="007C2E6E">
      <w:pPr>
        <w:jc w:val="both"/>
        <w:rPr>
          <w:color w:val="0000FF"/>
          <w:sz w:val="28"/>
          <w:szCs w:val="28"/>
        </w:rPr>
      </w:pPr>
      <w:r>
        <w:rPr>
          <w:noProof/>
        </w:rPr>
        <w:pict>
          <v:shape id="Прямая со стрелкой 8" o:spid="_x0000_s1031" type="#_x0000_t32" style="position:absolute;left:0;text-align:left;margin-left:234pt;margin-top:11.3pt;width:0;height:30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">
            <v:stroke endarrow="block"/>
          </v:shape>
        </w:pict>
      </w:r>
    </w:p>
    <w:p w:rsidR="00055544" w:rsidRDefault="00055544" w:rsidP="007C2E6E">
      <w:pPr>
        <w:jc w:val="both"/>
        <w:rPr>
          <w:color w:val="0000FF"/>
          <w:sz w:val="28"/>
          <w:szCs w:val="28"/>
        </w:rPr>
      </w:pPr>
    </w:p>
    <w:p w:rsidR="00055544" w:rsidRDefault="00055544" w:rsidP="007C2E6E">
      <w:pPr>
        <w:jc w:val="both"/>
        <w:rPr>
          <w:color w:val="0000FF"/>
          <w:sz w:val="28"/>
          <w:szCs w:val="28"/>
        </w:rPr>
      </w:pPr>
      <w:r>
        <w:rPr>
          <w:noProof/>
        </w:rPr>
        <w:pict>
          <v:rect id="Прямоугольник 7" o:spid="_x0000_s1032" style="position:absolute;left:0;text-align:left;margin-left:81.45pt;margin-top:5.55pt;width:303pt;height:52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"/>
        </w:pict>
      </w:r>
      <w:r>
        <w:rPr>
          <w:noProof/>
        </w:rPr>
        <w:pict>
          <v:shape id="Поле 6" o:spid="_x0000_s1033" type="#_x0000_t202" style="position:absolute;left:0;text-align:left;margin-left:97.95pt;margin-top:12.3pt;width:276pt;height:36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" strokecolor="white">
            <v:textbox style="mso-next-textbox:#Поле 6">
              <w:txbxContent>
                <w:p w:rsidR="00055544" w:rsidRDefault="00055544" w:rsidP="00C41F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Регистрация заявления на предоставление </w:t>
                  </w:r>
                  <w:r w:rsidRPr="008D46E1">
                    <w:rPr>
                      <w:sz w:val="20"/>
                      <w:szCs w:val="20"/>
                    </w:rPr>
                    <w:t>муниципальной</w:t>
                  </w:r>
                  <w:r>
                    <w:rPr>
                      <w:sz w:val="22"/>
                      <w:szCs w:val="22"/>
                    </w:rPr>
                    <w:t xml:space="preserve"> услуги</w:t>
                  </w:r>
                </w:p>
              </w:txbxContent>
            </v:textbox>
          </v:shape>
        </w:pict>
      </w:r>
    </w:p>
    <w:p w:rsidR="00055544" w:rsidRDefault="00055544" w:rsidP="007C2E6E">
      <w:pPr>
        <w:jc w:val="both"/>
        <w:rPr>
          <w:color w:val="0000FF"/>
          <w:sz w:val="28"/>
          <w:szCs w:val="28"/>
        </w:rPr>
      </w:pPr>
    </w:p>
    <w:p w:rsidR="00055544" w:rsidRDefault="00055544" w:rsidP="007C2E6E">
      <w:pPr>
        <w:jc w:val="both"/>
        <w:rPr>
          <w:color w:val="0000FF"/>
          <w:sz w:val="28"/>
          <w:szCs w:val="28"/>
        </w:rPr>
      </w:pPr>
    </w:p>
    <w:p w:rsidR="00055544" w:rsidRDefault="00055544" w:rsidP="007C2E6E">
      <w:pPr>
        <w:jc w:val="both"/>
        <w:rPr>
          <w:color w:val="0000FF"/>
          <w:sz w:val="28"/>
          <w:szCs w:val="28"/>
        </w:rPr>
      </w:pPr>
      <w:r>
        <w:rPr>
          <w:noProof/>
        </w:rPr>
        <w:pict>
          <v:shape id="Прямая со стрелкой 5" o:spid="_x0000_s1034" type="#_x0000_t32" style="position:absolute;left:0;text-align:left;margin-left:234pt;margin-top:11.85pt;width:.05pt;height:35.55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">
            <v:stroke endarrow="block"/>
          </v:shape>
        </w:pict>
      </w:r>
    </w:p>
    <w:p w:rsidR="00055544" w:rsidRDefault="00055544" w:rsidP="007C2E6E">
      <w:pPr>
        <w:jc w:val="both"/>
        <w:rPr>
          <w:color w:val="0000FF"/>
          <w:sz w:val="28"/>
          <w:szCs w:val="28"/>
        </w:rPr>
      </w:pPr>
    </w:p>
    <w:p w:rsidR="00055544" w:rsidRDefault="00055544" w:rsidP="007C2E6E">
      <w:pPr>
        <w:jc w:val="both"/>
        <w:rPr>
          <w:color w:val="0000FF"/>
          <w:sz w:val="28"/>
          <w:szCs w:val="28"/>
        </w:rPr>
      </w:pPr>
    </w:p>
    <w:p w:rsidR="00055544" w:rsidRDefault="00055544" w:rsidP="007C2E6E">
      <w:pPr>
        <w:jc w:val="both"/>
        <w:rPr>
          <w:color w:val="0000FF"/>
          <w:sz w:val="28"/>
          <w:szCs w:val="28"/>
        </w:rPr>
      </w:pPr>
    </w:p>
    <w:p w:rsidR="00055544" w:rsidRDefault="00055544" w:rsidP="007C2E6E">
      <w:pPr>
        <w:jc w:val="both"/>
        <w:rPr>
          <w:color w:val="0000FF"/>
          <w:sz w:val="28"/>
          <w:szCs w:val="28"/>
        </w:rPr>
      </w:pPr>
    </w:p>
    <w:tbl>
      <w:tblPr>
        <w:tblpPr w:leftFromText="180" w:rightFromText="180" w:vertAnchor="text" w:tblpX="1729" w:tblpY="-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6"/>
      </w:tblGrid>
      <w:tr w:rsidR="00055544" w:rsidTr="00642EB6">
        <w:trPr>
          <w:trHeight w:val="897"/>
        </w:trPr>
        <w:tc>
          <w:tcPr>
            <w:tcW w:w="5836" w:type="dxa"/>
          </w:tcPr>
          <w:p w:rsidR="00055544" w:rsidRDefault="00055544" w:rsidP="00B463C3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w:pict>
                <v:shape id="Прямая со стрелкой 15" o:spid="_x0000_s1035" type="#_x0000_t32" style="position:absolute;left:0;text-align:left;margin-left:147.7pt;margin-top:38.2pt;width:.05pt;height:34.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u5awIAAIM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">
                  <v:stroke endarrow="block"/>
                </v:shape>
              </w:pict>
            </w:r>
            <w:r>
              <w:rPr>
                <w:noProof/>
              </w:rPr>
              <w:pict>
                <v:shape id="Поле 16" o:spid="_x0000_s1036" type="#_x0000_t202" style="position:absolute;left:0;text-align:left;margin-left:13.05pt;margin-top:5.5pt;width:260.55pt;height:27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" strokecolor="white">
                  <v:textbox style="mso-next-textbox:#Поле 16">
                    <w:txbxContent>
                      <w:p w:rsidR="00055544" w:rsidRPr="00C21816" w:rsidRDefault="00055544" w:rsidP="00C21816">
                        <w:pPr>
                          <w:jc w:val="center"/>
                        </w:pPr>
                        <w:r w:rsidRPr="008D46E1">
                          <w:rPr>
                            <w:sz w:val="20"/>
                            <w:szCs w:val="20"/>
                          </w:rPr>
                          <w:t>Рассмотрение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8D46E1">
                          <w:rPr>
                            <w:sz w:val="20"/>
                            <w:szCs w:val="20"/>
                          </w:rPr>
                          <w:t>письменного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21816">
                          <w:rPr>
                            <w:sz w:val="20"/>
                            <w:szCs w:val="20"/>
                          </w:rPr>
                          <w:t>обращения Заявителя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55544" w:rsidRDefault="00055544" w:rsidP="007C2E6E">
      <w:pPr>
        <w:jc w:val="both"/>
        <w:rPr>
          <w:color w:val="0000FF"/>
          <w:sz w:val="28"/>
          <w:szCs w:val="28"/>
        </w:rPr>
      </w:pPr>
    </w:p>
    <w:p w:rsidR="00055544" w:rsidRDefault="00055544" w:rsidP="007C2E6E">
      <w:pPr>
        <w:jc w:val="both"/>
        <w:rPr>
          <w:color w:val="0000FF"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055544" w:rsidTr="00E07225">
        <w:trPr>
          <w:trHeight w:val="720"/>
        </w:trPr>
        <w:tc>
          <w:tcPr>
            <w:tcW w:w="6660" w:type="dxa"/>
          </w:tcPr>
          <w:p w:rsidR="00055544" w:rsidRDefault="00055544" w:rsidP="00B463C3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w:pict>
                <v:shape id="Поле 13" o:spid="_x0000_s1037" type="#_x0000_t202" style="position:absolute;left:0;text-align:left;margin-left:12.6pt;margin-top:10.2pt;width:306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" strokecolor="white">
                  <v:textbox style="mso-next-textbox:#Поле 13">
                    <w:txbxContent>
                      <w:p w:rsidR="00055544" w:rsidRDefault="00055544" w:rsidP="007C2E6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Принятие решения о предоставлении муниципальной услуги</w:t>
                        </w:r>
                      </w:p>
                    </w:txbxContent>
                  </v:textbox>
                </v:shape>
              </w:pict>
            </w:r>
          </w:p>
          <w:p w:rsidR="00055544" w:rsidRDefault="00055544" w:rsidP="00B463C3">
            <w:pPr>
              <w:jc w:val="both"/>
              <w:rPr>
                <w:color w:val="0000FF"/>
                <w:sz w:val="28"/>
                <w:szCs w:val="28"/>
              </w:rPr>
            </w:pPr>
          </w:p>
          <w:p w:rsidR="00055544" w:rsidRDefault="00055544" w:rsidP="00B463C3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w:pict>
                <v:shape id="Прямая со стрелкой 12" o:spid="_x0000_s1038" type="#_x0000_t32" style="position:absolute;left:0;text-align:left;margin-left:165.85pt;margin-top:1.95pt;width:.05pt;height:3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">
                  <v:stroke endarrow="block"/>
                </v:shape>
              </w:pict>
            </w:r>
          </w:p>
        </w:tc>
      </w:tr>
    </w:tbl>
    <w:p w:rsidR="00055544" w:rsidRDefault="00055544" w:rsidP="007C2E6E">
      <w:pPr>
        <w:jc w:val="both"/>
        <w:rPr>
          <w:color w:val="0000FF"/>
          <w:sz w:val="28"/>
          <w:szCs w:val="28"/>
        </w:rPr>
      </w:pPr>
      <w:r>
        <w:rPr>
          <w:noProof/>
        </w:rPr>
        <w:pict>
          <v:shape id="Прямая со стрелкой 1" o:spid="_x0000_s1039" type="#_x0000_t32" style="position:absolute;left:0;text-align:left;margin-left:225pt;margin-top:2.85pt;width:.05pt;height:27.85pt;flip:x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">
            <v:stroke endarrow="block"/>
          </v:shape>
        </w:pict>
      </w:r>
    </w:p>
    <w:p w:rsidR="00055544" w:rsidRDefault="00055544" w:rsidP="007C2E6E">
      <w:pPr>
        <w:jc w:val="both"/>
        <w:rPr>
          <w:color w:val="0000FF"/>
          <w:sz w:val="28"/>
          <w:szCs w:val="28"/>
        </w:rPr>
      </w:pPr>
      <w:r>
        <w:rPr>
          <w:noProof/>
        </w:rPr>
        <w:pict>
          <v:rect id="Прямоугольник 4" o:spid="_x0000_s1040" style="position:absolute;left:0;text-align:left;margin-left:77.55pt;margin-top:3.3pt;width:292.2pt;height:34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"/>
        </w:pict>
      </w:r>
    </w:p>
    <w:p w:rsidR="00055544" w:rsidRDefault="00055544" w:rsidP="007C2E6E">
      <w:pPr>
        <w:jc w:val="both"/>
        <w:rPr>
          <w:color w:val="0000FF"/>
          <w:sz w:val="28"/>
          <w:szCs w:val="28"/>
        </w:rPr>
      </w:pPr>
    </w:p>
    <w:p w:rsidR="00055544" w:rsidRDefault="00055544" w:rsidP="007C2E6E">
      <w:pPr>
        <w:jc w:val="both"/>
        <w:rPr>
          <w:color w:val="0000FF"/>
          <w:sz w:val="28"/>
          <w:szCs w:val="28"/>
        </w:rPr>
      </w:pPr>
      <w:r>
        <w:rPr>
          <w:noProof/>
        </w:rPr>
        <w:pict>
          <v:shape id="Прямая со стрелкой 2" o:spid="_x0000_s1041" type="#_x0000_t32" style="position:absolute;left:0;text-align:left;margin-left:234pt;margin-top:-.45pt;width:0;height:32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">
            <v:stroke endarrow="block"/>
          </v:shape>
        </w:pict>
      </w:r>
    </w:p>
    <w:p w:rsidR="00055544" w:rsidRDefault="00055544" w:rsidP="007C2E6E">
      <w:pPr>
        <w:jc w:val="both"/>
        <w:rPr>
          <w:color w:val="0000FF"/>
          <w:sz w:val="28"/>
          <w:szCs w:val="28"/>
        </w:rPr>
      </w:pPr>
      <w:r>
        <w:rPr>
          <w:noProof/>
        </w:rPr>
        <w:pict>
          <v:rect id="Прямоугольник 11" o:spid="_x0000_s1042" style="position:absolute;left:0;text-align:left;margin-left:81pt;margin-top:10.45pt;width:312pt;height:35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"/>
        </w:pict>
      </w:r>
    </w:p>
    <w:p w:rsidR="00055544" w:rsidRDefault="00055544" w:rsidP="007C2E6E">
      <w:pPr>
        <w:jc w:val="both"/>
        <w:rPr>
          <w:color w:val="0000FF"/>
          <w:sz w:val="28"/>
          <w:szCs w:val="28"/>
        </w:rPr>
      </w:pPr>
      <w:r>
        <w:rPr>
          <w:noProof/>
        </w:rPr>
        <w:pict>
          <v:shape id="Поле 10" o:spid="_x0000_s1043" type="#_x0000_t202" style="position:absolute;left:0;text-align:left;margin-left:99pt;margin-top:3.35pt;width:28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" strokecolor="white">
            <v:textbox style="mso-next-textbox:#Поле 10">
              <w:txbxContent>
                <w:p w:rsidR="00055544" w:rsidRDefault="00055544" w:rsidP="007C2E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Приказ о зачислении</w:t>
                  </w:r>
                </w:p>
              </w:txbxContent>
            </v:textbox>
          </v:shape>
        </w:pict>
      </w:r>
    </w:p>
    <w:p w:rsidR="00055544" w:rsidRDefault="00055544" w:rsidP="007C2E6E">
      <w:pPr>
        <w:jc w:val="right"/>
        <w:rPr>
          <w:b/>
          <w:sz w:val="28"/>
          <w:szCs w:val="28"/>
        </w:rPr>
      </w:pPr>
      <w:r>
        <w:rPr>
          <w:noProof/>
        </w:rPr>
        <w:pict>
          <v:shape id="Прямая со стрелкой 9" o:spid="_x0000_s1044" type="#_x0000_t32" style="position:absolute;left:0;text-align:left;margin-left:234pt;margin-top:14.25pt;width:0;height:2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/zYA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">
            <v:stroke endarrow="block"/>
          </v:shape>
        </w:pict>
      </w:r>
    </w:p>
    <w:p w:rsidR="00055544" w:rsidRDefault="00055544" w:rsidP="007C2E6E">
      <w:pPr>
        <w:jc w:val="right"/>
        <w:rPr>
          <w:b/>
          <w:sz w:val="28"/>
          <w:szCs w:val="28"/>
        </w:rPr>
      </w:pPr>
    </w:p>
    <w:p w:rsidR="00055544" w:rsidRDefault="00055544" w:rsidP="007C2E6E">
      <w:pPr>
        <w:jc w:val="right"/>
        <w:rPr>
          <w:b/>
          <w:sz w:val="28"/>
          <w:szCs w:val="28"/>
        </w:rPr>
      </w:pPr>
      <w:r>
        <w:rPr>
          <w:noProof/>
        </w:rPr>
        <w:pict>
          <v:rect id="Прямоугольник 23" o:spid="_x0000_s1045" style="position:absolute;left:0;text-align:left;margin-left:77.55pt;margin-top:12.35pt;width:312pt;height:63.9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"/>
        </w:pict>
      </w:r>
    </w:p>
    <w:p w:rsidR="00055544" w:rsidRDefault="00055544" w:rsidP="007C2E6E">
      <w:pPr>
        <w:jc w:val="right"/>
        <w:rPr>
          <w:b/>
          <w:sz w:val="28"/>
          <w:szCs w:val="28"/>
        </w:rPr>
      </w:pPr>
      <w:r>
        <w:rPr>
          <w:noProof/>
        </w:rPr>
        <w:pict>
          <v:shape id="Поле 21" o:spid="_x0000_s1046" type="#_x0000_t202" style="position:absolute;left:0;text-align:left;margin-left:90pt;margin-top:10.95pt;width:4in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" strokecolor="white">
            <v:textbox>
              <w:txbxContent>
                <w:p w:rsidR="00055544" w:rsidRDefault="00055544" w:rsidP="008D46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Обучение  по  </w:t>
                  </w:r>
                  <w:r w:rsidRPr="00C41FA2">
                    <w:rPr>
                      <w:sz w:val="20"/>
                      <w:szCs w:val="20"/>
                    </w:rPr>
                    <w:t xml:space="preserve">дополнительным </w:t>
                  </w:r>
                  <w:r w:rsidRPr="008D46E1">
                    <w:rPr>
                      <w:sz w:val="20"/>
                      <w:szCs w:val="20"/>
                    </w:rPr>
                    <w:t>общеобразовательным программам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55544" w:rsidRDefault="00055544" w:rsidP="008D46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55544" w:rsidRDefault="00055544" w:rsidP="007C2E6E">
      <w:pPr>
        <w:jc w:val="right"/>
        <w:rPr>
          <w:b/>
          <w:sz w:val="28"/>
          <w:szCs w:val="28"/>
        </w:rPr>
      </w:pPr>
    </w:p>
    <w:p w:rsidR="00055544" w:rsidRDefault="00055544" w:rsidP="007C2E6E">
      <w:pPr>
        <w:jc w:val="right"/>
        <w:rPr>
          <w:b/>
          <w:sz w:val="28"/>
          <w:szCs w:val="28"/>
        </w:rPr>
      </w:pPr>
    </w:p>
    <w:p w:rsidR="00055544" w:rsidRDefault="00055544" w:rsidP="007C2E6E">
      <w:pPr>
        <w:jc w:val="right"/>
        <w:rPr>
          <w:b/>
          <w:sz w:val="28"/>
          <w:szCs w:val="28"/>
        </w:rPr>
      </w:pPr>
    </w:p>
    <w:p w:rsidR="00055544" w:rsidRDefault="00055544" w:rsidP="007C2E6E">
      <w:pPr>
        <w:jc w:val="right"/>
        <w:rPr>
          <w:b/>
          <w:sz w:val="28"/>
          <w:szCs w:val="28"/>
        </w:rPr>
      </w:pPr>
      <w:r>
        <w:rPr>
          <w:noProof/>
        </w:rPr>
        <w:pict>
          <v:oval id="Овал 25" o:spid="_x0000_s1047" style="position:absolute;left:0;text-align:left;margin-left:63pt;margin-top:9.55pt;width:342pt;height:54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"/>
        </w:pict>
      </w:r>
    </w:p>
    <w:p w:rsidR="00055544" w:rsidRDefault="00055544" w:rsidP="00E07225">
      <w:pPr>
        <w:jc w:val="right"/>
      </w:pPr>
      <w:r>
        <w:rPr>
          <w:noProof/>
        </w:rPr>
        <w:pict>
          <v:shape id="Поле 24" o:spid="_x0000_s1048" type="#_x0000_t202" style="position:absolute;left:0;text-align:left;margin-left:121.95pt;margin-top:6.65pt;width:233.25pt;height:31.8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" strokecolor="white">
            <v:textbox>
              <w:txbxContent>
                <w:p w:rsidR="00055544" w:rsidRPr="00C52476" w:rsidRDefault="00055544" w:rsidP="007C2E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C52476">
                    <w:rPr>
                      <w:sz w:val="20"/>
                      <w:szCs w:val="20"/>
                    </w:rPr>
                    <w:t>ыда</w:t>
                  </w:r>
                  <w:r>
                    <w:rPr>
                      <w:sz w:val="20"/>
                      <w:szCs w:val="20"/>
                    </w:rPr>
                    <w:t>ча</w:t>
                  </w:r>
                  <w:r w:rsidRPr="00C52476">
                    <w:rPr>
                      <w:sz w:val="20"/>
                      <w:szCs w:val="20"/>
                    </w:rPr>
                    <w:t xml:space="preserve"> свидетельства (удостоверения) установленного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52476">
                    <w:rPr>
                      <w:sz w:val="20"/>
                      <w:szCs w:val="20"/>
                    </w:rPr>
                    <w:t>образца</w:t>
                  </w:r>
                </w:p>
              </w:txbxContent>
            </v:textbox>
          </v:shape>
        </w:pict>
      </w:r>
    </w:p>
    <w:sectPr w:rsidR="00055544" w:rsidSect="00750A4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544" w:rsidRDefault="00055544" w:rsidP="0048699E">
      <w:r>
        <w:separator/>
      </w:r>
    </w:p>
  </w:endnote>
  <w:endnote w:type="continuationSeparator" w:id="1">
    <w:p w:rsidR="00055544" w:rsidRDefault="00055544" w:rsidP="0048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544" w:rsidRDefault="00055544" w:rsidP="0048699E">
      <w:r>
        <w:separator/>
      </w:r>
    </w:p>
  </w:footnote>
  <w:footnote w:type="continuationSeparator" w:id="1">
    <w:p w:rsidR="00055544" w:rsidRDefault="00055544" w:rsidP="00486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44" w:rsidRDefault="00055544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055544" w:rsidRDefault="000555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7EEF"/>
    <w:multiLevelType w:val="multilevel"/>
    <w:tmpl w:val="E04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282000"/>
    <w:multiLevelType w:val="hybridMultilevel"/>
    <w:tmpl w:val="BECE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574"/>
    <w:rsid w:val="00021B71"/>
    <w:rsid w:val="000429FA"/>
    <w:rsid w:val="00055544"/>
    <w:rsid w:val="00066B98"/>
    <w:rsid w:val="00105DCD"/>
    <w:rsid w:val="00116F14"/>
    <w:rsid w:val="00123C17"/>
    <w:rsid w:val="00231D91"/>
    <w:rsid w:val="00251EC5"/>
    <w:rsid w:val="00265551"/>
    <w:rsid w:val="00293551"/>
    <w:rsid w:val="002A0539"/>
    <w:rsid w:val="002E240F"/>
    <w:rsid w:val="003005E1"/>
    <w:rsid w:val="00320262"/>
    <w:rsid w:val="003354ED"/>
    <w:rsid w:val="003F0C05"/>
    <w:rsid w:val="0048699E"/>
    <w:rsid w:val="004D1366"/>
    <w:rsid w:val="004F7574"/>
    <w:rsid w:val="00507A0F"/>
    <w:rsid w:val="005C494E"/>
    <w:rsid w:val="005D573C"/>
    <w:rsid w:val="00642EB6"/>
    <w:rsid w:val="00643476"/>
    <w:rsid w:val="00682BEF"/>
    <w:rsid w:val="00682C70"/>
    <w:rsid w:val="007472CB"/>
    <w:rsid w:val="00750A42"/>
    <w:rsid w:val="007C2E6E"/>
    <w:rsid w:val="007E339A"/>
    <w:rsid w:val="008D46E1"/>
    <w:rsid w:val="00932B5E"/>
    <w:rsid w:val="00A1476C"/>
    <w:rsid w:val="00A3192C"/>
    <w:rsid w:val="00AA2346"/>
    <w:rsid w:val="00AD2B90"/>
    <w:rsid w:val="00AF7698"/>
    <w:rsid w:val="00B463C3"/>
    <w:rsid w:val="00B75851"/>
    <w:rsid w:val="00C21816"/>
    <w:rsid w:val="00C32A9C"/>
    <w:rsid w:val="00C41FA2"/>
    <w:rsid w:val="00C46191"/>
    <w:rsid w:val="00C52476"/>
    <w:rsid w:val="00C91486"/>
    <w:rsid w:val="00CB33E1"/>
    <w:rsid w:val="00CB38C5"/>
    <w:rsid w:val="00CB4E49"/>
    <w:rsid w:val="00CC6B37"/>
    <w:rsid w:val="00CE75DD"/>
    <w:rsid w:val="00D56CB3"/>
    <w:rsid w:val="00D91DEB"/>
    <w:rsid w:val="00E07225"/>
    <w:rsid w:val="00E12563"/>
    <w:rsid w:val="00E210CB"/>
    <w:rsid w:val="00E5010A"/>
    <w:rsid w:val="00E8137D"/>
    <w:rsid w:val="00F80DFF"/>
    <w:rsid w:val="00FE4FF5"/>
    <w:rsid w:val="00FF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E2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240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7C2E6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C2E6E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styleId="ListParagraph">
    <w:name w:val="List Paragraph"/>
    <w:basedOn w:val="Normal"/>
    <w:uiPriority w:val="99"/>
    <w:qFormat/>
    <w:rsid w:val="007C2E6E"/>
    <w:pPr>
      <w:ind w:left="720"/>
      <w:contextualSpacing/>
    </w:pPr>
  </w:style>
  <w:style w:type="paragraph" w:customStyle="1" w:styleId="ConsPlusNormal">
    <w:name w:val="ConsPlusNormal"/>
    <w:uiPriority w:val="99"/>
    <w:rsid w:val="007C2E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 (веб)1"/>
    <w:basedOn w:val="Normal"/>
    <w:uiPriority w:val="99"/>
    <w:rsid w:val="007C2E6E"/>
    <w:pPr>
      <w:suppressAutoHyphens/>
      <w:spacing w:line="100" w:lineRule="atLeast"/>
    </w:pPr>
    <w:rPr>
      <w:kern w:val="2"/>
      <w:lang w:eastAsia="ar-SA"/>
    </w:rPr>
  </w:style>
  <w:style w:type="paragraph" w:styleId="Header">
    <w:name w:val="header"/>
    <w:basedOn w:val="Normal"/>
    <w:link w:val="HeaderChar"/>
    <w:uiPriority w:val="99"/>
    <w:rsid w:val="004869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99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869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99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olikov2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16</Pages>
  <Words>4521</Words>
  <Characters>25770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29</cp:revision>
  <cp:lastPrinted>2016-02-27T10:53:00Z</cp:lastPrinted>
  <dcterms:created xsi:type="dcterms:W3CDTF">2015-10-14T09:05:00Z</dcterms:created>
  <dcterms:modified xsi:type="dcterms:W3CDTF">2016-02-27T11:01:00Z</dcterms:modified>
</cp:coreProperties>
</file>