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3" w:rsidRPr="00F54AB6" w:rsidRDefault="00474FE3" w:rsidP="00845F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Приложение  1</w:t>
      </w:r>
    </w:p>
    <w:p w:rsidR="00474FE3" w:rsidRPr="00F54AB6" w:rsidRDefault="00474FE3" w:rsidP="00845F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F54AB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74FE3" w:rsidRPr="00F54AB6" w:rsidRDefault="00474FE3" w:rsidP="00845F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Кромского района</w:t>
      </w:r>
    </w:p>
    <w:p w:rsidR="00474FE3" w:rsidRPr="00F54AB6" w:rsidRDefault="00474FE3" w:rsidP="00845F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525</w:t>
      </w:r>
    </w:p>
    <w:p w:rsidR="00474FE3" w:rsidRDefault="00474FE3" w:rsidP="00845F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FE3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845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ПОРЯДОК</w:t>
      </w:r>
    </w:p>
    <w:p w:rsidR="00474FE3" w:rsidRPr="00F54AB6" w:rsidRDefault="00474FE3" w:rsidP="00845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ведения реестра муниципальных маршрутов регулярных</w:t>
      </w:r>
    </w:p>
    <w:p w:rsidR="00474FE3" w:rsidRDefault="00474FE3" w:rsidP="00F75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перевозок </w:t>
      </w:r>
      <w:r>
        <w:rPr>
          <w:rFonts w:ascii="Times New Roman" w:hAnsi="Times New Roman"/>
          <w:sz w:val="28"/>
          <w:szCs w:val="28"/>
        </w:rPr>
        <w:t>в Кромском районе</w:t>
      </w:r>
    </w:p>
    <w:p w:rsidR="00474FE3" w:rsidRPr="00F54AB6" w:rsidRDefault="00474FE3" w:rsidP="00845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845F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1. Настоящий Порядок определяет процедуру ведения реестра</w:t>
      </w:r>
    </w:p>
    <w:p w:rsidR="00474FE3" w:rsidRPr="00F54AB6" w:rsidRDefault="00474FE3" w:rsidP="00F75D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муниципальных маршрутов регулярных перевозок </w:t>
      </w:r>
      <w:r>
        <w:rPr>
          <w:rFonts w:ascii="Times New Roman" w:hAnsi="Times New Roman"/>
          <w:sz w:val="28"/>
          <w:szCs w:val="28"/>
        </w:rPr>
        <w:t>в Кромском районе</w:t>
      </w:r>
      <w:r w:rsidRPr="00F54AB6">
        <w:rPr>
          <w:rFonts w:ascii="Times New Roman" w:hAnsi="Times New Roman"/>
          <w:sz w:val="28"/>
          <w:szCs w:val="28"/>
        </w:rPr>
        <w:t xml:space="preserve"> (далее – реестр).</w:t>
      </w:r>
    </w:p>
    <w:p w:rsidR="00474FE3" w:rsidRPr="00F54AB6" w:rsidRDefault="00474FE3" w:rsidP="00C44B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2. Ведение реестра осуществляется </w:t>
      </w:r>
      <w:r>
        <w:rPr>
          <w:rFonts w:ascii="Times New Roman" w:hAnsi="Times New Roman"/>
          <w:sz w:val="28"/>
          <w:szCs w:val="28"/>
        </w:rPr>
        <w:t>администрацией Кромского района</w:t>
      </w:r>
      <w:r w:rsidRPr="00F5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бумажном и </w:t>
      </w:r>
      <w:r w:rsidRPr="00F54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электронном виде путем внесения в реестр реестровых записей и их изменения.</w:t>
      </w:r>
    </w:p>
    <w:p w:rsidR="00474FE3" w:rsidRPr="003D7DFF" w:rsidRDefault="00474FE3" w:rsidP="00C44B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DFF">
        <w:rPr>
          <w:rFonts w:ascii="Times New Roman" w:hAnsi="Times New Roman"/>
          <w:sz w:val="28"/>
          <w:szCs w:val="28"/>
        </w:rPr>
        <w:t>3. Реестровая запись содержит сведения, предусмотренные пунктами 1-12 части 1 статьи 26 Федерального закона от 13.07.2015 № 220-ФЗ «Об организации регулярных перевозок пассажиров и багажа автомобильным</w:t>
      </w:r>
    </w:p>
    <w:p w:rsidR="00474FE3" w:rsidRPr="003D7DFF" w:rsidRDefault="00474FE3" w:rsidP="00845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DFF">
        <w:rPr>
          <w:rFonts w:ascii="Times New Roman" w:hAnsi="Times New Roman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иные требования ( при необходимости).</w:t>
      </w:r>
    </w:p>
    <w:p w:rsidR="00474FE3" w:rsidRPr="00F54AB6" w:rsidRDefault="00474FE3" w:rsidP="00985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4AB6">
        <w:rPr>
          <w:rFonts w:ascii="Times New Roman" w:hAnsi="Times New Roman"/>
          <w:sz w:val="28"/>
          <w:szCs w:val="28"/>
        </w:rPr>
        <w:t xml:space="preserve">. Реестр размещается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Кромского района в подразделе «Т</w:t>
      </w:r>
      <w:r w:rsidRPr="00F54AB6">
        <w:rPr>
          <w:rFonts w:ascii="Times New Roman" w:hAnsi="Times New Roman"/>
          <w:sz w:val="28"/>
          <w:szCs w:val="28"/>
        </w:rPr>
        <w:t xml:space="preserve">ранспорт» </w:t>
      </w:r>
      <w:r>
        <w:rPr>
          <w:rFonts w:ascii="Times New Roman" w:hAnsi="Times New Roman"/>
          <w:sz w:val="28"/>
          <w:szCs w:val="28"/>
        </w:rPr>
        <w:t xml:space="preserve">раздела «Экономика и социальная сфера» </w:t>
      </w:r>
      <w:r w:rsidRPr="00F54AB6">
        <w:rPr>
          <w:rFonts w:ascii="Times New Roman" w:hAnsi="Times New Roman"/>
          <w:sz w:val="28"/>
          <w:szCs w:val="28"/>
        </w:rPr>
        <w:t>и утверждается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Кромского района.</w:t>
      </w:r>
    </w:p>
    <w:p w:rsidR="00474FE3" w:rsidRPr="00F54AB6" w:rsidRDefault="00474FE3" w:rsidP="00985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4AB6">
        <w:rPr>
          <w:rFonts w:ascii="Times New Roman" w:hAnsi="Times New Roman"/>
          <w:sz w:val="28"/>
          <w:szCs w:val="28"/>
        </w:rPr>
        <w:t>. Внесение в реестр новой реестровой записи либо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существующей реестровой записи осуществляется в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течение семи дней со дня: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4AB6">
        <w:rPr>
          <w:rFonts w:ascii="Times New Roman" w:hAnsi="Times New Roman"/>
          <w:sz w:val="28"/>
          <w:szCs w:val="28"/>
        </w:rPr>
        <w:t>- принятия в установленном порядке решения об 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изменении маршрута;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AB6">
        <w:rPr>
          <w:rFonts w:ascii="Times New Roman" w:hAnsi="Times New Roman"/>
          <w:sz w:val="28"/>
          <w:szCs w:val="28"/>
        </w:rPr>
        <w:t>- вступления в силу решения об отмене маршрута;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AB6">
        <w:rPr>
          <w:rFonts w:ascii="Times New Roman" w:hAnsi="Times New Roman"/>
          <w:sz w:val="28"/>
          <w:szCs w:val="28"/>
        </w:rPr>
        <w:t>- вступления в силу решения об изменении вида регулярных перевозо</w:t>
      </w:r>
      <w:r>
        <w:rPr>
          <w:rFonts w:ascii="Times New Roman" w:hAnsi="Times New Roman"/>
          <w:sz w:val="28"/>
          <w:szCs w:val="28"/>
        </w:rPr>
        <w:t>к, п</w:t>
      </w:r>
      <w:r w:rsidRPr="00F54AB6">
        <w:rPr>
          <w:rFonts w:ascii="Times New Roman" w:hAnsi="Times New Roman"/>
          <w:sz w:val="28"/>
          <w:szCs w:val="28"/>
        </w:rPr>
        <w:t>редусмотренного документом планирования регулярных перевозок;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4AB6">
        <w:rPr>
          <w:rFonts w:ascii="Times New Roman" w:hAnsi="Times New Roman"/>
          <w:sz w:val="28"/>
          <w:szCs w:val="28"/>
        </w:rPr>
        <w:t>- подведения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 открытого конкурса на право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перевозок по маршруту регулярных перевозок, подведения итогов торгов,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организованных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государственных и муниципальных нужд.</w:t>
      </w:r>
    </w:p>
    <w:p w:rsidR="00474FE3" w:rsidRPr="00F54AB6" w:rsidRDefault="00474FE3" w:rsidP="003D7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54AB6">
        <w:rPr>
          <w:rFonts w:ascii="Times New Roman" w:hAnsi="Times New Roman"/>
          <w:sz w:val="28"/>
          <w:szCs w:val="28"/>
        </w:rPr>
        <w:t>. Сведения, содержащиеся в реестре, являются открытыми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общедоступными и предоставляются </w:t>
      </w:r>
      <w:r>
        <w:rPr>
          <w:rFonts w:ascii="Times New Roman" w:hAnsi="Times New Roman"/>
          <w:sz w:val="28"/>
          <w:szCs w:val="28"/>
        </w:rPr>
        <w:t>администрацией Кромского района</w:t>
      </w:r>
      <w:r w:rsidRPr="00F54AB6">
        <w:rPr>
          <w:rFonts w:ascii="Times New Roman" w:hAnsi="Times New Roman"/>
          <w:sz w:val="28"/>
          <w:szCs w:val="28"/>
        </w:rPr>
        <w:t xml:space="preserve"> любым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F54AB6">
        <w:rPr>
          <w:rFonts w:ascii="Times New Roman" w:hAnsi="Times New Roman"/>
          <w:sz w:val="28"/>
          <w:szCs w:val="28"/>
        </w:rPr>
        <w:t>интересованным лицам в виде выписок на бесплатной основе.</w:t>
      </w:r>
    </w:p>
    <w:p w:rsidR="00474FE3" w:rsidRPr="00F54AB6" w:rsidRDefault="00474FE3" w:rsidP="00F5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FE3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FE3" w:rsidRPr="008202A6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474FE3" w:rsidRPr="008202A6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2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4FE3" w:rsidRPr="008202A6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2A6">
        <w:rPr>
          <w:rFonts w:ascii="Times New Roman" w:hAnsi="Times New Roman"/>
          <w:sz w:val="28"/>
          <w:szCs w:val="28"/>
        </w:rPr>
        <w:t>Кромского района</w:t>
      </w:r>
    </w:p>
    <w:p w:rsidR="00474FE3" w:rsidRPr="008202A6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02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сентября </w:t>
      </w:r>
      <w:smartTag w:uri="urn:schemas-microsoft-com:office:smarttags" w:element="metricconverter">
        <w:smartTagPr>
          <w:attr w:name="ProductID" w:val="2016 г"/>
        </w:smartTagPr>
        <w:r w:rsidRPr="008202A6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525</w:t>
      </w:r>
    </w:p>
    <w:p w:rsidR="00474FE3" w:rsidRPr="008202A6" w:rsidRDefault="00474FE3" w:rsidP="008202A6">
      <w:pPr>
        <w:tabs>
          <w:tab w:val="left" w:pos="6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FE3" w:rsidRDefault="00474FE3" w:rsidP="008202A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8202A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ПОРЯДОК</w:t>
      </w:r>
    </w:p>
    <w:p w:rsidR="00474FE3" w:rsidRPr="00F54AB6" w:rsidRDefault="00474FE3" w:rsidP="008202A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ведения реестра остановочных пунктов по муниципальным</w:t>
      </w:r>
    </w:p>
    <w:p w:rsidR="00474FE3" w:rsidRDefault="00474FE3" w:rsidP="008202A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маршрутам регулярных перевозок </w:t>
      </w:r>
      <w:r>
        <w:rPr>
          <w:rFonts w:ascii="Times New Roman" w:hAnsi="Times New Roman"/>
          <w:sz w:val="28"/>
          <w:szCs w:val="28"/>
        </w:rPr>
        <w:t>в Кромском районе</w:t>
      </w:r>
    </w:p>
    <w:p w:rsidR="00474FE3" w:rsidRPr="00F54AB6" w:rsidRDefault="00474FE3" w:rsidP="008202A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AB6">
        <w:rPr>
          <w:rFonts w:ascii="Times New Roman" w:hAnsi="Times New Roman"/>
          <w:sz w:val="28"/>
          <w:szCs w:val="28"/>
        </w:rPr>
        <w:t>1. Настоящий Порядок определяет процедуру ведения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остановочных пунктов по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в Кромском районе</w:t>
      </w:r>
      <w:r w:rsidRPr="00F54AB6">
        <w:rPr>
          <w:rFonts w:ascii="Times New Roman" w:hAnsi="Times New Roman"/>
          <w:sz w:val="28"/>
          <w:szCs w:val="28"/>
        </w:rPr>
        <w:t xml:space="preserve"> (далее – реестр).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AB6">
        <w:rPr>
          <w:rFonts w:ascii="Times New Roman" w:hAnsi="Times New Roman"/>
          <w:sz w:val="28"/>
          <w:szCs w:val="28"/>
        </w:rPr>
        <w:t xml:space="preserve">2. Ведение реестра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Кромского района на бумажном и в </w:t>
      </w:r>
      <w:r w:rsidRPr="00F54AB6">
        <w:rPr>
          <w:rFonts w:ascii="Times New Roman" w:hAnsi="Times New Roman"/>
          <w:sz w:val="28"/>
          <w:szCs w:val="28"/>
        </w:rPr>
        <w:t>электронном виде путем внесения в реестр реестровых записей и их изменения.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AB6">
        <w:rPr>
          <w:rFonts w:ascii="Times New Roman" w:hAnsi="Times New Roman"/>
          <w:sz w:val="28"/>
          <w:szCs w:val="28"/>
        </w:rPr>
        <w:t>3. В реестр включаются остановочные пункты общественного транспорта,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Pr="00F54AB6">
        <w:rPr>
          <w:rFonts w:ascii="Times New Roman" w:hAnsi="Times New Roman"/>
          <w:sz w:val="28"/>
          <w:szCs w:val="28"/>
        </w:rPr>
        <w:t>, на которых производится посадка либо высадка пассажиров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муниципальным маршрутам регулярных перевозок </w:t>
      </w:r>
      <w:r>
        <w:rPr>
          <w:rFonts w:ascii="Times New Roman" w:hAnsi="Times New Roman"/>
          <w:sz w:val="28"/>
          <w:szCs w:val="28"/>
        </w:rPr>
        <w:t>в Кромском  районе.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4AB6">
        <w:rPr>
          <w:rFonts w:ascii="Times New Roman" w:hAnsi="Times New Roman"/>
          <w:sz w:val="28"/>
          <w:szCs w:val="28"/>
        </w:rPr>
        <w:t>4. В реестр включаются следующие сведения: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регистрационный номер остановочного пункта,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наименование остановочного пункта,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местоположение остановочного пункта,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сведения об использовании остановочного пункта в качестве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(конечного) остановочного пункта на муниципальных маршрутах регулярных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перевозок </w:t>
      </w:r>
      <w:r>
        <w:rPr>
          <w:rFonts w:ascii="Times New Roman" w:hAnsi="Times New Roman"/>
          <w:sz w:val="28"/>
          <w:szCs w:val="28"/>
        </w:rPr>
        <w:t>Кромского района.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4AB6">
        <w:rPr>
          <w:rFonts w:ascii="Times New Roman" w:hAnsi="Times New Roman"/>
          <w:sz w:val="28"/>
          <w:szCs w:val="28"/>
        </w:rPr>
        <w:t xml:space="preserve">5. </w:t>
      </w:r>
      <w:r w:rsidRPr="00D656F6">
        <w:rPr>
          <w:rFonts w:ascii="Times New Roman" w:hAnsi="Times New Roman"/>
          <w:sz w:val="28"/>
          <w:szCs w:val="28"/>
        </w:rPr>
        <w:t>Реестр размещается на официальном сайте администрации Кромского района в подразделе «Транспорт» раздела «Экономика и социальная сфера» и утверждается постановлением администрации Кромского района.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4AB6">
        <w:rPr>
          <w:rFonts w:ascii="Times New Roman" w:hAnsi="Times New Roman"/>
          <w:sz w:val="28"/>
          <w:szCs w:val="28"/>
        </w:rPr>
        <w:t xml:space="preserve">6. Внесение в реестр новой реестровой записи либо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F54AB6">
        <w:rPr>
          <w:rFonts w:ascii="Times New Roman" w:hAnsi="Times New Roman"/>
          <w:sz w:val="28"/>
          <w:szCs w:val="28"/>
        </w:rPr>
        <w:t>существующей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 реестровой записи осуществляется </w:t>
      </w:r>
      <w:r>
        <w:rPr>
          <w:rFonts w:ascii="Times New Roman" w:hAnsi="Times New Roman"/>
          <w:sz w:val="28"/>
          <w:szCs w:val="28"/>
        </w:rPr>
        <w:t>администрацией района</w:t>
      </w:r>
      <w:r w:rsidRPr="00F54AB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течение семи дней со дня: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принятия в установленном порядке решения о включении в трассу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 xml:space="preserve">маршрута регулярных перевозок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Pr="00F54AB6">
        <w:rPr>
          <w:rFonts w:ascii="Times New Roman" w:hAnsi="Times New Roman"/>
          <w:sz w:val="28"/>
          <w:szCs w:val="28"/>
        </w:rPr>
        <w:t xml:space="preserve"> остановочного пункта, ранее не включенного в реестр;</w:t>
      </w:r>
    </w:p>
    <w:p w:rsidR="00474FE3" w:rsidRPr="00F54AB6" w:rsidRDefault="00474FE3" w:rsidP="00D656F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вступления в силу решения об исключении остановочного пункта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трасс маршрутов регулярных перевозок </w:t>
      </w:r>
      <w:r>
        <w:rPr>
          <w:rFonts w:ascii="Times New Roman" w:hAnsi="Times New Roman"/>
          <w:sz w:val="28"/>
          <w:szCs w:val="28"/>
        </w:rPr>
        <w:t>Кромского района;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принятия в установленном порядке решения 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>наименования остановочного пункта;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вступления в силу решения о начале либо прекращении использования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4AB6">
        <w:rPr>
          <w:rFonts w:ascii="Times New Roman" w:hAnsi="Times New Roman"/>
          <w:sz w:val="28"/>
          <w:szCs w:val="28"/>
        </w:rPr>
        <w:t>остановочного пункта в качестве начального (конечного) остановочного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на муниципальных маршрутах регулярных перевозок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Pr="00F54AB6">
        <w:rPr>
          <w:rFonts w:ascii="Times New Roman" w:hAnsi="Times New Roman"/>
          <w:sz w:val="28"/>
          <w:szCs w:val="28"/>
        </w:rPr>
        <w:t>;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AB6">
        <w:rPr>
          <w:rFonts w:ascii="Times New Roman" w:hAnsi="Times New Roman"/>
          <w:sz w:val="28"/>
          <w:szCs w:val="28"/>
        </w:rPr>
        <w:t>- изменения местоположения остановочного пункта.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F54AB6">
        <w:rPr>
          <w:rFonts w:ascii="Times New Roman" w:hAnsi="Times New Roman"/>
          <w:sz w:val="28"/>
          <w:szCs w:val="28"/>
        </w:rPr>
        <w:t>. Сведения, содержащиеся в реестре, являются открытыми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6">
        <w:rPr>
          <w:rFonts w:ascii="Times New Roman" w:hAnsi="Times New Roman"/>
          <w:sz w:val="28"/>
          <w:szCs w:val="28"/>
        </w:rPr>
        <w:t xml:space="preserve">общедоступными и предоставляются </w:t>
      </w:r>
      <w:r>
        <w:rPr>
          <w:rFonts w:ascii="Times New Roman" w:hAnsi="Times New Roman"/>
          <w:sz w:val="28"/>
          <w:szCs w:val="28"/>
        </w:rPr>
        <w:t>администрацией Кромского района</w:t>
      </w:r>
      <w:r w:rsidRPr="00F54AB6">
        <w:rPr>
          <w:rFonts w:ascii="Times New Roman" w:hAnsi="Times New Roman"/>
          <w:sz w:val="28"/>
          <w:szCs w:val="28"/>
        </w:rPr>
        <w:t xml:space="preserve"> любым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54AB6">
        <w:rPr>
          <w:rFonts w:ascii="Times New Roman" w:hAnsi="Times New Roman"/>
          <w:sz w:val="28"/>
          <w:szCs w:val="28"/>
        </w:rPr>
        <w:t>заинтересованным лицам в виде выписок на бесплатной основе.</w:t>
      </w: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E3" w:rsidRPr="00F54AB6" w:rsidRDefault="00474FE3" w:rsidP="00F54AB6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4FE3" w:rsidRPr="00F54AB6" w:rsidSect="003D7D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E3" w:rsidRDefault="00474FE3" w:rsidP="002A21D6">
      <w:pPr>
        <w:spacing w:after="0" w:line="240" w:lineRule="auto"/>
      </w:pPr>
      <w:r>
        <w:separator/>
      </w:r>
    </w:p>
  </w:endnote>
  <w:endnote w:type="continuationSeparator" w:id="0">
    <w:p w:rsidR="00474FE3" w:rsidRDefault="00474FE3" w:rsidP="002A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E3" w:rsidRDefault="00474FE3" w:rsidP="002A21D6">
      <w:pPr>
        <w:spacing w:after="0" w:line="240" w:lineRule="auto"/>
      </w:pPr>
      <w:r>
        <w:separator/>
      </w:r>
    </w:p>
  </w:footnote>
  <w:footnote w:type="continuationSeparator" w:id="0">
    <w:p w:rsidR="00474FE3" w:rsidRDefault="00474FE3" w:rsidP="002A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3B"/>
    <w:rsid w:val="000F165D"/>
    <w:rsid w:val="00124687"/>
    <w:rsid w:val="00126E96"/>
    <w:rsid w:val="00211E6E"/>
    <w:rsid w:val="002A21D6"/>
    <w:rsid w:val="003325F5"/>
    <w:rsid w:val="003D7DFF"/>
    <w:rsid w:val="00430D68"/>
    <w:rsid w:val="004314F1"/>
    <w:rsid w:val="00474FE3"/>
    <w:rsid w:val="004B5ABD"/>
    <w:rsid w:val="005316CA"/>
    <w:rsid w:val="00532282"/>
    <w:rsid w:val="005567DF"/>
    <w:rsid w:val="00596524"/>
    <w:rsid w:val="006002F1"/>
    <w:rsid w:val="00646A9A"/>
    <w:rsid w:val="0066638D"/>
    <w:rsid w:val="00716AB1"/>
    <w:rsid w:val="00743451"/>
    <w:rsid w:val="008202A6"/>
    <w:rsid w:val="00841117"/>
    <w:rsid w:val="00845F65"/>
    <w:rsid w:val="0089170B"/>
    <w:rsid w:val="00985784"/>
    <w:rsid w:val="00A26250"/>
    <w:rsid w:val="00A5275C"/>
    <w:rsid w:val="00AB110A"/>
    <w:rsid w:val="00AD663E"/>
    <w:rsid w:val="00AF781D"/>
    <w:rsid w:val="00B93AE1"/>
    <w:rsid w:val="00C22D50"/>
    <w:rsid w:val="00C26928"/>
    <w:rsid w:val="00C44B57"/>
    <w:rsid w:val="00CB1EED"/>
    <w:rsid w:val="00CD3FBB"/>
    <w:rsid w:val="00CE3CC1"/>
    <w:rsid w:val="00D656F6"/>
    <w:rsid w:val="00D77128"/>
    <w:rsid w:val="00DF1074"/>
    <w:rsid w:val="00E345CF"/>
    <w:rsid w:val="00EC6E73"/>
    <w:rsid w:val="00ED5CF8"/>
    <w:rsid w:val="00ED5D71"/>
    <w:rsid w:val="00EE0C3C"/>
    <w:rsid w:val="00F2173B"/>
    <w:rsid w:val="00F54AB6"/>
    <w:rsid w:val="00F7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1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1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648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муниципальных маршрутов регулярных</dc:title>
  <dc:subject/>
  <dc:creator>Кирилл</dc:creator>
  <cp:keywords/>
  <dc:description/>
  <cp:lastModifiedBy>Lena</cp:lastModifiedBy>
  <cp:revision>3</cp:revision>
  <cp:lastPrinted>2016-09-15T13:12:00Z</cp:lastPrinted>
  <dcterms:created xsi:type="dcterms:W3CDTF">2016-09-23T12:28:00Z</dcterms:created>
  <dcterms:modified xsi:type="dcterms:W3CDTF">2016-09-23T14:20:00Z</dcterms:modified>
</cp:coreProperties>
</file>