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03" w:rsidRDefault="00112703" w:rsidP="002C6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2703" w:rsidRDefault="00112703" w:rsidP="002C6CE1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(приказ, распоряжение) о назначении на должность руководителя юридического лица, учредительные документы.</w:t>
      </w:r>
    </w:p>
    <w:p w:rsidR="00112703" w:rsidRDefault="00112703" w:rsidP="002C6CE1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 и документы, подтверждающие полномочия.</w:t>
      </w:r>
    </w:p>
    <w:p w:rsidR="00112703" w:rsidRDefault="00112703" w:rsidP="002C6CE1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связанные с целями, задачами и предметами выездной проверки, в случае, если выездной проверке не предшествовало проведение документарной проверки.</w:t>
      </w:r>
    </w:p>
    <w:p w:rsidR="00112703" w:rsidRDefault="00112703"/>
    <w:sectPr w:rsidR="00112703" w:rsidSect="006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8FA"/>
    <w:multiLevelType w:val="hybridMultilevel"/>
    <w:tmpl w:val="C33EAB90"/>
    <w:lvl w:ilvl="0" w:tplc="B57C07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17"/>
    <w:rsid w:val="000B3486"/>
    <w:rsid w:val="00112703"/>
    <w:rsid w:val="002C6CE1"/>
    <w:rsid w:val="00546D0E"/>
    <w:rsid w:val="00682B12"/>
    <w:rsid w:val="008A1917"/>
    <w:rsid w:val="009E2A8C"/>
    <w:rsid w:val="00D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C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Исчерпывающий перечень сведений, которые могут запрашиваться контрольным (надзорным) органом у контролируемого лица</dc:title>
  <dc:subject/>
  <dc:creator>User</dc:creator>
  <cp:keywords/>
  <dc:description/>
  <cp:lastModifiedBy>администрация</cp:lastModifiedBy>
  <cp:revision>2</cp:revision>
  <dcterms:created xsi:type="dcterms:W3CDTF">2023-02-15T08:22:00Z</dcterms:created>
  <dcterms:modified xsi:type="dcterms:W3CDTF">2023-02-15T08:22:00Z</dcterms:modified>
</cp:coreProperties>
</file>