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9E" w:rsidRDefault="00EC7B9E" w:rsidP="001E2EC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Карточка </w:t>
      </w:r>
      <w:r w:rsidRPr="00906EA2">
        <w:rPr>
          <w:rFonts w:ascii="Arial" w:hAnsi="Arial" w:cs="Arial"/>
          <w:b/>
          <w:bCs/>
          <w:sz w:val="24"/>
          <w:szCs w:val="24"/>
        </w:rPr>
        <w:t>проекта «</w:t>
      </w:r>
      <w:r>
        <w:rPr>
          <w:rFonts w:ascii="Arial" w:hAnsi="Arial" w:cs="Arial"/>
          <w:b/>
          <w:bCs/>
          <w:sz w:val="24"/>
          <w:szCs w:val="24"/>
        </w:rPr>
        <w:t>Усовершенствование внутренней и внешней навигации в дошкольном образовательном учреждении»</w:t>
      </w:r>
      <w:r w:rsidRPr="00906E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C7B9E" w:rsidRPr="00906EA2" w:rsidRDefault="00EC7B9E" w:rsidP="001E2EC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7164"/>
      </w:tblGrid>
      <w:tr w:rsidR="00EC7B9E" w:rsidRPr="004A284A" w:rsidTr="009E4B1E">
        <w:trPr>
          <w:trHeight w:val="2822"/>
        </w:trPr>
        <w:tc>
          <w:tcPr>
            <w:tcW w:w="8188" w:type="dxa"/>
          </w:tcPr>
          <w:p w:rsidR="00EC7B9E" w:rsidRPr="00295375" w:rsidRDefault="00EC7B9E" w:rsidP="00C90D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295375">
              <w:rPr>
                <w:rFonts w:ascii="Arial" w:hAnsi="Arial" w:cs="Arial"/>
                <w:b/>
                <w:bCs/>
                <w:u w:val="single"/>
              </w:rPr>
              <w:t>Вовлеченные лица и рамки проекта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  <w:u w:val="single"/>
              </w:rPr>
              <w:t>Заказчики процесса:</w:t>
            </w:r>
            <w:r w:rsidRPr="004671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84A">
              <w:rPr>
                <w:rFonts w:ascii="Arial" w:hAnsi="Arial" w:cs="Arial"/>
                <w:sz w:val="20"/>
                <w:szCs w:val="20"/>
              </w:rPr>
              <w:t>воспитанники</w:t>
            </w:r>
            <w:r>
              <w:rPr>
                <w:rFonts w:ascii="Arial" w:hAnsi="Arial" w:cs="Arial"/>
                <w:sz w:val="20"/>
                <w:szCs w:val="20"/>
              </w:rPr>
              <w:t>, сотрудники</w:t>
            </w:r>
            <w:r w:rsidRPr="004A284A">
              <w:rPr>
                <w:rFonts w:ascii="Arial" w:hAnsi="Arial" w:cs="Arial"/>
                <w:sz w:val="20"/>
                <w:szCs w:val="20"/>
              </w:rPr>
              <w:t xml:space="preserve"> дошкольных образовательных организаций</w:t>
            </w:r>
            <w:r>
              <w:rPr>
                <w:rFonts w:ascii="Arial" w:hAnsi="Arial" w:cs="Arial"/>
                <w:sz w:val="20"/>
                <w:szCs w:val="20"/>
              </w:rPr>
              <w:t>, родители воспитанников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Периметр проекта: </w:t>
            </w:r>
            <w:r w:rsidRPr="00833FC6">
              <w:rPr>
                <w:rFonts w:ascii="Arial" w:hAnsi="Arial" w:cs="Arial"/>
                <w:sz w:val="20"/>
                <w:szCs w:val="20"/>
              </w:rPr>
              <w:t>территория, помещения дошкольной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образовательной</w:t>
            </w:r>
            <w:r w:rsidRPr="004A284A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Границы процесса: </w:t>
            </w:r>
            <w:r>
              <w:rPr>
                <w:rFonts w:ascii="Arial" w:hAnsi="Arial" w:cs="Arial"/>
                <w:sz w:val="20"/>
                <w:szCs w:val="20"/>
              </w:rPr>
              <w:t>от входа на территорию (в здание) до места назначения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  <w:u w:val="single"/>
              </w:rPr>
              <w:t>Владелец процесса:</w:t>
            </w:r>
            <w:r w:rsidRPr="004671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Поливаева Н.Н.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Руководитель проекта: </w:t>
            </w:r>
            <w:r>
              <w:rPr>
                <w:rFonts w:ascii="Arial" w:hAnsi="Arial" w:cs="Arial"/>
                <w:sz w:val="20"/>
                <w:szCs w:val="20"/>
              </w:rPr>
              <w:t>Буглаева Н.В.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Команда проекта: </w:t>
            </w:r>
            <w:r>
              <w:rPr>
                <w:rFonts w:ascii="Arial" w:hAnsi="Arial" w:cs="Arial"/>
                <w:sz w:val="20"/>
                <w:szCs w:val="20"/>
              </w:rPr>
              <w:t>Ромадинова Ю.А., Поливаева Н.Н., Сысоева Е.А., Иванова С.А., Бунова О.В.</w:t>
            </w:r>
            <w:bookmarkStart w:id="0" w:name="_GoBack"/>
            <w:bookmarkEnd w:id="0"/>
            <w:r w:rsidRPr="004A28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4" w:type="dxa"/>
          </w:tcPr>
          <w:p w:rsidR="00EC7B9E" w:rsidRPr="00295375" w:rsidRDefault="00EC7B9E" w:rsidP="00C90D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295375">
              <w:rPr>
                <w:rFonts w:ascii="Arial" w:hAnsi="Arial" w:cs="Arial"/>
                <w:b/>
                <w:bCs/>
                <w:u w:val="single"/>
              </w:rPr>
              <w:t>Обоснование выбора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C7B9E" w:rsidRPr="004A284A" w:rsidRDefault="00EC7B9E" w:rsidP="00C90DF5">
            <w:pPr>
              <w:spacing w:after="0" w:line="240" w:lineRule="auto"/>
              <w:ind w:left="274" w:hanging="27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A28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Ключевой риск: </w:t>
            </w:r>
            <w:r w:rsidRPr="004A284A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возможность причинения воспитанниками дошкольных образовательных организаций вреда своему здоровью</w:t>
            </w:r>
          </w:p>
          <w:p w:rsidR="00EC7B9E" w:rsidRPr="004A284A" w:rsidRDefault="00EC7B9E" w:rsidP="00C90DF5">
            <w:pPr>
              <w:spacing w:after="0" w:line="240" w:lineRule="auto"/>
              <w:ind w:left="274" w:hanging="274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A284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Проблемы:</w:t>
            </w:r>
          </w:p>
          <w:p w:rsidR="00EC7B9E" w:rsidRPr="004A284A" w:rsidRDefault="00EC7B9E" w:rsidP="00C90DF5">
            <w:pPr>
              <w:spacing w:after="0" w:line="240" w:lineRule="auto"/>
              <w:ind w:left="274" w:hanging="27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A28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 несовершенство безопасности при передвижении воспитанников, родителей и сотрудников в помещении ДОО</w:t>
            </w:r>
          </w:p>
          <w:p w:rsidR="00EC7B9E" w:rsidRPr="004A284A" w:rsidRDefault="00EC7B9E" w:rsidP="00C90DF5">
            <w:pPr>
              <w:spacing w:after="0" w:line="240" w:lineRule="auto"/>
              <w:ind w:left="274" w:hanging="27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A28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 нерациональное использование рабочих мест сотрудников</w:t>
            </w:r>
          </w:p>
          <w:p w:rsidR="00EC7B9E" w:rsidRPr="004A284A" w:rsidRDefault="00EC7B9E" w:rsidP="00C90DF5">
            <w:pPr>
              <w:spacing w:after="0" w:line="240" w:lineRule="auto"/>
              <w:ind w:left="274" w:hanging="27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A284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 наличие потерь времени при выполнении ежедневных операций детьми и педагогами в режимных моментах</w:t>
            </w:r>
          </w:p>
          <w:p w:rsidR="00EC7B9E" w:rsidRPr="004A284A" w:rsidRDefault="00EC7B9E" w:rsidP="00C90DF5">
            <w:pPr>
              <w:spacing w:after="0" w:line="240" w:lineRule="auto"/>
              <w:ind w:left="274" w:hanging="274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B9E" w:rsidRPr="004A284A" w:rsidTr="009E4B1E">
        <w:trPr>
          <w:trHeight w:val="5253"/>
        </w:trPr>
        <w:tc>
          <w:tcPr>
            <w:tcW w:w="8188" w:type="dxa"/>
          </w:tcPr>
          <w:p w:rsidR="00EC7B9E" w:rsidRPr="00295375" w:rsidRDefault="00EC7B9E" w:rsidP="009E4B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295375">
              <w:rPr>
                <w:rFonts w:ascii="Arial" w:hAnsi="Arial" w:cs="Arial"/>
                <w:b/>
                <w:u w:val="single"/>
              </w:rPr>
              <w:t>Цели и плановый эффект</w:t>
            </w:r>
          </w:p>
          <w:p w:rsidR="00EC7B9E" w:rsidRPr="00295375" w:rsidRDefault="00EC7B9E" w:rsidP="009E4B1E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B9E" w:rsidRPr="009E4B1E" w:rsidRDefault="00EC7B9E" w:rsidP="00C90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Цель проекта: </w:t>
            </w:r>
            <w:r w:rsidRPr="009E4B1E">
              <w:rPr>
                <w:rFonts w:ascii="Arial" w:hAnsi="Arial" w:cs="Arial"/>
                <w:sz w:val="20"/>
                <w:szCs w:val="20"/>
              </w:rPr>
              <w:t>внедрение принципов «Бережливого производства» в практику работы дошкольных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образовательных организаций с </w:t>
            </w:r>
            <w:r w:rsidRPr="009E4B1E">
              <w:rPr>
                <w:rFonts w:ascii="Arial" w:hAnsi="Arial" w:cs="Arial"/>
                <w:sz w:val="20"/>
                <w:szCs w:val="20"/>
              </w:rPr>
              <w:t>целью повышения эффективно</w:t>
            </w:r>
            <w:r>
              <w:rPr>
                <w:rFonts w:ascii="Arial" w:hAnsi="Arial" w:cs="Arial"/>
                <w:sz w:val="20"/>
                <w:szCs w:val="20"/>
              </w:rPr>
              <w:t>сти воспитат</w:t>
            </w:r>
            <w:r w:rsidRPr="009E4B1E">
              <w:rPr>
                <w:rFonts w:ascii="Arial" w:hAnsi="Arial" w:cs="Arial"/>
                <w:sz w:val="20"/>
                <w:szCs w:val="20"/>
              </w:rPr>
              <w:t xml:space="preserve">ельно-образовательного процесса и улучшения качества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оказываемых </w:t>
            </w:r>
            <w:r w:rsidRPr="009E4B1E">
              <w:rPr>
                <w:rFonts w:ascii="Arial" w:hAnsi="Arial" w:cs="Arial"/>
                <w:sz w:val="20"/>
                <w:szCs w:val="20"/>
              </w:rPr>
              <w:t>услуг</w:t>
            </w:r>
          </w:p>
          <w:p w:rsidR="00EC7B9E" w:rsidRPr="004A284A" w:rsidRDefault="00EC7B9E" w:rsidP="00C90D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</w:rPr>
              <w:t>Задачи:</w:t>
            </w:r>
          </w:p>
          <w:p w:rsidR="00EC7B9E" w:rsidRPr="004A284A" w:rsidRDefault="00EC7B9E" w:rsidP="00C90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sz w:val="20"/>
                <w:szCs w:val="20"/>
              </w:rPr>
              <w:t>- повышение эффективности организации воспитательно-образовательного процесса</w:t>
            </w:r>
          </w:p>
          <w:p w:rsidR="00EC7B9E" w:rsidRPr="004A284A" w:rsidRDefault="00EC7B9E" w:rsidP="00C90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sz w:val="20"/>
                <w:szCs w:val="20"/>
              </w:rPr>
              <w:t>- повышение удовлетворенности родителей качеством образовательных услуг</w:t>
            </w:r>
          </w:p>
          <w:p w:rsidR="00EC7B9E" w:rsidRPr="004A284A" w:rsidRDefault="00EC7B9E" w:rsidP="00C90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sz w:val="20"/>
                <w:szCs w:val="20"/>
              </w:rPr>
              <w:t>- освобождение времени для самообразования и творчества</w:t>
            </w:r>
          </w:p>
          <w:p w:rsidR="00EC7B9E" w:rsidRPr="004A284A" w:rsidRDefault="00EC7B9E" w:rsidP="00C90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sz w:val="20"/>
                <w:szCs w:val="20"/>
              </w:rPr>
              <w:t>- повышение удовлетворенности воспитанников и педагогов</w:t>
            </w:r>
          </w:p>
          <w:p w:rsidR="00EC7B9E" w:rsidRPr="004A284A" w:rsidRDefault="00EC7B9E" w:rsidP="00C90DF5">
            <w:pPr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</w:rPr>
              <w:t>Ожидаемые эффекты:</w:t>
            </w:r>
          </w:p>
          <w:p w:rsidR="00EC7B9E" w:rsidRPr="004A284A" w:rsidRDefault="00EC7B9E" w:rsidP="00C90DF5">
            <w:pPr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sz w:val="20"/>
                <w:szCs w:val="20"/>
              </w:rPr>
              <w:t>- создание доступных, комфортных и безопасных условий для осуществления образовательной деятельности, отсутствие случаев причинения воспитанниками вреда своему здоровью</w:t>
            </w:r>
          </w:p>
          <w:p w:rsidR="00EC7B9E" w:rsidRPr="009E4B1E" w:rsidRDefault="00EC7B9E" w:rsidP="00C90DF5">
            <w:pPr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284A">
              <w:rPr>
                <w:rFonts w:ascii="Arial" w:hAnsi="Arial" w:cs="Arial"/>
                <w:sz w:val="20"/>
                <w:szCs w:val="20"/>
              </w:rPr>
              <w:t>- оптимизация и визуализация текущих процессов в детском</w:t>
            </w:r>
            <w:r w:rsidRPr="004A2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84A">
              <w:rPr>
                <w:rFonts w:ascii="Arial" w:hAnsi="Arial" w:cs="Arial"/>
                <w:sz w:val="20"/>
                <w:szCs w:val="20"/>
              </w:rPr>
              <w:t>саду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4A284A">
              <w:rPr>
                <w:rFonts w:ascii="Arial" w:hAnsi="Arial" w:cs="Arial"/>
                <w:sz w:val="20"/>
                <w:szCs w:val="20"/>
              </w:rPr>
              <w:t>исключение из них ненужных избыточных действий воспитанников и педагогов</w:t>
            </w:r>
          </w:p>
          <w:p w:rsidR="00EC7B9E" w:rsidRPr="004A284A" w:rsidRDefault="00EC7B9E" w:rsidP="004A284A">
            <w:pPr>
              <w:tabs>
                <w:tab w:val="left" w:pos="29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sz w:val="20"/>
                <w:szCs w:val="20"/>
              </w:rPr>
              <w:t>- эффективное использование времени педагогов и воспитанников</w:t>
            </w:r>
          </w:p>
        </w:tc>
        <w:tc>
          <w:tcPr>
            <w:tcW w:w="7164" w:type="dxa"/>
          </w:tcPr>
          <w:p w:rsidR="00EC7B9E" w:rsidRPr="00295375" w:rsidRDefault="00EC7B9E" w:rsidP="00C90D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u w:val="single"/>
              </w:rPr>
            </w:pPr>
            <w:r w:rsidRPr="00295375">
              <w:rPr>
                <w:b/>
                <w:color w:val="000000"/>
              </w:rPr>
              <w:t>4</w:t>
            </w:r>
            <w:r w:rsidRPr="00295375">
              <w:rPr>
                <w:rFonts w:ascii="Arial" w:hAnsi="Arial" w:cs="Arial"/>
                <w:b/>
                <w:color w:val="000000"/>
              </w:rPr>
              <w:t xml:space="preserve">. </w:t>
            </w:r>
            <w:r w:rsidRPr="00295375">
              <w:rPr>
                <w:rFonts w:ascii="Arial" w:hAnsi="Arial" w:cs="Arial"/>
                <w:b/>
                <w:color w:val="000000"/>
                <w:u w:val="single"/>
              </w:rPr>
              <w:t>Ключевые события проекта</w:t>
            </w:r>
          </w:p>
          <w:p w:rsidR="00EC7B9E" w:rsidRPr="00295375" w:rsidRDefault="00EC7B9E" w:rsidP="00C90D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B9E" w:rsidRPr="004A284A" w:rsidRDefault="00EC7B9E" w:rsidP="00952B82">
            <w:pPr>
              <w:pStyle w:val="NormalWeb"/>
              <w:spacing w:before="0" w:beforeAutospacing="0" w:after="0" w:afterAutospacing="0"/>
              <w:ind w:left="40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</w:rPr>
              <w:t xml:space="preserve">Старт проекта – </w:t>
            </w:r>
            <w:r>
              <w:rPr>
                <w:rFonts w:ascii="Arial" w:hAnsi="Arial" w:cs="Arial"/>
                <w:sz w:val="20"/>
                <w:szCs w:val="20"/>
              </w:rPr>
              <w:t>01.03</w:t>
            </w:r>
            <w:r w:rsidRPr="004A284A">
              <w:rPr>
                <w:rFonts w:ascii="Arial" w:hAnsi="Arial" w:cs="Arial"/>
                <w:sz w:val="20"/>
                <w:szCs w:val="20"/>
              </w:rPr>
              <w:t>.2021 г.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ind w:left="40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B9E" w:rsidRPr="004A284A" w:rsidRDefault="00EC7B9E" w:rsidP="00952B82">
            <w:pPr>
              <w:pStyle w:val="NormalWeb"/>
              <w:spacing w:before="0" w:beforeAutospacing="0" w:after="0" w:afterAutospacing="0"/>
              <w:ind w:left="40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</w:rPr>
              <w:t xml:space="preserve">Диагностика и целевое состояние –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4A284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A284A">
              <w:rPr>
                <w:rFonts w:ascii="Arial" w:hAnsi="Arial" w:cs="Arial"/>
                <w:sz w:val="20"/>
                <w:szCs w:val="20"/>
              </w:rPr>
              <w:t>.2021 г.-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A284A">
              <w:rPr>
                <w:rFonts w:ascii="Arial" w:hAnsi="Arial" w:cs="Arial"/>
                <w:sz w:val="20"/>
                <w:szCs w:val="20"/>
              </w:rPr>
              <w:t>1.03.2021 г.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ind w:left="40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B9E" w:rsidRPr="004A284A" w:rsidRDefault="00EC7B9E" w:rsidP="00C90DF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546" w:hanging="1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</w:rPr>
              <w:t xml:space="preserve">Разработка текущей карты процесса –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4A284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A284A">
              <w:rPr>
                <w:rFonts w:ascii="Arial" w:hAnsi="Arial" w:cs="Arial"/>
                <w:sz w:val="20"/>
                <w:szCs w:val="20"/>
              </w:rPr>
              <w:t xml:space="preserve">.2021 </w:t>
            </w:r>
            <w:r>
              <w:rPr>
                <w:rFonts w:ascii="Arial" w:hAnsi="Arial" w:cs="Arial"/>
                <w:sz w:val="20"/>
                <w:szCs w:val="20"/>
              </w:rPr>
              <w:t>г.-14.03</w:t>
            </w:r>
            <w:r w:rsidRPr="004A284A">
              <w:rPr>
                <w:rFonts w:ascii="Arial" w:hAnsi="Arial" w:cs="Arial"/>
                <w:sz w:val="20"/>
                <w:szCs w:val="20"/>
              </w:rPr>
              <w:t>.2021 г.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ind w:left="546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B9E" w:rsidRPr="004A284A" w:rsidRDefault="00EC7B9E" w:rsidP="00C90DF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546" w:hanging="1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</w:rPr>
              <w:t xml:space="preserve">Разработка целевой карты процесса –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A284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3.2021 г.-31</w:t>
            </w:r>
            <w:r w:rsidRPr="004A284A">
              <w:rPr>
                <w:rFonts w:ascii="Arial" w:hAnsi="Arial" w:cs="Arial"/>
                <w:sz w:val="20"/>
                <w:szCs w:val="20"/>
              </w:rPr>
              <w:t>.03.2021 г.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ind w:left="546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B9E" w:rsidRPr="004A284A" w:rsidRDefault="00EC7B9E" w:rsidP="00952B82">
            <w:pPr>
              <w:pStyle w:val="NormalWeb"/>
              <w:spacing w:before="0" w:beforeAutospacing="0" w:after="0" w:afterAutospacing="0"/>
              <w:ind w:left="40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</w:rPr>
              <w:t xml:space="preserve">Внедрение улучшений – </w:t>
            </w:r>
            <w:r w:rsidRPr="004A284A">
              <w:rPr>
                <w:rFonts w:ascii="Arial" w:hAnsi="Arial" w:cs="Arial"/>
                <w:sz w:val="20"/>
                <w:szCs w:val="20"/>
              </w:rPr>
              <w:t>01.0</w:t>
            </w:r>
            <w:r>
              <w:rPr>
                <w:rFonts w:ascii="Arial" w:hAnsi="Arial" w:cs="Arial"/>
                <w:sz w:val="20"/>
                <w:szCs w:val="20"/>
              </w:rPr>
              <w:t>4.2021 г.-16</w:t>
            </w:r>
            <w:r w:rsidRPr="004A284A">
              <w:rPr>
                <w:rFonts w:ascii="Arial" w:hAnsi="Arial" w:cs="Arial"/>
                <w:sz w:val="20"/>
                <w:szCs w:val="20"/>
              </w:rPr>
              <w:t>.05.2021 г.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ind w:left="40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B9E" w:rsidRPr="004A284A" w:rsidRDefault="00EC7B9E" w:rsidP="00C90DF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546" w:hanging="1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</w:rPr>
              <w:t xml:space="preserve">Совещание по защите подходов внедрения – </w:t>
            </w:r>
            <w:r>
              <w:rPr>
                <w:rFonts w:ascii="Arial" w:hAnsi="Arial" w:cs="Arial"/>
                <w:sz w:val="20"/>
                <w:szCs w:val="20"/>
              </w:rPr>
              <w:t>10.04</w:t>
            </w:r>
            <w:r w:rsidRPr="004A284A">
              <w:rPr>
                <w:rFonts w:ascii="Arial" w:hAnsi="Arial" w:cs="Arial"/>
                <w:sz w:val="20"/>
                <w:szCs w:val="20"/>
              </w:rPr>
              <w:t>.2021 г.</w:t>
            </w:r>
          </w:p>
          <w:p w:rsidR="00EC7B9E" w:rsidRPr="004A284A" w:rsidRDefault="00EC7B9E" w:rsidP="00C90DF5">
            <w:pPr>
              <w:pStyle w:val="NormalWeb"/>
              <w:spacing w:before="0" w:beforeAutospacing="0" w:after="0" w:afterAutospacing="0"/>
              <w:ind w:left="546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B9E" w:rsidRPr="004A284A" w:rsidRDefault="00EC7B9E" w:rsidP="00952B82">
            <w:pPr>
              <w:pStyle w:val="NormalWeb"/>
              <w:spacing w:before="0" w:beforeAutospacing="0" w:after="0" w:afterAutospacing="0"/>
              <w:ind w:left="40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A284A">
              <w:rPr>
                <w:rFonts w:ascii="Arial" w:hAnsi="Arial" w:cs="Arial"/>
                <w:b/>
                <w:sz w:val="20"/>
                <w:szCs w:val="20"/>
              </w:rPr>
              <w:t xml:space="preserve">Закрепление результатов и закрытие проекта –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A284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A284A">
              <w:rPr>
                <w:rFonts w:ascii="Arial" w:hAnsi="Arial" w:cs="Arial"/>
                <w:sz w:val="20"/>
                <w:szCs w:val="20"/>
              </w:rPr>
              <w:t xml:space="preserve">.2021 </w:t>
            </w:r>
            <w:r>
              <w:rPr>
                <w:rFonts w:ascii="Arial" w:hAnsi="Arial" w:cs="Arial"/>
                <w:sz w:val="20"/>
                <w:szCs w:val="20"/>
              </w:rPr>
              <w:t>г.-15</w:t>
            </w:r>
            <w:r w:rsidRPr="004A284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284A">
              <w:rPr>
                <w:rFonts w:ascii="Arial" w:hAnsi="Arial" w:cs="Arial"/>
                <w:sz w:val="20"/>
                <w:szCs w:val="20"/>
              </w:rPr>
              <w:t>.2021 г.</w:t>
            </w:r>
          </w:p>
          <w:p w:rsidR="00EC7B9E" w:rsidRPr="004A284A" w:rsidRDefault="00EC7B9E" w:rsidP="009E4B1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546" w:hanging="14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E4B1E">
              <w:rPr>
                <w:rFonts w:ascii="Arial" w:hAnsi="Arial" w:cs="Arial"/>
                <w:b/>
                <w:sz w:val="20"/>
                <w:szCs w:val="20"/>
              </w:rPr>
              <w:t xml:space="preserve">Завершающее совещание –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E4B1E">
              <w:rPr>
                <w:rFonts w:ascii="Arial" w:hAnsi="Arial" w:cs="Arial"/>
                <w:sz w:val="20"/>
                <w:szCs w:val="20"/>
              </w:rPr>
              <w:t>.06.2021 г.</w:t>
            </w:r>
          </w:p>
        </w:tc>
      </w:tr>
    </w:tbl>
    <w:p w:rsidR="00EC7B9E" w:rsidRPr="001E2EC2" w:rsidRDefault="00EC7B9E" w:rsidP="00906EA2">
      <w:r>
        <w:br w:type="textWrapping" w:clear="all"/>
      </w:r>
    </w:p>
    <w:sectPr w:rsidR="00EC7B9E" w:rsidRPr="001E2EC2" w:rsidSect="00C90D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883"/>
    <w:multiLevelType w:val="hybridMultilevel"/>
    <w:tmpl w:val="49AE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306A3"/>
    <w:multiLevelType w:val="hybridMultilevel"/>
    <w:tmpl w:val="76609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68C1"/>
    <w:multiLevelType w:val="hybridMultilevel"/>
    <w:tmpl w:val="4622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308F2"/>
    <w:multiLevelType w:val="hybridMultilevel"/>
    <w:tmpl w:val="C78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B3E09"/>
    <w:multiLevelType w:val="hybridMultilevel"/>
    <w:tmpl w:val="5FFE15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860A7E"/>
    <w:multiLevelType w:val="hybridMultilevel"/>
    <w:tmpl w:val="33CE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FE6257"/>
    <w:multiLevelType w:val="hybridMultilevel"/>
    <w:tmpl w:val="24CCFC38"/>
    <w:lvl w:ilvl="0" w:tplc="05D652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40FA"/>
    <w:multiLevelType w:val="hybridMultilevel"/>
    <w:tmpl w:val="7EB8D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D7CB7"/>
    <w:multiLevelType w:val="hybridMultilevel"/>
    <w:tmpl w:val="89CE05D0"/>
    <w:lvl w:ilvl="0" w:tplc="510C95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6F4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ABF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C0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296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A0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EB6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41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CDA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07057"/>
    <w:multiLevelType w:val="hybridMultilevel"/>
    <w:tmpl w:val="FD068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991A82"/>
    <w:multiLevelType w:val="hybridMultilevel"/>
    <w:tmpl w:val="471A2D76"/>
    <w:lvl w:ilvl="0" w:tplc="6464D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4A3CCF"/>
    <w:multiLevelType w:val="hybridMultilevel"/>
    <w:tmpl w:val="0378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76EA2"/>
    <w:multiLevelType w:val="hybridMultilevel"/>
    <w:tmpl w:val="F94A27AC"/>
    <w:lvl w:ilvl="0" w:tplc="370AC3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2306"/>
    <w:multiLevelType w:val="hybridMultilevel"/>
    <w:tmpl w:val="B5702B8A"/>
    <w:lvl w:ilvl="0" w:tplc="A01A6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6E2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18C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A40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4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922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8AD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F06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4E6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265C4A"/>
    <w:multiLevelType w:val="hybridMultilevel"/>
    <w:tmpl w:val="316673FC"/>
    <w:lvl w:ilvl="0" w:tplc="E6C004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0E"/>
    <w:rsid w:val="00035CE3"/>
    <w:rsid w:val="000519AB"/>
    <w:rsid w:val="0007544B"/>
    <w:rsid w:val="000C4CAE"/>
    <w:rsid w:val="0011109D"/>
    <w:rsid w:val="00141942"/>
    <w:rsid w:val="00146132"/>
    <w:rsid w:val="001C13A5"/>
    <w:rsid w:val="001D1FE7"/>
    <w:rsid w:val="001E2EC2"/>
    <w:rsid w:val="00295375"/>
    <w:rsid w:val="002C18BB"/>
    <w:rsid w:val="00331438"/>
    <w:rsid w:val="00467132"/>
    <w:rsid w:val="004968FF"/>
    <w:rsid w:val="004A284A"/>
    <w:rsid w:val="004B6044"/>
    <w:rsid w:val="004C3065"/>
    <w:rsid w:val="004D4A48"/>
    <w:rsid w:val="004E57FF"/>
    <w:rsid w:val="005A7A71"/>
    <w:rsid w:val="005E465F"/>
    <w:rsid w:val="00626706"/>
    <w:rsid w:val="006A634A"/>
    <w:rsid w:val="0078755B"/>
    <w:rsid w:val="007C1C19"/>
    <w:rsid w:val="00833FC6"/>
    <w:rsid w:val="008414D2"/>
    <w:rsid w:val="00890566"/>
    <w:rsid w:val="008F1382"/>
    <w:rsid w:val="00906EA2"/>
    <w:rsid w:val="00952B82"/>
    <w:rsid w:val="00961E56"/>
    <w:rsid w:val="00973F8A"/>
    <w:rsid w:val="009E4B1E"/>
    <w:rsid w:val="00B40C17"/>
    <w:rsid w:val="00B84B35"/>
    <w:rsid w:val="00C555A5"/>
    <w:rsid w:val="00C90DF5"/>
    <w:rsid w:val="00D7730E"/>
    <w:rsid w:val="00E0406B"/>
    <w:rsid w:val="00E07BF2"/>
    <w:rsid w:val="00E553A7"/>
    <w:rsid w:val="00EB5787"/>
    <w:rsid w:val="00EC7B9E"/>
    <w:rsid w:val="00EE4F37"/>
    <w:rsid w:val="00F7441E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E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E2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D1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28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4A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1</Pages>
  <Words>351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User</cp:lastModifiedBy>
  <cp:revision>34</cp:revision>
  <cp:lastPrinted>2021-02-20T06:07:00Z</cp:lastPrinted>
  <dcterms:created xsi:type="dcterms:W3CDTF">2019-10-28T12:12:00Z</dcterms:created>
  <dcterms:modified xsi:type="dcterms:W3CDTF">2021-02-26T07:12:00Z</dcterms:modified>
</cp:coreProperties>
</file>