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7" w:rsidRPr="00215DDC" w:rsidRDefault="006C6E27" w:rsidP="00664E4E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15DD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6E27" w:rsidRPr="00215DDC" w:rsidRDefault="006C6E27" w:rsidP="00664E4E">
      <w:pPr>
        <w:pStyle w:val="ConsPlusTitle"/>
        <w:jc w:val="right"/>
        <w:rPr>
          <w:b w:val="0"/>
          <w:bCs w:val="0"/>
        </w:rPr>
      </w:pPr>
      <w:r w:rsidRPr="00215DDC">
        <w:rPr>
          <w:b w:val="0"/>
          <w:bCs w:val="0"/>
        </w:rPr>
        <w:t xml:space="preserve">к Положению </w:t>
      </w:r>
    </w:p>
    <w:p w:rsidR="006C6E27" w:rsidRPr="00215DDC" w:rsidRDefault="006C6E27" w:rsidP="00664E4E">
      <w:pPr>
        <w:pStyle w:val="ConsPlusTitle"/>
        <w:jc w:val="right"/>
        <w:rPr>
          <w:b w:val="0"/>
          <w:bCs w:val="0"/>
        </w:rPr>
      </w:pPr>
      <w:r w:rsidRPr="00215DDC">
        <w:rPr>
          <w:b w:val="0"/>
          <w:bCs w:val="0"/>
        </w:rPr>
        <w:t>«О муниципальном контроле в сфере</w:t>
      </w:r>
    </w:p>
    <w:p w:rsidR="006C6E27" w:rsidRPr="00215DDC" w:rsidRDefault="006C6E27" w:rsidP="00664E4E">
      <w:pPr>
        <w:pStyle w:val="ConsPlusTitle"/>
        <w:jc w:val="right"/>
        <w:rPr>
          <w:b w:val="0"/>
          <w:bCs w:val="0"/>
        </w:rPr>
      </w:pPr>
      <w:r w:rsidRPr="00215DDC">
        <w:rPr>
          <w:b w:val="0"/>
          <w:bCs w:val="0"/>
        </w:rPr>
        <w:t xml:space="preserve"> благоустройства на территории </w:t>
      </w:r>
    </w:p>
    <w:p w:rsidR="006C6E27" w:rsidRPr="00215DDC" w:rsidRDefault="006C6E27" w:rsidP="00664E4E">
      <w:pPr>
        <w:pStyle w:val="ConsPlusTitle"/>
        <w:jc w:val="right"/>
        <w:rPr>
          <w:b w:val="0"/>
          <w:bCs w:val="0"/>
        </w:rPr>
      </w:pPr>
      <w:r>
        <w:rPr>
          <w:b w:val="0"/>
          <w:bCs w:val="0"/>
        </w:rPr>
        <w:t>Шаховского</w:t>
      </w:r>
      <w:r w:rsidRPr="00215DDC">
        <w:rPr>
          <w:b w:val="0"/>
          <w:bCs w:val="0"/>
        </w:rPr>
        <w:t xml:space="preserve"> сельского поселения </w:t>
      </w:r>
    </w:p>
    <w:p w:rsidR="006C6E27" w:rsidRPr="00DF7051" w:rsidRDefault="006C6E27" w:rsidP="00664E4E">
      <w:pPr>
        <w:pStyle w:val="ConsPlusTitle"/>
        <w:jc w:val="right"/>
        <w:rPr>
          <w:rFonts w:cs="Calibri"/>
          <w:b w:val="0"/>
          <w:bCs w:val="0"/>
        </w:rPr>
      </w:pPr>
      <w:r w:rsidRPr="00215DDC">
        <w:rPr>
          <w:b w:val="0"/>
          <w:bCs w:val="0"/>
        </w:rPr>
        <w:t>Кромского района Орловской области»</w:t>
      </w:r>
    </w:p>
    <w:p w:rsidR="006C6E27" w:rsidRPr="00DF7051" w:rsidRDefault="006C6E27" w:rsidP="00664E4E">
      <w:pPr>
        <w:autoSpaceDE w:val="0"/>
        <w:ind w:left="5103"/>
        <w:rPr>
          <w:rFonts w:ascii="Times New Roman" w:hAnsi="Times New Roman" w:cs="Times New Roman"/>
          <w:sz w:val="28"/>
          <w:szCs w:val="28"/>
        </w:rPr>
      </w:pPr>
    </w:p>
    <w:p w:rsidR="006C6E27" w:rsidRPr="00397551" w:rsidRDefault="006C6E27" w:rsidP="00664E4E">
      <w:pPr>
        <w:pStyle w:val="NormalWeb"/>
        <w:spacing w:before="0" w:beforeAutospacing="0" w:after="0" w:afterAutospacing="0"/>
        <w:jc w:val="center"/>
        <w:rPr>
          <w:rFonts w:cs="Calibri"/>
          <w:b/>
          <w:bCs/>
          <w:spacing w:val="-1"/>
          <w:sz w:val="28"/>
          <w:szCs w:val="28"/>
        </w:rPr>
      </w:pPr>
      <w:r w:rsidRPr="00397551">
        <w:rPr>
          <w:b/>
          <w:bCs/>
          <w:sz w:val="28"/>
          <w:szCs w:val="28"/>
        </w:rPr>
        <w:t xml:space="preserve">Ключевые показатели </w:t>
      </w:r>
      <w:r w:rsidRPr="00397551">
        <w:rPr>
          <w:b/>
          <w:bCs/>
          <w:spacing w:val="-1"/>
          <w:sz w:val="28"/>
          <w:szCs w:val="28"/>
        </w:rPr>
        <w:t xml:space="preserve">муниципального контроля </w:t>
      </w:r>
      <w:r>
        <w:rPr>
          <w:b/>
          <w:bCs/>
          <w:spacing w:val="-1"/>
          <w:sz w:val="28"/>
          <w:szCs w:val="28"/>
        </w:rPr>
        <w:t>в сфере благоустройства</w:t>
      </w:r>
    </w:p>
    <w:p w:rsidR="006C6E27" w:rsidRPr="00397551" w:rsidRDefault="006C6E27" w:rsidP="00664E4E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97551">
        <w:rPr>
          <w:b/>
          <w:bCs/>
          <w:sz w:val="28"/>
          <w:szCs w:val="28"/>
        </w:rPr>
        <w:t>и их целевые значения</w:t>
      </w:r>
    </w:p>
    <w:p w:rsidR="006C6E27" w:rsidRPr="00DF7051" w:rsidRDefault="006C6E27" w:rsidP="00664E4E">
      <w:pPr>
        <w:pStyle w:val="NormalWeb"/>
        <w:spacing w:before="0" w:beforeAutospacing="0" w:after="0" w:afterAutospacing="0"/>
        <w:jc w:val="both"/>
        <w:rPr>
          <w:rFonts w:cs="Calibri"/>
          <w:sz w:val="28"/>
          <w:szCs w:val="28"/>
        </w:rPr>
      </w:pPr>
    </w:p>
    <w:tbl>
      <w:tblPr>
        <w:tblW w:w="0" w:type="auto"/>
        <w:tblCellSpacing w:w="0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152"/>
        <w:gridCol w:w="1423"/>
      </w:tblGrid>
      <w:tr w:rsidR="006C6E27" w:rsidRPr="00F12F33">
        <w:trPr>
          <w:tblCellSpacing w:w="0" w:type="dxa"/>
        </w:trPr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показатели </w:t>
            </w:r>
          </w:p>
        </w:tc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F12F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значения (%) </w:t>
            </w:r>
          </w:p>
        </w:tc>
      </w:tr>
      <w:tr w:rsidR="006C6E27" w:rsidRPr="00F12F33">
        <w:trPr>
          <w:tblCellSpacing w:w="0" w:type="dxa"/>
        </w:trPr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</w:tr>
      <w:tr w:rsidR="006C6E27" w:rsidRPr="00F12F33">
        <w:trPr>
          <w:tblCellSpacing w:w="0" w:type="dxa"/>
        </w:trPr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</w:tr>
      <w:tr w:rsidR="006C6E27" w:rsidRPr="00F12F33">
        <w:trPr>
          <w:tblCellSpacing w:w="0" w:type="dxa"/>
        </w:trPr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</w:tcPr>
          <w:p w:rsidR="006C6E27" w:rsidRPr="00F12F33" w:rsidRDefault="006C6E27" w:rsidP="00120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</w:tr>
    </w:tbl>
    <w:p w:rsidR="006C6E27" w:rsidRPr="00397551" w:rsidRDefault="006C6E27" w:rsidP="00664E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551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</w:p>
    <w:p w:rsidR="006C6E27" w:rsidRPr="00DF7051" w:rsidRDefault="006C6E27" w:rsidP="0066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6C6E27" w:rsidRPr="00DF7051" w:rsidRDefault="006C6E27" w:rsidP="0066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7051">
        <w:rPr>
          <w:rFonts w:ascii="Times New Roman" w:hAnsi="Times New Roman" w:cs="Times New Roman"/>
          <w:sz w:val="28"/>
          <w:szCs w:val="28"/>
        </w:rPr>
        <w:t xml:space="preserve">. Количество проведенных внеплановых контрольных мероприятий. </w:t>
      </w:r>
    </w:p>
    <w:p w:rsidR="006C6E27" w:rsidRPr="00DF7051" w:rsidRDefault="006C6E27" w:rsidP="0066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1">
        <w:rPr>
          <w:rFonts w:ascii="Times New Roman" w:hAnsi="Times New Roman" w:cs="Times New Roman"/>
          <w:sz w:val="28"/>
          <w:szCs w:val="28"/>
        </w:rPr>
        <w:t xml:space="preserve">2. Количество выявленных контрольным органом нарушений обязательных требований. </w:t>
      </w:r>
    </w:p>
    <w:p w:rsidR="006C6E27" w:rsidRPr="00DF7051" w:rsidRDefault="006C6E27" w:rsidP="0066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1">
        <w:rPr>
          <w:rFonts w:ascii="Times New Roman" w:hAnsi="Times New Roman" w:cs="Times New Roman"/>
          <w:sz w:val="28"/>
          <w:szCs w:val="28"/>
        </w:rPr>
        <w:t xml:space="preserve">3. Количество устраненных нарушений обязательных требований. </w:t>
      </w:r>
    </w:p>
    <w:p w:rsidR="006C6E27" w:rsidRPr="00DF7051" w:rsidRDefault="006C6E27" w:rsidP="0066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1">
        <w:rPr>
          <w:rFonts w:ascii="Times New Roman" w:hAnsi="Times New Roman" w:cs="Times New Roman"/>
          <w:sz w:val="28"/>
          <w:szCs w:val="28"/>
        </w:rPr>
        <w:t xml:space="preserve">4. Количество поступивших возражений в отношении акта контрольного мероприятия. </w:t>
      </w:r>
    </w:p>
    <w:p w:rsidR="006C6E27" w:rsidRPr="00810023" w:rsidRDefault="006C6E27" w:rsidP="0066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051">
        <w:rPr>
          <w:rFonts w:ascii="Times New Roman" w:hAnsi="Times New Roman" w:cs="Times New Roman"/>
          <w:sz w:val="28"/>
          <w:szCs w:val="28"/>
        </w:rPr>
        <w:t>5. Количество выданных контрольным органом предписаний об устранении нар</w:t>
      </w:r>
      <w:r>
        <w:rPr>
          <w:rFonts w:ascii="Times New Roman" w:hAnsi="Times New Roman" w:cs="Times New Roman"/>
          <w:sz w:val="28"/>
          <w:szCs w:val="28"/>
        </w:rPr>
        <w:t>ушений обязательных требований.</w:t>
      </w:r>
    </w:p>
    <w:p w:rsidR="006C6E27" w:rsidRDefault="006C6E27">
      <w:bookmarkStart w:id="0" w:name="_GoBack"/>
      <w:bookmarkEnd w:id="0"/>
    </w:p>
    <w:sectPr w:rsidR="006C6E27" w:rsidSect="000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71C"/>
    <w:rsid w:val="000C188B"/>
    <w:rsid w:val="00120F0B"/>
    <w:rsid w:val="00215DDC"/>
    <w:rsid w:val="00397551"/>
    <w:rsid w:val="004967C5"/>
    <w:rsid w:val="00664E4E"/>
    <w:rsid w:val="006C6E27"/>
    <w:rsid w:val="00810023"/>
    <w:rsid w:val="00D05239"/>
    <w:rsid w:val="00D05BC4"/>
    <w:rsid w:val="00DF7051"/>
    <w:rsid w:val="00E2371C"/>
    <w:rsid w:val="00E86D41"/>
    <w:rsid w:val="00F1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664E4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664E4E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NormalWeb">
    <w:name w:val="Normal (Web)"/>
    <w:basedOn w:val="Normal"/>
    <w:uiPriority w:val="99"/>
    <w:rsid w:val="0066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210</Words>
  <Characters>1201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администрация</cp:lastModifiedBy>
  <cp:revision>2</cp:revision>
  <dcterms:created xsi:type="dcterms:W3CDTF">2023-02-15T08:03:00Z</dcterms:created>
  <dcterms:modified xsi:type="dcterms:W3CDTF">2023-02-15T08:03:00Z</dcterms:modified>
</cp:coreProperties>
</file>