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FA" w:rsidRDefault="00BF60FA" w:rsidP="00C73989">
      <w:pPr>
        <w:pStyle w:val="BodyText"/>
        <w:spacing w:after="0"/>
        <w:ind w:left="851" w:right="180"/>
        <w:jc w:val="both"/>
        <w:rPr>
          <w:rFonts w:ascii="Times New Roman" w:hAnsi="Times New Roman"/>
          <w:sz w:val="28"/>
          <w:szCs w:val="28"/>
        </w:rPr>
      </w:pPr>
    </w:p>
    <w:p w:rsidR="00BF60FA" w:rsidRDefault="00BF60FA" w:rsidP="00C73989">
      <w:pPr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F60FA" w:rsidRDefault="00BF60FA" w:rsidP="00C73989">
      <w:pPr>
        <w:pStyle w:val="ConsPlusTitle"/>
        <w:jc w:val="right"/>
        <w:rPr>
          <w:b w:val="0"/>
        </w:rPr>
      </w:pPr>
      <w:r>
        <w:rPr>
          <w:b w:val="0"/>
        </w:rPr>
        <w:t xml:space="preserve">к Положению </w:t>
      </w:r>
    </w:p>
    <w:p w:rsidR="00BF60FA" w:rsidRDefault="00BF60FA" w:rsidP="00C73989">
      <w:pPr>
        <w:pStyle w:val="ConsPlusTitle"/>
        <w:jc w:val="right"/>
        <w:rPr>
          <w:b w:val="0"/>
        </w:rPr>
      </w:pPr>
      <w:r>
        <w:rPr>
          <w:b w:val="0"/>
        </w:rPr>
        <w:t>«О муниципальном контроле в сфере</w:t>
      </w:r>
    </w:p>
    <w:p w:rsidR="00BF60FA" w:rsidRDefault="00BF60FA" w:rsidP="00C73989">
      <w:pPr>
        <w:pStyle w:val="ConsPlusTitle"/>
        <w:jc w:val="right"/>
        <w:rPr>
          <w:b w:val="0"/>
        </w:rPr>
      </w:pPr>
      <w:r>
        <w:rPr>
          <w:b w:val="0"/>
        </w:rPr>
        <w:t xml:space="preserve"> благоустройства на территории </w:t>
      </w:r>
    </w:p>
    <w:p w:rsidR="00BF60FA" w:rsidRDefault="00BF60FA" w:rsidP="00C73989">
      <w:pPr>
        <w:pStyle w:val="ConsPlusTitle"/>
        <w:jc w:val="right"/>
        <w:rPr>
          <w:b w:val="0"/>
        </w:rPr>
      </w:pPr>
      <w:r>
        <w:rPr>
          <w:b w:val="0"/>
        </w:rPr>
        <w:t>Кривчиковского сельского поселения</w:t>
      </w:r>
    </w:p>
    <w:p w:rsidR="00BF60FA" w:rsidRDefault="00BF60FA" w:rsidP="00C73989">
      <w:pPr>
        <w:pStyle w:val="ConsPlusTitle"/>
        <w:jc w:val="right"/>
        <w:rPr>
          <w:b w:val="0"/>
        </w:rPr>
      </w:pPr>
      <w:r>
        <w:rPr>
          <w:b w:val="0"/>
        </w:rPr>
        <w:t>Кромского района Орловской области»</w:t>
      </w:r>
    </w:p>
    <w:p w:rsidR="00BF60FA" w:rsidRDefault="00BF60FA" w:rsidP="00C73989">
      <w:pPr>
        <w:autoSpaceDE w:val="0"/>
        <w:ind w:left="5103"/>
        <w:rPr>
          <w:rFonts w:ascii="Times New Roman" w:hAnsi="Times New Roman"/>
          <w:sz w:val="28"/>
          <w:szCs w:val="28"/>
        </w:rPr>
      </w:pPr>
    </w:p>
    <w:p w:rsidR="00BF60FA" w:rsidRDefault="00BF60FA" w:rsidP="00C7398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>
        <w:rPr>
          <w:b/>
          <w:spacing w:val="-1"/>
          <w:sz w:val="28"/>
          <w:szCs w:val="28"/>
        </w:rPr>
        <w:t xml:space="preserve">муниципального контроля в сфере благоустройства </w:t>
      </w:r>
      <w:r>
        <w:rPr>
          <w:b/>
          <w:sz w:val="28"/>
          <w:szCs w:val="28"/>
        </w:rPr>
        <w:t>и их целевые значения</w:t>
      </w:r>
    </w:p>
    <w:p w:rsidR="00BF60FA" w:rsidRDefault="00BF60FA" w:rsidP="00C7398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62"/>
        <w:gridCol w:w="1403"/>
      </w:tblGrid>
      <w:tr w:rsidR="00BF60FA" w:rsidTr="00C739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0FA" w:rsidRDefault="00B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0FA" w:rsidRDefault="00B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BF60FA" w:rsidTr="00C739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0FA" w:rsidRDefault="00BF6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0FA" w:rsidRDefault="00B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BF60FA" w:rsidTr="00C73989">
        <w:trPr>
          <w:tblCellSpacing w:w="0" w:type="dxa"/>
        </w:trPr>
        <w:tc>
          <w:tcPr>
            <w:tcW w:w="0" w:type="auto"/>
            <w:vAlign w:val="center"/>
          </w:tcPr>
          <w:p w:rsidR="00BF60FA" w:rsidRDefault="00BF6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</w:tcPr>
          <w:p w:rsidR="00BF60FA" w:rsidRDefault="00B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BF60FA" w:rsidTr="00C73989">
        <w:trPr>
          <w:tblCellSpacing w:w="0" w:type="dxa"/>
        </w:trPr>
        <w:tc>
          <w:tcPr>
            <w:tcW w:w="0" w:type="auto"/>
            <w:vAlign w:val="center"/>
          </w:tcPr>
          <w:p w:rsidR="00BF60FA" w:rsidRDefault="00BF6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</w:tcPr>
          <w:p w:rsidR="00BF60FA" w:rsidRDefault="00B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BF60FA" w:rsidRDefault="00BF60FA" w:rsidP="00C739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:rsidR="00BF60FA" w:rsidRDefault="00BF60FA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BF60FA" w:rsidRDefault="00BF60FA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:rsidR="00BF60FA" w:rsidRDefault="00BF60FA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BF60FA" w:rsidRDefault="00BF60FA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BF60FA" w:rsidRDefault="00BF60FA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BF60FA" w:rsidRDefault="00BF60FA" w:rsidP="00C7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:rsidR="00BF60FA" w:rsidRDefault="00BF60FA">
      <w:bookmarkStart w:id="0" w:name="_GoBack"/>
      <w:bookmarkEnd w:id="0"/>
    </w:p>
    <w:sectPr w:rsidR="00BF60FA" w:rsidSect="000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71C"/>
    <w:rsid w:val="000C188B"/>
    <w:rsid w:val="00120F0B"/>
    <w:rsid w:val="0018039C"/>
    <w:rsid w:val="00215DDC"/>
    <w:rsid w:val="00397551"/>
    <w:rsid w:val="004967C5"/>
    <w:rsid w:val="004C66A7"/>
    <w:rsid w:val="00664E4E"/>
    <w:rsid w:val="006C6E27"/>
    <w:rsid w:val="00810023"/>
    <w:rsid w:val="00BF60FA"/>
    <w:rsid w:val="00C73989"/>
    <w:rsid w:val="00D05239"/>
    <w:rsid w:val="00D05BC4"/>
    <w:rsid w:val="00DF7051"/>
    <w:rsid w:val="00E01E8B"/>
    <w:rsid w:val="00E2371C"/>
    <w:rsid w:val="00E86D41"/>
    <w:rsid w:val="00F1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664E4E"/>
    <w:pPr>
      <w:widowControl w:val="0"/>
    </w:pPr>
    <w:rPr>
      <w:rFonts w:ascii="Times New Roman" w:hAnsi="Times New Roman"/>
      <w:b/>
      <w:bCs/>
    </w:rPr>
  </w:style>
  <w:style w:type="character" w:customStyle="1" w:styleId="ConsPlusTitle1">
    <w:name w:val="ConsPlusTitle1"/>
    <w:link w:val="ConsPlusTitle"/>
    <w:uiPriority w:val="99"/>
    <w:locked/>
    <w:rsid w:val="00664E4E"/>
    <w:rPr>
      <w:rFonts w:ascii="Times New Roman" w:hAnsi="Times New Roman"/>
      <w:b/>
      <w:sz w:val="22"/>
      <w:lang w:eastAsia="ru-RU"/>
    </w:rPr>
  </w:style>
  <w:style w:type="paragraph" w:styleId="NormalWeb">
    <w:name w:val="Normal (Web)"/>
    <w:basedOn w:val="Normal"/>
    <w:uiPriority w:val="99"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73989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989"/>
    <w:rPr>
      <w:rFonts w:ascii="Arial" w:hAnsi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5</cp:revision>
  <dcterms:created xsi:type="dcterms:W3CDTF">2023-02-15T08:03:00Z</dcterms:created>
  <dcterms:modified xsi:type="dcterms:W3CDTF">2023-02-15T12:47:00Z</dcterms:modified>
</cp:coreProperties>
</file>